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4" w:rsidRDefault="00966A64" w:rsidP="0047488B"/>
    <w:p w:rsidR="00966A64" w:rsidRPr="00966A64" w:rsidRDefault="00966A64" w:rsidP="00966A64"/>
    <w:p w:rsidR="00966A64" w:rsidRDefault="00966A64" w:rsidP="00966A64"/>
    <w:p w:rsidR="00684DF9" w:rsidRDefault="00DA3560" w:rsidP="00DA3560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 w:rsidRPr="00DA356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23E28F" wp14:editId="5DB761DD">
            <wp:simplePos x="0" y="0"/>
            <wp:positionH relativeFrom="column">
              <wp:posOffset>23495</wp:posOffset>
            </wp:positionH>
            <wp:positionV relativeFrom="paragraph">
              <wp:posOffset>9525</wp:posOffset>
            </wp:positionV>
            <wp:extent cx="1021080" cy="754380"/>
            <wp:effectExtent l="0" t="0" r="7620" b="7620"/>
            <wp:wrapSquare wrapText="bothSides"/>
            <wp:docPr id="11" name="Picture 2" descr="Getting in on th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Getting in on the A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54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87">
        <w:rPr>
          <w:rFonts w:eastAsia="Adobe Fan Heiti Std B"/>
          <w:b/>
          <w:color w:val="00408B"/>
          <w:sz w:val="44"/>
          <w:szCs w:val="44"/>
        </w:rPr>
        <w:t>Getting in on the Act</w:t>
      </w:r>
    </w:p>
    <w:p w:rsidR="00915587" w:rsidRDefault="00915587" w:rsidP="00DA3560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 xml:space="preserve">Leadership </w:t>
      </w:r>
      <w:r w:rsidR="000016AB">
        <w:rPr>
          <w:rFonts w:eastAsia="Adobe Fan Heiti Std B"/>
          <w:b/>
          <w:color w:val="00408B"/>
          <w:sz w:val="44"/>
          <w:szCs w:val="44"/>
        </w:rPr>
        <w:t>r</w:t>
      </w:r>
      <w:r>
        <w:rPr>
          <w:rFonts w:eastAsia="Adobe Fan Heiti Std B"/>
          <w:b/>
          <w:color w:val="00408B"/>
          <w:sz w:val="44"/>
          <w:szCs w:val="44"/>
        </w:rPr>
        <w:t>esources</w:t>
      </w:r>
    </w:p>
    <w:p w:rsidR="00915587" w:rsidRDefault="00DA3560" w:rsidP="00DA3560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 w:rsidRPr="00DA356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376BFD" wp14:editId="29369B7C">
            <wp:simplePos x="0" y="0"/>
            <wp:positionH relativeFrom="column">
              <wp:posOffset>-908050</wp:posOffset>
            </wp:positionH>
            <wp:positionV relativeFrom="paragraph">
              <wp:posOffset>121285</wp:posOffset>
            </wp:positionV>
            <wp:extent cx="574040" cy="5740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87">
        <w:rPr>
          <w:rFonts w:eastAsia="Adobe Fan Heiti Std B"/>
          <w:b/>
          <w:color w:val="00408B"/>
          <w:sz w:val="44"/>
          <w:szCs w:val="44"/>
        </w:rPr>
        <w:t>Regional Partnership Board</w:t>
      </w:r>
    </w:p>
    <w:p w:rsidR="00915587" w:rsidRPr="009E7BF1" w:rsidRDefault="00DA3560" w:rsidP="00DA3560">
      <w:pPr>
        <w:tabs>
          <w:tab w:val="left" w:pos="1050"/>
          <w:tab w:val="left" w:pos="1843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1574D3">
        <w:rPr>
          <w:rFonts w:eastAsia="Adobe Fan Heiti Std B"/>
          <w:b/>
          <w:color w:val="00408B"/>
          <w:sz w:val="44"/>
          <w:szCs w:val="44"/>
        </w:rPr>
        <w:t>Joint Statement of Strategic Intent</w:t>
      </w:r>
      <w:r w:rsidR="00343E07">
        <w:rPr>
          <w:rFonts w:eastAsia="Adobe Fan Heiti Std B"/>
          <w:b/>
          <w:color w:val="00408B"/>
          <w:sz w:val="44"/>
          <w:szCs w:val="44"/>
        </w:rPr>
        <w:t xml:space="preserve"> – in </w:t>
      </w:r>
      <w:r w:rsidR="000016AB">
        <w:rPr>
          <w:rFonts w:eastAsia="Adobe Fan Heiti Std B"/>
          <w:b/>
          <w:color w:val="00408B"/>
          <w:sz w:val="44"/>
          <w:szCs w:val="44"/>
        </w:rPr>
        <w:t>d</w:t>
      </w:r>
      <w:r w:rsidR="00343E07">
        <w:rPr>
          <w:rFonts w:eastAsia="Adobe Fan Heiti Std B"/>
          <w:b/>
          <w:color w:val="00408B"/>
          <w:sz w:val="44"/>
          <w:szCs w:val="44"/>
        </w:rPr>
        <w:t>iagrams</w:t>
      </w:r>
    </w:p>
    <w:p w:rsidR="00915587" w:rsidRDefault="00915587" w:rsidP="00684DF9"/>
    <w:p w:rsidR="00915587" w:rsidRDefault="00915587" w:rsidP="00915587">
      <w:pPr>
        <w:pStyle w:val="Heading1"/>
      </w:pPr>
      <w:r>
        <w:t>Introduction</w:t>
      </w:r>
    </w:p>
    <w:p w:rsidR="003F11FA" w:rsidRPr="009E7BF1" w:rsidRDefault="00684DF9" w:rsidP="009E7BF1">
      <w:pPr>
        <w:rPr>
          <w:lang w:val="en-US"/>
        </w:rPr>
      </w:pPr>
      <w:r w:rsidRPr="00684DF9">
        <w:t>The Social Services and Well</w:t>
      </w:r>
      <w:r w:rsidR="000016AB">
        <w:t>-</w:t>
      </w:r>
      <w:r w:rsidRPr="00684DF9">
        <w:t xml:space="preserve">being (Wales) Act 2014 introduces new requirements on local authorities and their partners, particularly with regard to partnership and collaboration under Part 9 of the Act. This includes the need to establish a Regional Partnership Board </w:t>
      </w:r>
      <w:r w:rsidR="00915587">
        <w:t xml:space="preserve">in each of </w:t>
      </w:r>
      <w:r w:rsidR="000016AB">
        <w:t>seven</w:t>
      </w:r>
      <w:r w:rsidR="00915587">
        <w:t xml:space="preserve"> regions across the country</w:t>
      </w:r>
      <w:r w:rsidR="00FF6325">
        <w:t xml:space="preserve">, each with a particular set of responsibilities and priorities. </w:t>
      </w:r>
      <w:r w:rsidR="00E12123" w:rsidRPr="009E7BF1">
        <w:t xml:space="preserve">Terms </w:t>
      </w:r>
      <w:r w:rsidR="000016AB">
        <w:br/>
      </w:r>
      <w:r w:rsidR="00E12123" w:rsidRPr="009E7BF1">
        <w:t>of Reference for the Boards shows that they:</w:t>
      </w:r>
    </w:p>
    <w:p w:rsidR="009E7BF1" w:rsidRPr="009E7BF1" w:rsidRDefault="009E7BF1" w:rsidP="009E7BF1">
      <w:pPr>
        <w:rPr>
          <w:lang w:val="en-US"/>
        </w:rPr>
      </w:pPr>
    </w:p>
    <w:p w:rsidR="003F11FA" w:rsidRPr="009E7BF1" w:rsidRDefault="00E12123" w:rsidP="009E7BF1">
      <w:pPr>
        <w:pStyle w:val="IPCBullet1"/>
        <w:rPr>
          <w:lang w:val="en-US"/>
        </w:rPr>
      </w:pPr>
      <w:r w:rsidRPr="009E7BF1">
        <w:t>Have a clear remit to be responsible for engaging with local citizens in relation to the</w:t>
      </w:r>
      <w:r w:rsidR="000016AB">
        <w:t xml:space="preserve"> delivery of the Act</w:t>
      </w:r>
    </w:p>
    <w:p w:rsidR="003F11FA" w:rsidRPr="009E7BF1" w:rsidRDefault="00E12123" w:rsidP="009E7BF1">
      <w:pPr>
        <w:pStyle w:val="IPCBullet1"/>
        <w:rPr>
          <w:lang w:val="en-US"/>
        </w:rPr>
      </w:pPr>
      <w:r w:rsidRPr="009E7BF1">
        <w:t>See their role as providing scrutiny and oversight o</w:t>
      </w:r>
      <w:r w:rsidR="000016AB">
        <w:t>f the implementation of the Act</w:t>
      </w:r>
    </w:p>
    <w:p w:rsidR="003F11FA" w:rsidRPr="009E7BF1" w:rsidRDefault="00E12123" w:rsidP="009E7BF1">
      <w:pPr>
        <w:pStyle w:val="IPCBullet1"/>
        <w:rPr>
          <w:lang w:val="en-US"/>
        </w:rPr>
      </w:pPr>
      <w:r w:rsidRPr="009E7BF1">
        <w:t>Provide the co-ordinated response to the regional strategic priorities through an effectiv</w:t>
      </w:r>
      <w:r w:rsidR="000016AB">
        <w:t>e regional leadership structure</w:t>
      </w:r>
    </w:p>
    <w:p w:rsidR="003F11FA" w:rsidRPr="009E7BF1" w:rsidRDefault="00E12123" w:rsidP="009E7BF1">
      <w:pPr>
        <w:pStyle w:val="IPCBullet1"/>
        <w:rPr>
          <w:lang w:val="en-US"/>
        </w:rPr>
      </w:pPr>
      <w:r w:rsidRPr="009E7BF1">
        <w:t>Have adopted a range of governance arrangements and structures as to how</w:t>
      </w:r>
      <w:r w:rsidR="000016AB">
        <w:t xml:space="preserve"> they will work collaboratively</w:t>
      </w:r>
    </w:p>
    <w:p w:rsidR="009E7BF1" w:rsidRDefault="009E7BF1" w:rsidP="009E7BF1"/>
    <w:p w:rsidR="003F11FA" w:rsidRPr="009E7BF1" w:rsidRDefault="001574D3" w:rsidP="009E7BF1">
      <w:pPr>
        <w:rPr>
          <w:lang w:val="en-US"/>
        </w:rPr>
      </w:pPr>
      <w:r>
        <w:t>Boards need to play a central role in ensuring that partners shared priorities are delivered and that they meet the requirements of the legislation for greater integration in key areas. Although it is not a requirement, for some Boards, a way of ensuring that they can do their job properly, and effectively scrutinise new plans, proposals and developments, is to have a shared common joint statement of strategic intent</w:t>
      </w:r>
      <w:r w:rsidR="000D7315">
        <w:t>,</w:t>
      </w:r>
      <w:r>
        <w:t xml:space="preserve"> which clea</w:t>
      </w:r>
      <w:r w:rsidR="008A4400">
        <w:t>rly describes where they wish to change, revise or develop their response to the needs of the population</w:t>
      </w:r>
      <w:r>
        <w:t xml:space="preserve">. This document outlines </w:t>
      </w:r>
      <w:r w:rsidR="008D2120">
        <w:t>what a joint statement of strategic intent is, and how it might be developed.</w:t>
      </w:r>
      <w:r w:rsidR="009E7BF1">
        <w:t xml:space="preserve"> </w:t>
      </w:r>
    </w:p>
    <w:p w:rsidR="00FF6325" w:rsidRDefault="00FF6325" w:rsidP="00684DF9"/>
    <w:p w:rsidR="00FF6325" w:rsidRDefault="00FF6325" w:rsidP="00684DF9"/>
    <w:p w:rsidR="009C6BDF" w:rsidRDefault="009C6BDF" w:rsidP="008A4400">
      <w:pPr>
        <w:pStyle w:val="ReportTitle"/>
        <w:jc w:val="center"/>
      </w:pPr>
      <w:r>
        <w:lastRenderedPageBreak/>
        <w:t xml:space="preserve">What is a </w:t>
      </w:r>
      <w:r w:rsidR="000D7315">
        <w:t>j</w:t>
      </w:r>
      <w:r>
        <w:t xml:space="preserve">oint </w:t>
      </w:r>
      <w:r w:rsidR="000D7315">
        <w:t>statement of s</w:t>
      </w:r>
      <w:r>
        <w:t xml:space="preserve">trategic </w:t>
      </w:r>
      <w:r w:rsidR="000D7315">
        <w:t>i</w:t>
      </w:r>
      <w:r>
        <w:t>ntent</w:t>
      </w:r>
      <w:r w:rsidR="00294ECB">
        <w:t>?</w:t>
      </w:r>
    </w:p>
    <w:p w:rsidR="009C6BDF" w:rsidRDefault="009C6BDF" w:rsidP="00684DF9"/>
    <w:p w:rsidR="009C6BDF" w:rsidRDefault="009C6BDF" w:rsidP="00684DF9"/>
    <w:p w:rsidR="008A4400" w:rsidRDefault="008A4400" w:rsidP="00684DF9">
      <w:r>
        <w:rPr>
          <w:noProof/>
          <w:lang w:eastAsia="en-GB"/>
        </w:rPr>
        <w:drawing>
          <wp:inline distT="0" distB="0" distL="0" distR="0">
            <wp:extent cx="8792845" cy="4934607"/>
            <wp:effectExtent l="0" t="0" r="0" b="1841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574D3" w:rsidRDefault="00B66079" w:rsidP="008A4400">
      <w:pPr>
        <w:pStyle w:val="ReportTitle"/>
        <w:jc w:val="center"/>
      </w:pPr>
      <w:r>
        <w:lastRenderedPageBreak/>
        <w:t xml:space="preserve">What are the key elements in a </w:t>
      </w:r>
      <w:r w:rsidR="000D7315">
        <w:t>j</w:t>
      </w:r>
      <w:r>
        <w:t xml:space="preserve">oint </w:t>
      </w:r>
      <w:r w:rsidR="000D7315">
        <w:t>s</w:t>
      </w:r>
      <w:r>
        <w:t xml:space="preserve">tatement of </w:t>
      </w:r>
      <w:r w:rsidR="000D7315">
        <w:t>s</w:t>
      </w:r>
      <w:r>
        <w:t xml:space="preserve">trategic </w:t>
      </w:r>
      <w:r w:rsidR="000D7315">
        <w:t>i</w:t>
      </w:r>
      <w:r>
        <w:t>ntent for a Regional Partnership Board</w:t>
      </w:r>
      <w:r w:rsidR="008A4400">
        <w:t>?</w:t>
      </w:r>
    </w:p>
    <w:p w:rsidR="0017265D" w:rsidRDefault="0017265D" w:rsidP="008A4400">
      <w:pPr>
        <w:pStyle w:val="ReportTitle"/>
        <w:jc w:val="center"/>
      </w:pPr>
    </w:p>
    <w:p w:rsidR="00893A86" w:rsidRDefault="0017265D" w:rsidP="00684DF9">
      <w:r>
        <w:rPr>
          <w:noProof/>
          <w:lang w:eastAsia="en-GB"/>
        </w:rPr>
        <w:drawing>
          <wp:inline distT="0" distB="0" distL="0" distR="0" wp14:anchorId="673E8E38" wp14:editId="4BBBEC2F">
            <wp:extent cx="8892540" cy="43529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17265D" w:rsidRDefault="0017265D" w:rsidP="0027680F">
      <w:pPr>
        <w:pStyle w:val="ReportTitle"/>
        <w:jc w:val="center"/>
      </w:pPr>
    </w:p>
    <w:p w:rsidR="00B66079" w:rsidRDefault="0027680F" w:rsidP="0027680F">
      <w:pPr>
        <w:pStyle w:val="ReportTitle"/>
        <w:jc w:val="center"/>
      </w:pPr>
      <w:r>
        <w:lastRenderedPageBreak/>
        <w:t xml:space="preserve">What requirements of the Act </w:t>
      </w:r>
      <w:r w:rsidR="008D2120">
        <w:t>need to be considered</w:t>
      </w:r>
      <w:r>
        <w:t xml:space="preserve"> in the </w:t>
      </w:r>
      <w:r w:rsidR="008D2120">
        <w:t>joint s</w:t>
      </w:r>
      <w:r>
        <w:t>tatement?</w:t>
      </w:r>
    </w:p>
    <w:p w:rsidR="0027680F" w:rsidRDefault="0027680F" w:rsidP="0027680F">
      <w:pPr>
        <w:pStyle w:val="ReportTitle"/>
        <w:jc w:val="center"/>
      </w:pPr>
    </w:p>
    <w:p w:rsidR="0027680F" w:rsidRDefault="0027680F" w:rsidP="0027680F">
      <w:pPr>
        <w:pStyle w:val="ReportTitle"/>
        <w:jc w:val="center"/>
      </w:pPr>
      <w:r>
        <w:rPr>
          <w:noProof/>
          <w:lang w:eastAsia="en-GB"/>
        </w:rPr>
        <w:drawing>
          <wp:inline distT="0" distB="0" distL="0" distR="0">
            <wp:extent cx="8276897" cy="4634865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B66079" w:rsidRDefault="006B6CC3" w:rsidP="00CD67D8">
      <w:pPr>
        <w:pStyle w:val="ReportTitle"/>
        <w:jc w:val="center"/>
      </w:pPr>
      <w:r>
        <w:br w:type="page"/>
      </w:r>
      <w:r w:rsidR="008D2120">
        <w:lastRenderedPageBreak/>
        <w:t xml:space="preserve">How can a </w:t>
      </w:r>
      <w:r w:rsidR="000D7315">
        <w:t>j</w:t>
      </w:r>
      <w:r w:rsidR="008D2120">
        <w:t xml:space="preserve">oint </w:t>
      </w:r>
      <w:r w:rsidR="000D7315">
        <w:t>s</w:t>
      </w:r>
      <w:r w:rsidR="00B66079">
        <w:t>t</w:t>
      </w:r>
      <w:r w:rsidR="008D2120">
        <w:t xml:space="preserve">atement of </w:t>
      </w:r>
      <w:r w:rsidR="000D7315">
        <w:t>s</w:t>
      </w:r>
      <w:r w:rsidR="008D2120">
        <w:t xml:space="preserve">trategic </w:t>
      </w:r>
      <w:r w:rsidR="000D7315">
        <w:t>i</w:t>
      </w:r>
      <w:r w:rsidR="00BF2E2E">
        <w:t>ntent fit</w:t>
      </w:r>
      <w:r w:rsidR="00B66079">
        <w:t xml:space="preserve"> with other planning activities and </w:t>
      </w:r>
      <w:r w:rsidR="00A6391F">
        <w:t>commitme</w:t>
      </w:r>
      <w:bookmarkStart w:id="0" w:name="_GoBack"/>
      <w:bookmarkEnd w:id="0"/>
      <w:r w:rsidR="00A6391F">
        <w:t>nts</w:t>
      </w:r>
      <w:r w:rsidR="00B66079">
        <w:t>?</w:t>
      </w:r>
    </w:p>
    <w:p w:rsidR="00B66079" w:rsidRDefault="00B66079" w:rsidP="00684DF9">
      <w:r>
        <w:rPr>
          <w:noProof/>
          <w:lang w:eastAsia="en-GB"/>
        </w:rPr>
        <w:drawing>
          <wp:inline distT="0" distB="0" distL="0" distR="0" wp14:anchorId="28787B5A" wp14:editId="5AC72B7A">
            <wp:extent cx="8892540" cy="4997450"/>
            <wp:effectExtent l="38100" t="0" r="0" b="508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893A86" w:rsidRDefault="00BF2E2E" w:rsidP="00BF2E2E">
      <w:pPr>
        <w:pStyle w:val="ReportTitle"/>
        <w:jc w:val="center"/>
      </w:pPr>
      <w:r>
        <w:lastRenderedPageBreak/>
        <w:t>In w</w:t>
      </w:r>
      <w:r w:rsidR="00893A86">
        <w:t>hat areas might a Regional Pa</w:t>
      </w:r>
      <w:r w:rsidR="008D2120">
        <w:t xml:space="preserve">rtnership Board need to have </w:t>
      </w:r>
      <w:r w:rsidR="000D7315">
        <w:br/>
      </w:r>
      <w:r w:rsidR="008D2120">
        <w:t xml:space="preserve">a </w:t>
      </w:r>
      <w:r w:rsidR="00906B44">
        <w:t>j</w:t>
      </w:r>
      <w:r w:rsidR="008D2120">
        <w:t xml:space="preserve">oint </w:t>
      </w:r>
      <w:r w:rsidR="00906B44">
        <w:t>s</w:t>
      </w:r>
      <w:r w:rsidR="008D2120">
        <w:t xml:space="preserve">tatement of </w:t>
      </w:r>
      <w:r w:rsidR="00906B44">
        <w:t>s</w:t>
      </w:r>
      <w:r w:rsidR="000D7315">
        <w:t xml:space="preserve">trategic </w:t>
      </w:r>
      <w:r w:rsidR="00906B44">
        <w:t>i</w:t>
      </w:r>
      <w:r w:rsidR="00893A86">
        <w:t>ntent:</w:t>
      </w:r>
    </w:p>
    <w:p w:rsidR="00893A86" w:rsidRDefault="00893A86" w:rsidP="00684DF9"/>
    <w:p w:rsidR="00893A86" w:rsidRDefault="00893A86" w:rsidP="00684DF9">
      <w:r>
        <w:rPr>
          <w:noProof/>
          <w:lang w:eastAsia="en-GB"/>
        </w:rPr>
        <w:drawing>
          <wp:inline distT="0" distB="0" distL="0" distR="0">
            <wp:extent cx="8686800" cy="4745421"/>
            <wp:effectExtent l="0" t="0" r="0" b="1714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9C6BDF" w:rsidRDefault="009C6BDF" w:rsidP="00684DF9"/>
    <w:p w:rsidR="00343E07" w:rsidRDefault="00BF2E2E" w:rsidP="00BF2E2E">
      <w:pPr>
        <w:pStyle w:val="ReportTitle"/>
        <w:jc w:val="center"/>
      </w:pPr>
      <w:r>
        <w:lastRenderedPageBreak/>
        <w:t>How might you develop a statement of strategic intent?</w:t>
      </w:r>
    </w:p>
    <w:p w:rsidR="00BF2E2E" w:rsidRDefault="00BF2E2E" w:rsidP="00BF2E2E">
      <w:pPr>
        <w:pStyle w:val="ReportTitle"/>
      </w:pPr>
    </w:p>
    <w:p w:rsidR="00BF2E2E" w:rsidRDefault="00BF2E2E" w:rsidP="00BF2E2E">
      <w:pPr>
        <w:pStyle w:val="ReportTitle"/>
      </w:pPr>
      <w:r>
        <w:rPr>
          <w:noProof/>
          <w:lang w:eastAsia="en-GB"/>
        </w:rPr>
        <w:drawing>
          <wp:inline distT="0" distB="0" distL="0" distR="0">
            <wp:extent cx="8875395" cy="4997669"/>
            <wp:effectExtent l="0" t="0" r="0" b="1270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sectPr w:rsidR="00BF2E2E" w:rsidSect="00FF6325">
      <w:headerReference w:type="default" r:id="rId45"/>
      <w:footerReference w:type="default" r:id="rId46"/>
      <w:headerReference w:type="first" r:id="rId47"/>
      <w:type w:val="continuous"/>
      <w:pgSz w:w="16840" w:h="11907" w:orient="landscape" w:code="9"/>
      <w:pgMar w:top="1418" w:right="1418" w:bottom="1418" w:left="1418" w:header="567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87" w:rsidRDefault="00C66C87">
      <w:r>
        <w:separator/>
      </w:r>
    </w:p>
  </w:endnote>
  <w:endnote w:type="continuationSeparator" w:id="0">
    <w:p w:rsidR="00C66C87" w:rsidRDefault="00C6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</w:pPr>
  </w:p>
  <w:p w:rsidR="0047488B" w:rsidRPr="00B873AE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  <w:rPr>
        <w:b/>
        <w:color w:val="00408B"/>
        <w:sz w:val="20"/>
        <w:szCs w:val="20"/>
      </w:rPr>
    </w:pPr>
    <w:r w:rsidRPr="00B873AE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Pr="00B873AE">
      <w:rPr>
        <w:b/>
        <w:color w:val="00408B"/>
        <w:sz w:val="20"/>
        <w:szCs w:val="20"/>
      </w:rPr>
      <w:fldChar w:fldCharType="begin"/>
    </w:r>
    <w:r w:rsidRPr="00B873AE">
      <w:rPr>
        <w:b/>
        <w:color w:val="00408B"/>
        <w:sz w:val="20"/>
        <w:szCs w:val="20"/>
      </w:rPr>
      <w:instrText xml:space="preserve"> PAGE   \* MERGEFORMAT </w:instrText>
    </w:r>
    <w:r w:rsidRPr="00B873AE">
      <w:rPr>
        <w:b/>
        <w:color w:val="00408B"/>
        <w:sz w:val="20"/>
        <w:szCs w:val="20"/>
      </w:rPr>
      <w:fldChar w:fldCharType="separate"/>
    </w:r>
    <w:r w:rsidR="00CD67D8">
      <w:rPr>
        <w:b/>
        <w:noProof/>
        <w:color w:val="00408B"/>
        <w:sz w:val="20"/>
        <w:szCs w:val="20"/>
      </w:rPr>
      <w:t>7</w:t>
    </w:r>
    <w:r w:rsidRPr="00B873AE">
      <w:rPr>
        <w:b/>
        <w:noProof/>
        <w:color w:val="00408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87" w:rsidRDefault="00C66C87">
      <w:r>
        <w:separator/>
      </w:r>
    </w:p>
  </w:footnote>
  <w:footnote w:type="continuationSeparator" w:id="0">
    <w:p w:rsidR="00C66C87" w:rsidRDefault="00C6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64" w:rsidRDefault="00FF6325" w:rsidP="00E84F6F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bookmarkStart w:id="1" w:name="Title"/>
    <w:bookmarkEnd w:id="1"/>
    <w:r>
      <w:rPr>
        <w:b/>
        <w:color w:val="00408B"/>
        <w:sz w:val="20"/>
        <w:szCs w:val="20"/>
      </w:rPr>
      <w:t>Regional Partnership Boards</w:t>
    </w:r>
  </w:p>
  <w:p w:rsidR="00966A64" w:rsidRPr="006135F1" w:rsidRDefault="008D2120" w:rsidP="00E84F6F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r>
      <w:rPr>
        <w:b/>
        <w:color w:val="00408B"/>
        <w:sz w:val="20"/>
        <w:szCs w:val="20"/>
      </w:rPr>
      <w:t xml:space="preserve">Joint </w:t>
    </w:r>
    <w:r w:rsidR="001574D3">
      <w:rPr>
        <w:b/>
        <w:color w:val="00408B"/>
        <w:sz w:val="20"/>
        <w:szCs w:val="20"/>
      </w:rPr>
      <w:t>Statement of Strategic Intent</w:t>
    </w:r>
    <w:r>
      <w:rPr>
        <w:b/>
        <w:color w:val="00408B"/>
        <w:sz w:val="20"/>
        <w:szCs w:val="20"/>
      </w:rPr>
      <w:t xml:space="preserve"> – in </w:t>
    </w:r>
    <w:r w:rsidR="000D7315">
      <w:rPr>
        <w:b/>
        <w:color w:val="00408B"/>
        <w:sz w:val="20"/>
        <w:szCs w:val="20"/>
      </w:rPr>
      <w:t>d</w:t>
    </w:r>
    <w:r>
      <w:rPr>
        <w:b/>
        <w:color w:val="00408B"/>
        <w:sz w:val="20"/>
        <w:szCs w:val="20"/>
      </w:rPr>
      <w:t>iagrams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0016AB" w:rsidP="002C6DD8">
    <w:pPr>
      <w:pStyle w:val="Header"/>
      <w:pBdr>
        <w:bottom w:val="none" w:sz="0" w:space="0" w:color="auto"/>
      </w:pBdr>
    </w:pPr>
    <w:r w:rsidRPr="00966A64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143D3033" wp14:editId="0A6EC755">
          <wp:simplePos x="0" y="0"/>
          <wp:positionH relativeFrom="margin">
            <wp:posOffset>-709295</wp:posOffset>
          </wp:positionH>
          <wp:positionV relativeFrom="paragraph">
            <wp:posOffset>-105410</wp:posOffset>
          </wp:positionV>
          <wp:extent cx="2054225" cy="850265"/>
          <wp:effectExtent l="0" t="0" r="3175" b="6985"/>
          <wp:wrapTight wrapText="bothSides">
            <wp:wrapPolygon edited="0">
              <wp:start x="0" y="0"/>
              <wp:lineTo x="0" y="21294"/>
              <wp:lineTo x="21433" y="21294"/>
              <wp:lineTo x="21433" y="0"/>
              <wp:lineTo x="0" y="0"/>
            </wp:wrapPolygon>
          </wp:wrapTight>
          <wp:docPr id="1" name="Picture 1" descr="Care Council for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 Council for W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1F7731" wp14:editId="592C5171">
              <wp:simplePos x="0" y="0"/>
              <wp:positionH relativeFrom="page">
                <wp:posOffset>7112635</wp:posOffset>
              </wp:positionH>
              <wp:positionV relativeFrom="paragraph">
                <wp:posOffset>-105410</wp:posOffset>
              </wp:positionV>
              <wp:extent cx="3227070" cy="850265"/>
              <wp:effectExtent l="0" t="0" r="0" b="6985"/>
              <wp:wrapTight wrapText="bothSides">
                <wp:wrapPolygon edited="0">
                  <wp:start x="0" y="0"/>
                  <wp:lineTo x="0" y="21294"/>
                  <wp:lineTo x="21421" y="21294"/>
                  <wp:lineTo x="21421" y="0"/>
                  <wp:lineTo x="0" y="0"/>
                </wp:wrapPolygon>
              </wp:wrapTight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27070" cy="850265"/>
                        <a:chOff x="5076825" y="28575"/>
                        <a:chExt cx="3877310" cy="971550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7150" y="28575"/>
                          <a:ext cx="12769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wpg:grpSp>
                      <wpg:cNvPr id="6" name="Group 9"/>
                      <wpg:cNvGrpSpPr/>
                      <wpg:grpSpPr>
                        <a:xfrm>
                          <a:off x="5076825" y="28575"/>
                          <a:ext cx="2240915" cy="971550"/>
                          <a:chOff x="5076825" y="28575"/>
                          <a:chExt cx="2240915" cy="97155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825" y="28575"/>
                            <a:ext cx="936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125" y="28575"/>
                            <a:ext cx="9836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60.05pt;margin-top:-8.3pt;width:254.1pt;height:66.95pt;z-index:251663360;mso-position-horizontal-relative:page" coordorigin="50768,285" coordsize="38773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6771;top:285;width:12770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3jRnDAAAA2gAAAA8AAABkcnMvZG93bnJldi54bWxEj0FrwkAUhO8F/8PyBG/NphUkjVmlKIUe&#10;KqFpDz0+ss9sMPs2ZLcm9de7gtDjMDPfMMV2sp040+BbxwqekhQEce10y42C76+3xwyED8gaO8ek&#10;4I88bDezhwJz7Ub+pHMVGhEh7HNUYELocyl9bciiT1xPHL2jGyyGKIdG6gHHCLedfE7TlbTYclww&#10;2NPOUH2qfq2CH0u7j/KlzPZU4+GyZ3nqTanUYj69rkEEmsJ/+N5+1wqWcLsSb4D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eNGcMAAADaAAAADwAAAAAAAAAAAAAAAACf&#10;AgAAZHJzL2Rvd25yZXYueG1sUEsFBgAAAAAEAAQA9wAAAI8DAAAAAA==&#10;">
                <v:imagedata r:id="rId5" o:title=""/>
                <v:path arrowok="t"/>
              </v:shape>
              <v:group id="Group 9" o:spid="_x0000_s1028" style="position:absolute;left:50768;top:285;width:22409;height:9716" coordorigin="50768,285" coordsize="22409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Picture 4" o:spid="_x0000_s1029" type="#_x0000_t75" style="position:absolute;left:50768;top:285;width:936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Bs3EAAAA2gAAAA8AAABkcnMvZG93bnJldi54bWxEj0FrwkAUhO+F/oflFbxI3Shqa3QVEUQp&#10;2tK03h/ZZxLMvo3ZNcZ/7xaEHoeZ+YaZLVpTioZqV1hW0O9FIIhTqwvOFPz+rF/fQTiPrLG0TApu&#10;5GAxf36aYaztlb+pSXwmAoRdjApy76tYSpfmZND1bEUcvKOtDfog60zqGq8Bbko5iKKxNFhwWMix&#10;olVO6Sm5GAX7pB3aj/Pk8DluvhiHXbfajHZKdV7a5RSEp9b/hx/trVbwBn9Xw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yBs3EAAAA2gAAAA8AAAAAAAAAAAAAAAAA&#10;nwIAAGRycy9kb3ducmV2LnhtbFBLBQYAAAAABAAEAPcAAACQAwAAAAA=&#10;">
                  <v:imagedata r:id="rId6" o:title=""/>
                  <v:path arrowok="t"/>
                </v:shape>
                <v:shape id="Picture 5" o:spid="_x0000_s1030" type="#_x0000_t75" style="position:absolute;left:63341;top:285;width:983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1DyfAAAAA2wAAAA8AAABkcnMvZG93bnJldi54bWxET82KwjAQvgv7DmEWvIimKixaTUWEhWVx&#10;D1YfYGjGprSZlCbW+vYbQfA2H9/vbHeDbURPna8cK5jPEhDEhdMVlwou5+/pCoQPyBobx6TgQR52&#10;2cdoi6l2dz5Rn4dSxBD2KSowIbSplL4wZNHPXEscuavrLIYIu1LqDu8x3DZykSRf0mLFscFgSwdD&#10;RZ3frILffsJLTI43X63Msf5blxd72is1/hz2GxCBhvAWv9w/Os5fwPOXeID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LUPJ8AAAADbAAAADwAAAAAAAAAAAAAAAACfAgAA&#10;ZHJzL2Rvd25yZXYueG1sUEsFBgAAAAAEAAQA9wAAAIwDAAAAAA==&#10;">
                  <v:imagedata r:id="rId7" o:title=""/>
                  <v:path arrowok="t"/>
                </v:shape>
              </v:group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D9B"/>
    <w:multiLevelType w:val="hybridMultilevel"/>
    <w:tmpl w:val="03DA2B5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8012CA8"/>
    <w:multiLevelType w:val="hybridMultilevel"/>
    <w:tmpl w:val="B7221B0E"/>
    <w:lvl w:ilvl="0" w:tplc="26027F82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4A448070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0D90729D"/>
    <w:multiLevelType w:val="hybridMultilevel"/>
    <w:tmpl w:val="A5D44F0A"/>
    <w:lvl w:ilvl="0" w:tplc="72A6CD64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481769"/>
    <w:multiLevelType w:val="hybridMultilevel"/>
    <w:tmpl w:val="8A6259F0"/>
    <w:lvl w:ilvl="0" w:tplc="C53C1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BEF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A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C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E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F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C67A5"/>
    <w:multiLevelType w:val="hybridMultilevel"/>
    <w:tmpl w:val="F9000374"/>
    <w:lvl w:ilvl="0" w:tplc="B598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9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2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C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4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C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C65946"/>
    <w:multiLevelType w:val="hybridMultilevel"/>
    <w:tmpl w:val="41446230"/>
    <w:lvl w:ilvl="0" w:tplc="414A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6A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A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AB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2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2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E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A3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22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ED07FF"/>
    <w:multiLevelType w:val="hybridMultilevel"/>
    <w:tmpl w:val="ECA62A4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7E32329"/>
    <w:multiLevelType w:val="hybridMultilevel"/>
    <w:tmpl w:val="281E727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BD5ABB3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25AD19A3"/>
    <w:multiLevelType w:val="hybridMultilevel"/>
    <w:tmpl w:val="89F4FF88"/>
    <w:lvl w:ilvl="0" w:tplc="A708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88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EB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E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6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E6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8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0C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E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E456AD"/>
    <w:multiLevelType w:val="hybridMultilevel"/>
    <w:tmpl w:val="0A56D18A"/>
    <w:lvl w:ilvl="0" w:tplc="3DF8A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4D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84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E0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8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C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85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470407"/>
    <w:multiLevelType w:val="hybridMultilevel"/>
    <w:tmpl w:val="7220C632"/>
    <w:lvl w:ilvl="0" w:tplc="F426EB6A">
      <w:start w:val="1"/>
      <w:numFmt w:val="bullet"/>
      <w:pStyle w:val="IPCBullet1"/>
      <w:lvlText w:val=""/>
      <w:lvlJc w:val="left"/>
      <w:pPr>
        <w:ind w:left="1211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B6C0F9F"/>
    <w:multiLevelType w:val="hybridMultilevel"/>
    <w:tmpl w:val="077221D2"/>
    <w:lvl w:ilvl="0" w:tplc="E43A3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4D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A3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6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2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A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0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4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1E5B92"/>
    <w:multiLevelType w:val="hybridMultilevel"/>
    <w:tmpl w:val="6B0C3B40"/>
    <w:lvl w:ilvl="0" w:tplc="8E969D3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577D0"/>
    <w:multiLevelType w:val="hybridMultilevel"/>
    <w:tmpl w:val="5B2E7942"/>
    <w:lvl w:ilvl="0" w:tplc="4E0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20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E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4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ED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4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8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C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E51434"/>
    <w:multiLevelType w:val="hybridMultilevel"/>
    <w:tmpl w:val="A02E8738"/>
    <w:lvl w:ilvl="0" w:tplc="EE3A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2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0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4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7430BE"/>
    <w:multiLevelType w:val="hybridMultilevel"/>
    <w:tmpl w:val="3A867CE0"/>
    <w:lvl w:ilvl="0" w:tplc="40A4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B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2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8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1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6C7FD6"/>
    <w:multiLevelType w:val="hybridMultilevel"/>
    <w:tmpl w:val="24009556"/>
    <w:lvl w:ilvl="0" w:tplc="6C50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C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6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2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4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27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C57AF5"/>
    <w:multiLevelType w:val="hybridMultilevel"/>
    <w:tmpl w:val="D8A49674"/>
    <w:lvl w:ilvl="0" w:tplc="5CAA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C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2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8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A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03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C2ACF"/>
    <w:multiLevelType w:val="hybridMultilevel"/>
    <w:tmpl w:val="E61A2E40"/>
    <w:lvl w:ilvl="0" w:tplc="CFD0E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66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C6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CB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67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A5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C8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0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6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345DC9"/>
    <w:multiLevelType w:val="hybridMultilevel"/>
    <w:tmpl w:val="54B8835C"/>
    <w:lvl w:ilvl="0" w:tplc="DF9E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E588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07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0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0D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5B3D4B"/>
    <w:multiLevelType w:val="hybridMultilevel"/>
    <w:tmpl w:val="3000CA36"/>
    <w:lvl w:ilvl="0" w:tplc="1E3E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C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AB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8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AA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8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4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4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570FBD"/>
    <w:multiLevelType w:val="hybridMultilevel"/>
    <w:tmpl w:val="0AD844B6"/>
    <w:lvl w:ilvl="0" w:tplc="AD288962">
      <w:start w:val="1"/>
      <w:numFmt w:val="decimal"/>
      <w:pStyle w:val="Numberedbulle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4A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57B2A"/>
    <w:multiLevelType w:val="hybridMultilevel"/>
    <w:tmpl w:val="B76894E8"/>
    <w:lvl w:ilvl="0" w:tplc="23C6B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47E7C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C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7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C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A7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0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A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390F4F"/>
    <w:multiLevelType w:val="hybridMultilevel"/>
    <w:tmpl w:val="E2EC087E"/>
    <w:lvl w:ilvl="0" w:tplc="3466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A5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E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4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4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124122"/>
    <w:multiLevelType w:val="hybridMultilevel"/>
    <w:tmpl w:val="D5DA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40A8A"/>
    <w:multiLevelType w:val="hybridMultilevel"/>
    <w:tmpl w:val="E80E2828"/>
    <w:lvl w:ilvl="0" w:tplc="CBD8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E0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C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377A39"/>
    <w:multiLevelType w:val="hybridMultilevel"/>
    <w:tmpl w:val="5E4ACB3C"/>
    <w:lvl w:ilvl="0" w:tplc="7866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AD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0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4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A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2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4C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6A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66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EE035A5"/>
    <w:multiLevelType w:val="hybridMultilevel"/>
    <w:tmpl w:val="5FFCCA94"/>
    <w:lvl w:ilvl="0" w:tplc="434AD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4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E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C7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C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6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6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A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8"/>
  </w:num>
  <w:num w:numId="5">
    <w:abstractNumId w:val="2"/>
  </w:num>
  <w:num w:numId="6">
    <w:abstractNumId w:val="24"/>
  </w:num>
  <w:num w:numId="7">
    <w:abstractNumId w:val="27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4"/>
  </w:num>
  <w:num w:numId="15">
    <w:abstractNumId w:val="22"/>
  </w:num>
  <w:num w:numId="16">
    <w:abstractNumId w:val="26"/>
  </w:num>
  <w:num w:numId="17">
    <w:abstractNumId w:val="28"/>
  </w:num>
  <w:num w:numId="18">
    <w:abstractNumId w:val="16"/>
  </w:num>
  <w:num w:numId="19">
    <w:abstractNumId w:val="3"/>
  </w:num>
  <w:num w:numId="20">
    <w:abstractNumId w:val="18"/>
  </w:num>
  <w:num w:numId="21">
    <w:abstractNumId w:val="25"/>
  </w:num>
  <w:num w:numId="22">
    <w:abstractNumId w:val="19"/>
  </w:num>
  <w:num w:numId="23">
    <w:abstractNumId w:val="11"/>
  </w:num>
  <w:num w:numId="24">
    <w:abstractNumId w:val="30"/>
  </w:num>
  <w:num w:numId="25">
    <w:abstractNumId w:val="15"/>
  </w:num>
  <w:num w:numId="26">
    <w:abstractNumId w:val="29"/>
  </w:num>
  <w:num w:numId="27">
    <w:abstractNumId w:val="5"/>
  </w:num>
  <w:num w:numId="28">
    <w:abstractNumId w:val="13"/>
  </w:num>
  <w:num w:numId="29">
    <w:abstractNumId w:val="23"/>
  </w:num>
  <w:num w:numId="30">
    <w:abstractNumId w:val="10"/>
  </w:num>
  <w:num w:numId="3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4"/>
    <w:rsid w:val="000016AB"/>
    <w:rsid w:val="00002682"/>
    <w:rsid w:val="000173B0"/>
    <w:rsid w:val="00022EBD"/>
    <w:rsid w:val="00032241"/>
    <w:rsid w:val="000343B0"/>
    <w:rsid w:val="00037C8A"/>
    <w:rsid w:val="00045784"/>
    <w:rsid w:val="00052880"/>
    <w:rsid w:val="0007591E"/>
    <w:rsid w:val="00085279"/>
    <w:rsid w:val="000877D9"/>
    <w:rsid w:val="000A398D"/>
    <w:rsid w:val="000A3F9E"/>
    <w:rsid w:val="000B12B7"/>
    <w:rsid w:val="000B4F3B"/>
    <w:rsid w:val="000B7079"/>
    <w:rsid w:val="000D2A7D"/>
    <w:rsid w:val="000D2EF4"/>
    <w:rsid w:val="000D6426"/>
    <w:rsid w:val="000D7315"/>
    <w:rsid w:val="000E63A4"/>
    <w:rsid w:val="000E6E9E"/>
    <w:rsid w:val="000F0BA5"/>
    <w:rsid w:val="000F2325"/>
    <w:rsid w:val="00101282"/>
    <w:rsid w:val="00114B9C"/>
    <w:rsid w:val="00115C5D"/>
    <w:rsid w:val="00122890"/>
    <w:rsid w:val="0012435B"/>
    <w:rsid w:val="00124E3F"/>
    <w:rsid w:val="00150B97"/>
    <w:rsid w:val="0015341A"/>
    <w:rsid w:val="001547F7"/>
    <w:rsid w:val="001574D3"/>
    <w:rsid w:val="00162202"/>
    <w:rsid w:val="00167233"/>
    <w:rsid w:val="0017265D"/>
    <w:rsid w:val="0017524E"/>
    <w:rsid w:val="0017617A"/>
    <w:rsid w:val="0018702C"/>
    <w:rsid w:val="0019058A"/>
    <w:rsid w:val="00195086"/>
    <w:rsid w:val="001A1993"/>
    <w:rsid w:val="001A1B8F"/>
    <w:rsid w:val="001B2C51"/>
    <w:rsid w:val="001B2EB2"/>
    <w:rsid w:val="001C052B"/>
    <w:rsid w:val="001C10A8"/>
    <w:rsid w:val="001C372A"/>
    <w:rsid w:val="001E6BAF"/>
    <w:rsid w:val="001E6F5C"/>
    <w:rsid w:val="00202BE1"/>
    <w:rsid w:val="00237565"/>
    <w:rsid w:val="00241001"/>
    <w:rsid w:val="002427F9"/>
    <w:rsid w:val="00251788"/>
    <w:rsid w:val="00252051"/>
    <w:rsid w:val="0025276C"/>
    <w:rsid w:val="002552D9"/>
    <w:rsid w:val="00256A16"/>
    <w:rsid w:val="002706ED"/>
    <w:rsid w:val="00271FFD"/>
    <w:rsid w:val="0027680F"/>
    <w:rsid w:val="00284A96"/>
    <w:rsid w:val="00294ECB"/>
    <w:rsid w:val="002955BD"/>
    <w:rsid w:val="00295818"/>
    <w:rsid w:val="002A12EC"/>
    <w:rsid w:val="002B0217"/>
    <w:rsid w:val="002B1D14"/>
    <w:rsid w:val="002C0A4E"/>
    <w:rsid w:val="002C29DA"/>
    <w:rsid w:val="002C3D16"/>
    <w:rsid w:val="002C5019"/>
    <w:rsid w:val="002C56BB"/>
    <w:rsid w:val="002C6DD8"/>
    <w:rsid w:val="002D426C"/>
    <w:rsid w:val="002D61AC"/>
    <w:rsid w:val="002E3300"/>
    <w:rsid w:val="002E50EA"/>
    <w:rsid w:val="002F6F87"/>
    <w:rsid w:val="00307003"/>
    <w:rsid w:val="00314B13"/>
    <w:rsid w:val="00320A41"/>
    <w:rsid w:val="00320B6B"/>
    <w:rsid w:val="003232BE"/>
    <w:rsid w:val="00343E07"/>
    <w:rsid w:val="0035757F"/>
    <w:rsid w:val="00357C0B"/>
    <w:rsid w:val="003654E2"/>
    <w:rsid w:val="003700DA"/>
    <w:rsid w:val="00374293"/>
    <w:rsid w:val="00395767"/>
    <w:rsid w:val="003A2201"/>
    <w:rsid w:val="003A6F0D"/>
    <w:rsid w:val="003B04EE"/>
    <w:rsid w:val="003B3E47"/>
    <w:rsid w:val="003B6F4C"/>
    <w:rsid w:val="003C10D6"/>
    <w:rsid w:val="003E3FDE"/>
    <w:rsid w:val="003E5FDC"/>
    <w:rsid w:val="003F0765"/>
    <w:rsid w:val="003F11FA"/>
    <w:rsid w:val="003F4B90"/>
    <w:rsid w:val="004057B1"/>
    <w:rsid w:val="00406A38"/>
    <w:rsid w:val="004100F7"/>
    <w:rsid w:val="00441CB9"/>
    <w:rsid w:val="00443137"/>
    <w:rsid w:val="00460466"/>
    <w:rsid w:val="004640BC"/>
    <w:rsid w:val="00473216"/>
    <w:rsid w:val="0047488B"/>
    <w:rsid w:val="0047692E"/>
    <w:rsid w:val="004842CC"/>
    <w:rsid w:val="00491C8E"/>
    <w:rsid w:val="004A26BB"/>
    <w:rsid w:val="004A4D2C"/>
    <w:rsid w:val="004D033B"/>
    <w:rsid w:val="004F1AC7"/>
    <w:rsid w:val="004F5FDB"/>
    <w:rsid w:val="00540DCE"/>
    <w:rsid w:val="0054495D"/>
    <w:rsid w:val="00560B33"/>
    <w:rsid w:val="00575D3C"/>
    <w:rsid w:val="0058103E"/>
    <w:rsid w:val="005816B5"/>
    <w:rsid w:val="00587276"/>
    <w:rsid w:val="0059012C"/>
    <w:rsid w:val="005935A9"/>
    <w:rsid w:val="005B3340"/>
    <w:rsid w:val="005B6D4D"/>
    <w:rsid w:val="005C10E5"/>
    <w:rsid w:val="005D0194"/>
    <w:rsid w:val="005D4573"/>
    <w:rsid w:val="005F503D"/>
    <w:rsid w:val="005F547E"/>
    <w:rsid w:val="006135F1"/>
    <w:rsid w:val="006143F0"/>
    <w:rsid w:val="00617513"/>
    <w:rsid w:val="0064218A"/>
    <w:rsid w:val="00643643"/>
    <w:rsid w:val="00647AFC"/>
    <w:rsid w:val="00653EBF"/>
    <w:rsid w:val="006552AE"/>
    <w:rsid w:val="00657092"/>
    <w:rsid w:val="00657D29"/>
    <w:rsid w:val="00662727"/>
    <w:rsid w:val="0066298B"/>
    <w:rsid w:val="0066513F"/>
    <w:rsid w:val="00667348"/>
    <w:rsid w:val="00682001"/>
    <w:rsid w:val="00684DF9"/>
    <w:rsid w:val="006875F5"/>
    <w:rsid w:val="00693D36"/>
    <w:rsid w:val="006A4C9E"/>
    <w:rsid w:val="006B3169"/>
    <w:rsid w:val="006B5FAC"/>
    <w:rsid w:val="006B6CC3"/>
    <w:rsid w:val="006C4032"/>
    <w:rsid w:val="006C41AF"/>
    <w:rsid w:val="006C54E2"/>
    <w:rsid w:val="006D057E"/>
    <w:rsid w:val="006D16AB"/>
    <w:rsid w:val="006D3E30"/>
    <w:rsid w:val="006D44B2"/>
    <w:rsid w:val="006F46DE"/>
    <w:rsid w:val="00713D86"/>
    <w:rsid w:val="00725A3A"/>
    <w:rsid w:val="00727545"/>
    <w:rsid w:val="00732BEC"/>
    <w:rsid w:val="00734DCF"/>
    <w:rsid w:val="00744810"/>
    <w:rsid w:val="0074545B"/>
    <w:rsid w:val="00762E03"/>
    <w:rsid w:val="007864C5"/>
    <w:rsid w:val="007A26EC"/>
    <w:rsid w:val="007B3CD3"/>
    <w:rsid w:val="007B7077"/>
    <w:rsid w:val="007D435A"/>
    <w:rsid w:val="007E6D72"/>
    <w:rsid w:val="007E790D"/>
    <w:rsid w:val="007F669A"/>
    <w:rsid w:val="00804320"/>
    <w:rsid w:val="00805B38"/>
    <w:rsid w:val="00807D87"/>
    <w:rsid w:val="0082581A"/>
    <w:rsid w:val="0082731E"/>
    <w:rsid w:val="008277CF"/>
    <w:rsid w:val="00827E7B"/>
    <w:rsid w:val="00833C2C"/>
    <w:rsid w:val="008521F3"/>
    <w:rsid w:val="008655BC"/>
    <w:rsid w:val="00870F12"/>
    <w:rsid w:val="00872E25"/>
    <w:rsid w:val="00893A86"/>
    <w:rsid w:val="008A4400"/>
    <w:rsid w:val="008A7EC8"/>
    <w:rsid w:val="008B6945"/>
    <w:rsid w:val="008C6826"/>
    <w:rsid w:val="008D1761"/>
    <w:rsid w:val="008D1A66"/>
    <w:rsid w:val="008D2120"/>
    <w:rsid w:val="008F6AC9"/>
    <w:rsid w:val="00906B44"/>
    <w:rsid w:val="00914EBA"/>
    <w:rsid w:val="00915587"/>
    <w:rsid w:val="00922B54"/>
    <w:rsid w:val="00927FE3"/>
    <w:rsid w:val="0093226A"/>
    <w:rsid w:val="00966A64"/>
    <w:rsid w:val="00967063"/>
    <w:rsid w:val="0099097B"/>
    <w:rsid w:val="0099283B"/>
    <w:rsid w:val="009A3F59"/>
    <w:rsid w:val="009A5A2B"/>
    <w:rsid w:val="009A61F8"/>
    <w:rsid w:val="009B0F99"/>
    <w:rsid w:val="009B156E"/>
    <w:rsid w:val="009B2B6C"/>
    <w:rsid w:val="009B429C"/>
    <w:rsid w:val="009B455F"/>
    <w:rsid w:val="009C6BDF"/>
    <w:rsid w:val="009C746B"/>
    <w:rsid w:val="009E7765"/>
    <w:rsid w:val="009E7BF1"/>
    <w:rsid w:val="009F099E"/>
    <w:rsid w:val="009F6538"/>
    <w:rsid w:val="00A106A7"/>
    <w:rsid w:val="00A11CD2"/>
    <w:rsid w:val="00A13E5E"/>
    <w:rsid w:val="00A16114"/>
    <w:rsid w:val="00A20746"/>
    <w:rsid w:val="00A21FBD"/>
    <w:rsid w:val="00A24324"/>
    <w:rsid w:val="00A32A27"/>
    <w:rsid w:val="00A47D61"/>
    <w:rsid w:val="00A546BA"/>
    <w:rsid w:val="00A56A64"/>
    <w:rsid w:val="00A60C20"/>
    <w:rsid w:val="00A6391F"/>
    <w:rsid w:val="00A76FE2"/>
    <w:rsid w:val="00A815AE"/>
    <w:rsid w:val="00A93EB2"/>
    <w:rsid w:val="00AA12A8"/>
    <w:rsid w:val="00AB44B9"/>
    <w:rsid w:val="00AB6EE7"/>
    <w:rsid w:val="00AC67E7"/>
    <w:rsid w:val="00AD26EE"/>
    <w:rsid w:val="00AD7A52"/>
    <w:rsid w:val="00AF46DA"/>
    <w:rsid w:val="00B050C9"/>
    <w:rsid w:val="00B23E33"/>
    <w:rsid w:val="00B2504F"/>
    <w:rsid w:val="00B312B6"/>
    <w:rsid w:val="00B44303"/>
    <w:rsid w:val="00B57285"/>
    <w:rsid w:val="00B66079"/>
    <w:rsid w:val="00B7318D"/>
    <w:rsid w:val="00B80469"/>
    <w:rsid w:val="00B873AE"/>
    <w:rsid w:val="00B93AEB"/>
    <w:rsid w:val="00B94864"/>
    <w:rsid w:val="00BA28EE"/>
    <w:rsid w:val="00BA3B52"/>
    <w:rsid w:val="00BA4D39"/>
    <w:rsid w:val="00BB1CC5"/>
    <w:rsid w:val="00BC417D"/>
    <w:rsid w:val="00BD46E5"/>
    <w:rsid w:val="00BD5800"/>
    <w:rsid w:val="00BD6FB6"/>
    <w:rsid w:val="00BE57E7"/>
    <w:rsid w:val="00BF2E2E"/>
    <w:rsid w:val="00BF7662"/>
    <w:rsid w:val="00C0036D"/>
    <w:rsid w:val="00C04E12"/>
    <w:rsid w:val="00C0739B"/>
    <w:rsid w:val="00C31CA7"/>
    <w:rsid w:val="00C42FB9"/>
    <w:rsid w:val="00C57AF6"/>
    <w:rsid w:val="00C61129"/>
    <w:rsid w:val="00C63A64"/>
    <w:rsid w:val="00C66C87"/>
    <w:rsid w:val="00C7279C"/>
    <w:rsid w:val="00CB3DEA"/>
    <w:rsid w:val="00CB7BFB"/>
    <w:rsid w:val="00CC7AD1"/>
    <w:rsid w:val="00CC7DCD"/>
    <w:rsid w:val="00CD67D8"/>
    <w:rsid w:val="00CE15D0"/>
    <w:rsid w:val="00CF234D"/>
    <w:rsid w:val="00CF5BBB"/>
    <w:rsid w:val="00CF7511"/>
    <w:rsid w:val="00D00FA1"/>
    <w:rsid w:val="00D03099"/>
    <w:rsid w:val="00D05725"/>
    <w:rsid w:val="00D05D7D"/>
    <w:rsid w:val="00D0616F"/>
    <w:rsid w:val="00D12551"/>
    <w:rsid w:val="00D17A52"/>
    <w:rsid w:val="00D2671E"/>
    <w:rsid w:val="00D33CDB"/>
    <w:rsid w:val="00D372CB"/>
    <w:rsid w:val="00D444DE"/>
    <w:rsid w:val="00D449DC"/>
    <w:rsid w:val="00D45068"/>
    <w:rsid w:val="00D74A97"/>
    <w:rsid w:val="00D82A7E"/>
    <w:rsid w:val="00D85547"/>
    <w:rsid w:val="00D86641"/>
    <w:rsid w:val="00DA1207"/>
    <w:rsid w:val="00DA3560"/>
    <w:rsid w:val="00DA6CA5"/>
    <w:rsid w:val="00DB6540"/>
    <w:rsid w:val="00DD12B3"/>
    <w:rsid w:val="00DD3951"/>
    <w:rsid w:val="00DD663B"/>
    <w:rsid w:val="00DD6C40"/>
    <w:rsid w:val="00DE0CE5"/>
    <w:rsid w:val="00DF1F71"/>
    <w:rsid w:val="00DF6F69"/>
    <w:rsid w:val="00E013AF"/>
    <w:rsid w:val="00E01DE0"/>
    <w:rsid w:val="00E11D75"/>
    <w:rsid w:val="00E12123"/>
    <w:rsid w:val="00E13ABE"/>
    <w:rsid w:val="00E37AFD"/>
    <w:rsid w:val="00E4713E"/>
    <w:rsid w:val="00E52E78"/>
    <w:rsid w:val="00E55259"/>
    <w:rsid w:val="00E62B50"/>
    <w:rsid w:val="00E71F31"/>
    <w:rsid w:val="00E722B6"/>
    <w:rsid w:val="00E757E5"/>
    <w:rsid w:val="00E82D62"/>
    <w:rsid w:val="00E84595"/>
    <w:rsid w:val="00E84F6F"/>
    <w:rsid w:val="00E854AA"/>
    <w:rsid w:val="00E9794D"/>
    <w:rsid w:val="00EC3DDA"/>
    <w:rsid w:val="00ED0BA9"/>
    <w:rsid w:val="00ED1AFB"/>
    <w:rsid w:val="00ED5E4E"/>
    <w:rsid w:val="00ED617E"/>
    <w:rsid w:val="00EE4C5B"/>
    <w:rsid w:val="00EF2648"/>
    <w:rsid w:val="00F11C09"/>
    <w:rsid w:val="00F215BD"/>
    <w:rsid w:val="00F34DC9"/>
    <w:rsid w:val="00F34F7E"/>
    <w:rsid w:val="00F415A4"/>
    <w:rsid w:val="00F648C9"/>
    <w:rsid w:val="00F70383"/>
    <w:rsid w:val="00F81885"/>
    <w:rsid w:val="00F87CCC"/>
    <w:rsid w:val="00F87D7E"/>
    <w:rsid w:val="00FB5B6C"/>
    <w:rsid w:val="00FD077E"/>
    <w:rsid w:val="00FD08D2"/>
    <w:rsid w:val="00FE4B8C"/>
    <w:rsid w:val="00FF22E3"/>
    <w:rsid w:val="00FF4E9C"/>
    <w:rsid w:val="00FF6325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  <w:ind w:left="397" w:hanging="397"/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  <w:ind w:left="397" w:hanging="397"/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diagramColors" Target="diagrams/colors1.xml"/><Relationship Id="rId26" Type="http://schemas.openxmlformats.org/officeDocument/2006/relationships/diagramLayout" Target="diagrams/layout3.xml"/><Relationship Id="rId39" Type="http://schemas.microsoft.com/office/2007/relationships/diagramDrawing" Target="diagrams/drawing5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2.xml"/><Relationship Id="rId34" Type="http://schemas.microsoft.com/office/2007/relationships/diagramDrawing" Target="diagrams/drawing4.xml"/><Relationship Id="rId42" Type="http://schemas.openxmlformats.org/officeDocument/2006/relationships/diagramQuickStyle" Target="diagrams/quickStyle6.xml"/><Relationship Id="rId47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41" Type="http://schemas.openxmlformats.org/officeDocument/2006/relationships/diagramLayout" Target="diagrams/layout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07/relationships/diagramDrawing" Target="diagrams/drawing2.xml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40" Type="http://schemas.openxmlformats.org/officeDocument/2006/relationships/diagramData" Target="diagrams/data6.xm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diagramLayout" Target="diagrams/layout5.xml"/><Relationship Id="rId49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07/relationships/diagramDrawing" Target="diagrams/drawing1.xml"/><Relationship Id="rId31" Type="http://schemas.openxmlformats.org/officeDocument/2006/relationships/diagramLayout" Target="diagrams/layout4.xml"/><Relationship Id="rId44" Type="http://schemas.microsoft.com/office/2007/relationships/diagramDrawing" Target="diagrams/drawing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43" Type="http://schemas.openxmlformats.org/officeDocument/2006/relationships/diagramColors" Target="diagrams/colors6.xml"/><Relationship Id="rId48" Type="http://schemas.openxmlformats.org/officeDocument/2006/relationships/fontTable" Target="fontTable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C%20Templates\Office%20Templates\Plain%20Document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8D2A6-58B5-4BCE-944C-D96D2441A8F6}" type="doc">
      <dgm:prSet loTypeId="urn:microsoft.com/office/officeart/2005/8/layout/pyramid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4B84A2C-B3DB-4F81-A165-AAFE522005BE}">
      <dgm:prSet phldrT="[Text]"/>
      <dgm:spPr/>
      <dgm:t>
        <a:bodyPr/>
        <a:lstStyle/>
        <a:p>
          <a:r>
            <a:rPr lang="en-GB"/>
            <a:t>It specifies a set of key strategic change priorities that all partners agree</a:t>
          </a:r>
          <a:endParaRPr lang="en-US"/>
        </a:p>
      </dgm:t>
    </dgm:pt>
    <dgm:pt modelId="{130B7DFB-1556-4F59-AFE2-C6D4C67253F6}" type="parTrans" cxnId="{10DA0A0D-CDF0-4EE4-A8B9-422F10784682}">
      <dgm:prSet/>
      <dgm:spPr/>
      <dgm:t>
        <a:bodyPr/>
        <a:lstStyle/>
        <a:p>
          <a:endParaRPr lang="en-US"/>
        </a:p>
      </dgm:t>
    </dgm:pt>
    <dgm:pt modelId="{B0CBD74D-9F68-4F2E-8920-15B1A273A9CB}" type="sibTrans" cxnId="{10DA0A0D-CDF0-4EE4-A8B9-422F10784682}">
      <dgm:prSet/>
      <dgm:spPr/>
      <dgm:t>
        <a:bodyPr/>
        <a:lstStyle/>
        <a:p>
          <a:endParaRPr lang="en-US"/>
        </a:p>
      </dgm:t>
    </dgm:pt>
    <dgm:pt modelId="{3CB71706-6E2D-46AA-8F43-8FC08CDA0599}">
      <dgm:prSet/>
      <dgm:spPr/>
      <dgm:t>
        <a:bodyPr/>
        <a:lstStyle/>
        <a:p>
          <a:r>
            <a:rPr lang="en-GB"/>
            <a:t>It is focused </a:t>
          </a:r>
          <a:br>
            <a:rPr lang="en-GB"/>
          </a:br>
          <a:r>
            <a:rPr lang="en-GB"/>
            <a:t>on the future service model for all partners</a:t>
          </a:r>
          <a:endParaRPr lang="en-US"/>
        </a:p>
      </dgm:t>
    </dgm:pt>
    <dgm:pt modelId="{6B1F08EC-2024-45C6-9551-95659970EDDE}" type="parTrans" cxnId="{E3ADD849-4DE8-4500-BDB8-3E67B195BE5C}">
      <dgm:prSet/>
      <dgm:spPr/>
      <dgm:t>
        <a:bodyPr/>
        <a:lstStyle/>
        <a:p>
          <a:endParaRPr lang="en-US"/>
        </a:p>
      </dgm:t>
    </dgm:pt>
    <dgm:pt modelId="{BC9B9676-6B57-4D1A-89CB-98D25E360816}" type="sibTrans" cxnId="{E3ADD849-4DE8-4500-BDB8-3E67B195BE5C}">
      <dgm:prSet/>
      <dgm:spPr/>
      <dgm:t>
        <a:bodyPr/>
        <a:lstStyle/>
        <a:p>
          <a:endParaRPr lang="en-US"/>
        </a:p>
      </dgm:t>
    </dgm:pt>
    <dgm:pt modelId="{6F50E636-199D-44DE-A6F9-440EFA5AEC8C}">
      <dgm:prSet/>
      <dgm:spPr/>
      <dgm:t>
        <a:bodyPr/>
        <a:lstStyle/>
        <a:p>
          <a:r>
            <a:rPr lang="en-GB"/>
            <a:t>It is a framework to help test specific plans and priorities against </a:t>
          </a:r>
          <a:endParaRPr lang="en-US"/>
        </a:p>
      </dgm:t>
    </dgm:pt>
    <dgm:pt modelId="{B585AA6B-DA50-44E3-97A1-F7616347D2D6}" type="parTrans" cxnId="{F1E83AF8-6929-43BE-BE7F-A399195F8846}">
      <dgm:prSet/>
      <dgm:spPr/>
      <dgm:t>
        <a:bodyPr/>
        <a:lstStyle/>
        <a:p>
          <a:endParaRPr lang="en-US"/>
        </a:p>
      </dgm:t>
    </dgm:pt>
    <dgm:pt modelId="{36400251-4EF4-42FA-BF60-3C0EC6A59AF7}" type="sibTrans" cxnId="{F1E83AF8-6929-43BE-BE7F-A399195F8846}">
      <dgm:prSet/>
      <dgm:spPr/>
      <dgm:t>
        <a:bodyPr/>
        <a:lstStyle/>
        <a:p>
          <a:endParaRPr lang="en-US"/>
        </a:p>
      </dgm:t>
    </dgm:pt>
    <dgm:pt modelId="{9631D285-FD3C-45D2-AE3C-99A61B58260D}">
      <dgm:prSet/>
      <dgm:spPr/>
      <dgm:t>
        <a:bodyPr/>
        <a:lstStyle/>
        <a:p>
          <a:r>
            <a:rPr lang="en-GB"/>
            <a:t>It is a commitment to help hold each other to account</a:t>
          </a:r>
          <a:endParaRPr lang="en-US"/>
        </a:p>
      </dgm:t>
    </dgm:pt>
    <dgm:pt modelId="{8DF3602F-FCCB-40AF-8030-221A3CA2D897}" type="parTrans" cxnId="{860A82C0-8350-42B0-B330-5F955A13F9A9}">
      <dgm:prSet/>
      <dgm:spPr/>
      <dgm:t>
        <a:bodyPr/>
        <a:lstStyle/>
        <a:p>
          <a:endParaRPr lang="en-US"/>
        </a:p>
      </dgm:t>
    </dgm:pt>
    <dgm:pt modelId="{F1D4B309-0CCF-4F31-A96A-541C8248E35A}" type="sibTrans" cxnId="{860A82C0-8350-42B0-B330-5F955A13F9A9}">
      <dgm:prSet/>
      <dgm:spPr/>
      <dgm:t>
        <a:bodyPr/>
        <a:lstStyle/>
        <a:p>
          <a:endParaRPr lang="en-US"/>
        </a:p>
      </dgm:t>
    </dgm:pt>
    <dgm:pt modelId="{A20C8017-AB41-4B0A-AB15-31ADE59E0804}" type="pres">
      <dgm:prSet presAssocID="{1D48D2A6-58B5-4BCE-944C-D96D2441A8F6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7A9F769-065D-47F6-A4C6-5734CE77EDE7}" type="pres">
      <dgm:prSet presAssocID="{1D48D2A6-58B5-4BCE-944C-D96D2441A8F6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076152-D9D7-4C00-B37E-FC22D682E6B4}" type="pres">
      <dgm:prSet presAssocID="{1D48D2A6-58B5-4BCE-944C-D96D2441A8F6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E097DA-853B-45B9-B157-C489964F0DF3}" type="pres">
      <dgm:prSet presAssocID="{1D48D2A6-58B5-4BCE-944C-D96D2441A8F6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05E22E-FC9D-4340-B0B6-F06C4A4EC5D2}" type="pres">
      <dgm:prSet presAssocID="{1D48D2A6-58B5-4BCE-944C-D96D2441A8F6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0A82C0-8350-42B0-B330-5F955A13F9A9}" srcId="{1D48D2A6-58B5-4BCE-944C-D96D2441A8F6}" destId="{9631D285-FD3C-45D2-AE3C-99A61B58260D}" srcOrd="3" destOrd="0" parTransId="{8DF3602F-FCCB-40AF-8030-221A3CA2D897}" sibTransId="{F1D4B309-0CCF-4F31-A96A-541C8248E35A}"/>
    <dgm:cxn modelId="{BC4E7C18-6739-4D9D-9761-29AAFA7D4AE4}" type="presOf" srcId="{3CB71706-6E2D-46AA-8F43-8FC08CDA0599}" destId="{15076152-D9D7-4C00-B37E-FC22D682E6B4}" srcOrd="0" destOrd="0" presId="urn:microsoft.com/office/officeart/2005/8/layout/pyramid4"/>
    <dgm:cxn modelId="{91011391-C79F-43EC-9958-7B557D634A7A}" type="presOf" srcId="{6F50E636-199D-44DE-A6F9-440EFA5AEC8C}" destId="{34E097DA-853B-45B9-B157-C489964F0DF3}" srcOrd="0" destOrd="0" presId="urn:microsoft.com/office/officeart/2005/8/layout/pyramid4"/>
    <dgm:cxn modelId="{3CB21DE3-4055-4AD1-9794-6EA016F542DD}" type="presOf" srcId="{9631D285-FD3C-45D2-AE3C-99A61B58260D}" destId="{F405E22E-FC9D-4340-B0B6-F06C4A4EC5D2}" srcOrd="0" destOrd="0" presId="urn:microsoft.com/office/officeart/2005/8/layout/pyramid4"/>
    <dgm:cxn modelId="{10DA0A0D-CDF0-4EE4-A8B9-422F10784682}" srcId="{1D48D2A6-58B5-4BCE-944C-D96D2441A8F6}" destId="{94B84A2C-B3DB-4F81-A165-AAFE522005BE}" srcOrd="0" destOrd="0" parTransId="{130B7DFB-1556-4F59-AFE2-C6D4C67253F6}" sibTransId="{B0CBD74D-9F68-4F2E-8920-15B1A273A9CB}"/>
    <dgm:cxn modelId="{29385DEE-E19D-471C-920D-C0C78DFD77AA}" type="presOf" srcId="{1D48D2A6-58B5-4BCE-944C-D96D2441A8F6}" destId="{A20C8017-AB41-4B0A-AB15-31ADE59E0804}" srcOrd="0" destOrd="0" presId="urn:microsoft.com/office/officeart/2005/8/layout/pyramid4"/>
    <dgm:cxn modelId="{F1E83AF8-6929-43BE-BE7F-A399195F8846}" srcId="{1D48D2A6-58B5-4BCE-944C-D96D2441A8F6}" destId="{6F50E636-199D-44DE-A6F9-440EFA5AEC8C}" srcOrd="2" destOrd="0" parTransId="{B585AA6B-DA50-44E3-97A1-F7616347D2D6}" sibTransId="{36400251-4EF4-42FA-BF60-3C0EC6A59AF7}"/>
    <dgm:cxn modelId="{12E3BBCD-C69E-4B65-B6BE-BC1EED849EDE}" type="presOf" srcId="{94B84A2C-B3DB-4F81-A165-AAFE522005BE}" destId="{67A9F769-065D-47F6-A4C6-5734CE77EDE7}" srcOrd="0" destOrd="0" presId="urn:microsoft.com/office/officeart/2005/8/layout/pyramid4"/>
    <dgm:cxn modelId="{E3ADD849-4DE8-4500-BDB8-3E67B195BE5C}" srcId="{1D48D2A6-58B5-4BCE-944C-D96D2441A8F6}" destId="{3CB71706-6E2D-46AA-8F43-8FC08CDA0599}" srcOrd="1" destOrd="0" parTransId="{6B1F08EC-2024-45C6-9551-95659970EDDE}" sibTransId="{BC9B9676-6B57-4D1A-89CB-98D25E360816}"/>
    <dgm:cxn modelId="{5ED8FF64-160C-46C3-B186-640337B76C35}" type="presParOf" srcId="{A20C8017-AB41-4B0A-AB15-31ADE59E0804}" destId="{67A9F769-065D-47F6-A4C6-5734CE77EDE7}" srcOrd="0" destOrd="0" presId="urn:microsoft.com/office/officeart/2005/8/layout/pyramid4"/>
    <dgm:cxn modelId="{AFB20C46-DB98-4B0F-9C20-46EEA9C0FBB7}" type="presParOf" srcId="{A20C8017-AB41-4B0A-AB15-31ADE59E0804}" destId="{15076152-D9D7-4C00-B37E-FC22D682E6B4}" srcOrd="1" destOrd="0" presId="urn:microsoft.com/office/officeart/2005/8/layout/pyramid4"/>
    <dgm:cxn modelId="{914C7D2B-C35F-49AB-988E-EE8BC5F382A7}" type="presParOf" srcId="{A20C8017-AB41-4B0A-AB15-31ADE59E0804}" destId="{34E097DA-853B-45B9-B157-C489964F0DF3}" srcOrd="2" destOrd="0" presId="urn:microsoft.com/office/officeart/2005/8/layout/pyramid4"/>
    <dgm:cxn modelId="{35EDE807-561E-4B25-B5AB-E961C4B26928}" type="presParOf" srcId="{A20C8017-AB41-4B0A-AB15-31ADE59E0804}" destId="{F405E22E-FC9D-4340-B0B6-F06C4A4EC5D2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43FDCF-A96D-4BFE-9741-4F9F5C42852F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6F9715C-FA3F-4D12-9BE5-2542B466BBCC}">
      <dgm:prSet phldrT="[Text]"/>
      <dgm:spPr/>
      <dgm:t>
        <a:bodyPr/>
        <a:lstStyle/>
        <a:p>
          <a:r>
            <a:rPr lang="en-US"/>
            <a:t>Joint Statement of Strategic Intent</a:t>
          </a:r>
        </a:p>
      </dgm:t>
    </dgm:pt>
    <dgm:pt modelId="{57FC8F55-BFF9-4557-9D71-F1AE9E20DA8B}" type="parTrans" cxnId="{C4FA00A6-42BD-4891-AEF5-43D1AD2EF8D9}">
      <dgm:prSet/>
      <dgm:spPr/>
      <dgm:t>
        <a:bodyPr/>
        <a:lstStyle/>
        <a:p>
          <a:endParaRPr lang="en-US"/>
        </a:p>
      </dgm:t>
    </dgm:pt>
    <dgm:pt modelId="{5BF3AF27-8EE5-41F7-8F13-16659FA4EAFD}" type="sibTrans" cxnId="{C4FA00A6-42BD-4891-AEF5-43D1AD2EF8D9}">
      <dgm:prSet/>
      <dgm:spPr/>
      <dgm:t>
        <a:bodyPr/>
        <a:lstStyle/>
        <a:p>
          <a:endParaRPr lang="en-US"/>
        </a:p>
      </dgm:t>
    </dgm:pt>
    <dgm:pt modelId="{27269C42-DE8B-4B62-8222-890305D5C1E1}">
      <dgm:prSet phldrT="[Text]"/>
      <dgm:spPr/>
      <dgm:t>
        <a:bodyPr/>
        <a:lstStyle/>
        <a:p>
          <a:r>
            <a:rPr lang="en-US" dirty="0" smtClean="0"/>
            <a:t>People’s experience and outcomes</a:t>
          </a:r>
          <a:endParaRPr lang="en-US" dirty="0"/>
        </a:p>
      </dgm:t>
    </dgm:pt>
    <dgm:pt modelId="{3B2E58D4-3D3A-45B4-BD99-341B2D93DBF2}" type="parTrans" cxnId="{BD2F0840-0A21-492C-9DE7-A72466643577}">
      <dgm:prSet/>
      <dgm:spPr/>
      <dgm:t>
        <a:bodyPr/>
        <a:lstStyle/>
        <a:p>
          <a:endParaRPr lang="en-US"/>
        </a:p>
      </dgm:t>
    </dgm:pt>
    <dgm:pt modelId="{977B4045-17D8-4FCF-9930-E4FCEA751ECA}" type="sibTrans" cxnId="{BD2F0840-0A21-492C-9DE7-A72466643577}">
      <dgm:prSet/>
      <dgm:spPr/>
      <dgm:t>
        <a:bodyPr/>
        <a:lstStyle/>
        <a:p>
          <a:endParaRPr lang="en-US"/>
        </a:p>
      </dgm:t>
    </dgm:pt>
    <dgm:pt modelId="{0B510B6A-096A-4B50-9C88-7F198648155F}">
      <dgm:prSet phldrT="[Text]"/>
      <dgm:spPr/>
      <dgm:t>
        <a:bodyPr/>
        <a:lstStyle/>
        <a:p>
          <a:r>
            <a:rPr lang="en-US" dirty="0" smtClean="0"/>
            <a:t>Balance of services</a:t>
          </a:r>
          <a:endParaRPr lang="en-US" dirty="0"/>
        </a:p>
      </dgm:t>
    </dgm:pt>
    <dgm:pt modelId="{A642AE14-5ADD-4C8D-A450-BADE55A6E943}" type="parTrans" cxnId="{96C6F950-DB3E-4C6B-BA77-6F6E0C77B1C3}">
      <dgm:prSet/>
      <dgm:spPr/>
      <dgm:t>
        <a:bodyPr/>
        <a:lstStyle/>
        <a:p>
          <a:endParaRPr lang="en-US"/>
        </a:p>
      </dgm:t>
    </dgm:pt>
    <dgm:pt modelId="{036E1BA3-FEBE-4DCA-845F-81EC51FF4844}" type="sibTrans" cxnId="{96C6F950-DB3E-4C6B-BA77-6F6E0C77B1C3}">
      <dgm:prSet/>
      <dgm:spPr/>
      <dgm:t>
        <a:bodyPr/>
        <a:lstStyle/>
        <a:p>
          <a:endParaRPr lang="en-US"/>
        </a:p>
      </dgm:t>
    </dgm:pt>
    <dgm:pt modelId="{432E6242-87EF-48A4-9A7E-C11F949497A9}">
      <dgm:prSet phldrT="[Text]"/>
      <dgm:spPr/>
      <dgm:t>
        <a:bodyPr/>
        <a:lstStyle/>
        <a:p>
          <a:r>
            <a:rPr lang="en-US"/>
            <a:t>How demand for services will be managed</a:t>
          </a:r>
        </a:p>
      </dgm:t>
    </dgm:pt>
    <dgm:pt modelId="{C174C133-C54F-4BFD-9A9F-105B6574716D}" type="parTrans" cxnId="{341EBFC2-B6A0-4A84-B008-6E840A1F9D5E}">
      <dgm:prSet/>
      <dgm:spPr/>
      <dgm:t>
        <a:bodyPr/>
        <a:lstStyle/>
        <a:p>
          <a:endParaRPr lang="en-US"/>
        </a:p>
      </dgm:t>
    </dgm:pt>
    <dgm:pt modelId="{55686790-E8DD-474E-8B11-8E8449C6F632}" type="sibTrans" cxnId="{341EBFC2-B6A0-4A84-B008-6E840A1F9D5E}">
      <dgm:prSet custScaleY="65695" custLinFactNeighborX="774" custLinFactNeighborY="0"/>
      <dgm:spPr/>
      <dgm:t>
        <a:bodyPr/>
        <a:lstStyle/>
        <a:p>
          <a:endParaRPr lang="en-US"/>
        </a:p>
      </dgm:t>
    </dgm:pt>
    <dgm:pt modelId="{48A1BEC6-A4B9-4441-B895-BF222D7B48F0}">
      <dgm:prSet phldrT="[Text]"/>
      <dgm:spPr/>
      <dgm:t>
        <a:bodyPr/>
        <a:lstStyle/>
        <a:p>
          <a:r>
            <a:rPr lang="en-US" dirty="0"/>
            <a:t>Levels of </a:t>
          </a:r>
          <a:r>
            <a:rPr lang="en-US" dirty="0" smtClean="0"/>
            <a:t>collaboration such as parallel, joint, integrated</a:t>
          </a:r>
          <a:endParaRPr lang="en-US" dirty="0"/>
        </a:p>
      </dgm:t>
    </dgm:pt>
    <dgm:pt modelId="{C3C9D316-7712-4AF8-8674-5CD8375F029A}" type="parTrans" cxnId="{ACE03B8F-1DF2-4AE9-A45B-6BCC39EFBF2D}">
      <dgm:prSet/>
      <dgm:spPr/>
      <dgm:t>
        <a:bodyPr/>
        <a:lstStyle/>
        <a:p>
          <a:endParaRPr lang="en-US"/>
        </a:p>
      </dgm:t>
    </dgm:pt>
    <dgm:pt modelId="{C526A895-73C3-4F8E-A6BF-27169EDC5DC9}" type="sibTrans" cxnId="{ACE03B8F-1DF2-4AE9-A45B-6BCC39EFBF2D}">
      <dgm:prSet/>
      <dgm:spPr/>
      <dgm:t>
        <a:bodyPr/>
        <a:lstStyle/>
        <a:p>
          <a:endParaRPr lang="en-US"/>
        </a:p>
      </dgm:t>
    </dgm:pt>
    <dgm:pt modelId="{094F8E2A-7191-468E-98F4-14EAC681BE1E}">
      <dgm:prSet phldrT="[Text]"/>
      <dgm:spPr/>
      <dgm:t>
        <a:bodyPr/>
        <a:lstStyle/>
        <a:p>
          <a:r>
            <a:rPr lang="en-US" smtClean="0"/>
            <a:t>Investments, </a:t>
          </a:r>
          <a:r>
            <a:rPr lang="en-US" dirty="0" smtClean="0"/>
            <a:t>savings </a:t>
          </a:r>
          <a:r>
            <a:rPr lang="en-US" smtClean="0"/>
            <a:t>and expenditure</a:t>
          </a:r>
          <a:endParaRPr lang="en-US" dirty="0"/>
        </a:p>
      </dgm:t>
    </dgm:pt>
    <dgm:pt modelId="{FF3D8CEC-81DA-4489-A398-AC143ECFAE15}" type="parTrans" cxnId="{74067D61-CDAD-4752-9254-B7466F1F494F}">
      <dgm:prSet/>
      <dgm:spPr/>
      <dgm:t>
        <a:bodyPr/>
        <a:lstStyle/>
        <a:p>
          <a:endParaRPr lang="en-US"/>
        </a:p>
      </dgm:t>
    </dgm:pt>
    <dgm:pt modelId="{B66F613C-25C0-43CD-9D09-F9350157E6CB}" type="sibTrans" cxnId="{74067D61-CDAD-4752-9254-B7466F1F494F}">
      <dgm:prSet/>
      <dgm:spPr/>
      <dgm:t>
        <a:bodyPr/>
        <a:lstStyle/>
        <a:p>
          <a:endParaRPr lang="en-US"/>
        </a:p>
      </dgm:t>
    </dgm:pt>
    <dgm:pt modelId="{BC95E718-5EF5-4311-862E-83BD1A5AD726}">
      <dgm:prSet phldrT="[Text]"/>
      <dgm:spPr/>
      <dgm:t>
        <a:bodyPr/>
        <a:lstStyle/>
        <a:p>
          <a:r>
            <a:rPr lang="en-US" dirty="0"/>
            <a:t>Areas of </a:t>
          </a:r>
          <a:r>
            <a:rPr lang="en-US" dirty="0" smtClean="0"/>
            <a:t>collaboration </a:t>
          </a:r>
          <a:r>
            <a:rPr lang="en-US" dirty="0"/>
            <a:t>such as commissioning, service delivery, care pathways </a:t>
          </a:r>
        </a:p>
      </dgm:t>
    </dgm:pt>
    <dgm:pt modelId="{CB2A7B93-9332-402C-81A1-CCE4C25151B9}" type="parTrans" cxnId="{909F85C7-B8C7-4235-8B9E-38F99B98C0BD}">
      <dgm:prSet/>
      <dgm:spPr/>
      <dgm:t>
        <a:bodyPr/>
        <a:lstStyle/>
        <a:p>
          <a:endParaRPr lang="en-US"/>
        </a:p>
      </dgm:t>
    </dgm:pt>
    <dgm:pt modelId="{582F28B1-2CFD-4261-BC39-64D94E74834A}" type="sibTrans" cxnId="{909F85C7-B8C7-4235-8B9E-38F99B98C0BD}">
      <dgm:prSet/>
      <dgm:spPr/>
      <dgm:t>
        <a:bodyPr/>
        <a:lstStyle/>
        <a:p>
          <a:endParaRPr lang="en-US"/>
        </a:p>
      </dgm:t>
    </dgm:pt>
    <dgm:pt modelId="{E85C0B06-0B5E-43E2-9C30-05627C6CD049}" type="pres">
      <dgm:prSet presAssocID="{7543FDCF-A96D-4BFE-9741-4F9F5C42852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FFFE0A54-BF67-4888-BECE-E3BBAAD4A173}" type="pres">
      <dgm:prSet presAssocID="{26F9715C-FA3F-4D12-9BE5-2542B466BBCC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D02C29BC-2DCF-4588-90FE-7A98CBBC541C}" type="pres">
      <dgm:prSet presAssocID="{27269C42-DE8B-4B62-8222-890305D5C1E1}" presName="Accent1" presStyleCnt="0"/>
      <dgm:spPr/>
    </dgm:pt>
    <dgm:pt modelId="{38D557E0-AB46-49D9-9759-9CD1D4E80142}" type="pres">
      <dgm:prSet presAssocID="{27269C42-DE8B-4B62-8222-890305D5C1E1}" presName="Accent" presStyleLbl="bgShp" presStyleIdx="0" presStyleCnt="6"/>
      <dgm:spPr/>
    </dgm:pt>
    <dgm:pt modelId="{51D2CCF5-B64B-42FB-9C5C-4D8BD166416E}" type="pres">
      <dgm:prSet presAssocID="{27269C42-DE8B-4B62-8222-890305D5C1E1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C8A098-D372-4271-82B2-8C3270C4D3BA}" type="pres">
      <dgm:prSet presAssocID="{0B510B6A-096A-4B50-9C88-7F198648155F}" presName="Accent2" presStyleCnt="0"/>
      <dgm:spPr/>
    </dgm:pt>
    <dgm:pt modelId="{559B0660-DA44-4335-AFAF-8ACB865EB456}" type="pres">
      <dgm:prSet presAssocID="{0B510B6A-096A-4B50-9C88-7F198648155F}" presName="Accent" presStyleLbl="bgShp" presStyleIdx="1" presStyleCnt="6"/>
      <dgm:spPr/>
    </dgm:pt>
    <dgm:pt modelId="{B1B590EE-2F06-4ED6-8543-B4FCBFF42192}" type="pres">
      <dgm:prSet presAssocID="{0B510B6A-096A-4B50-9C88-7F198648155F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36C487-DD3A-4166-92F7-7F69E0BE1FF4}" type="pres">
      <dgm:prSet presAssocID="{432E6242-87EF-48A4-9A7E-C11F949497A9}" presName="Accent3" presStyleCnt="0"/>
      <dgm:spPr/>
    </dgm:pt>
    <dgm:pt modelId="{67EA1F5B-0A67-410B-9A91-5D41A635BB04}" type="pres">
      <dgm:prSet presAssocID="{432E6242-87EF-48A4-9A7E-C11F949497A9}" presName="Accent" presStyleLbl="bgShp" presStyleIdx="2" presStyleCnt="6"/>
      <dgm:spPr/>
    </dgm:pt>
    <dgm:pt modelId="{B7C51696-5D5D-48FB-A53C-8E1961A84900}" type="pres">
      <dgm:prSet presAssocID="{432E6242-87EF-48A4-9A7E-C11F949497A9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942D99-47FA-4846-A5AF-06BDF7340B5C}" type="pres">
      <dgm:prSet presAssocID="{BC95E718-5EF5-4311-862E-83BD1A5AD726}" presName="Accent4" presStyleCnt="0"/>
      <dgm:spPr/>
    </dgm:pt>
    <dgm:pt modelId="{D1AE4787-EF00-4606-8469-4D9CD3895A81}" type="pres">
      <dgm:prSet presAssocID="{BC95E718-5EF5-4311-862E-83BD1A5AD726}" presName="Accent" presStyleLbl="bgShp" presStyleIdx="3" presStyleCnt="6"/>
      <dgm:spPr/>
    </dgm:pt>
    <dgm:pt modelId="{EC13865C-E24F-48AB-BC7B-D42140DA32B4}" type="pres">
      <dgm:prSet presAssocID="{BC95E718-5EF5-4311-862E-83BD1A5AD726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DE72C6-E01D-4EAC-8056-5B3A282656B2}" type="pres">
      <dgm:prSet presAssocID="{48A1BEC6-A4B9-4441-B895-BF222D7B48F0}" presName="Accent5" presStyleCnt="0"/>
      <dgm:spPr/>
    </dgm:pt>
    <dgm:pt modelId="{BE0DABCC-8458-4C07-B97A-AE6B6028BF0B}" type="pres">
      <dgm:prSet presAssocID="{48A1BEC6-A4B9-4441-B895-BF222D7B48F0}" presName="Accent" presStyleLbl="bgShp" presStyleIdx="4" presStyleCnt="6"/>
      <dgm:spPr/>
    </dgm:pt>
    <dgm:pt modelId="{AAD99201-FF86-4CC8-AD65-34DCA8F044C8}" type="pres">
      <dgm:prSet presAssocID="{48A1BEC6-A4B9-4441-B895-BF222D7B48F0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BA2577-33B5-4B5A-B2C0-3C1B7EE589AD}" type="pres">
      <dgm:prSet presAssocID="{094F8E2A-7191-468E-98F4-14EAC681BE1E}" presName="Accent6" presStyleCnt="0"/>
      <dgm:spPr/>
    </dgm:pt>
    <dgm:pt modelId="{FD70670C-5D36-4FD4-B13B-88CFA8D2CFE1}" type="pres">
      <dgm:prSet presAssocID="{094F8E2A-7191-468E-98F4-14EAC681BE1E}" presName="Accent" presStyleLbl="bgShp" presStyleIdx="5" presStyleCnt="6"/>
      <dgm:spPr/>
    </dgm:pt>
    <dgm:pt modelId="{2949D92D-2C81-444B-B6DB-3F82F8BFA895}" type="pres">
      <dgm:prSet presAssocID="{094F8E2A-7191-468E-98F4-14EAC681BE1E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2F0840-0A21-492C-9DE7-A72466643577}" srcId="{26F9715C-FA3F-4D12-9BE5-2542B466BBCC}" destId="{27269C42-DE8B-4B62-8222-890305D5C1E1}" srcOrd="0" destOrd="0" parTransId="{3B2E58D4-3D3A-45B4-BD99-341B2D93DBF2}" sibTransId="{977B4045-17D8-4FCF-9930-E4FCEA751ECA}"/>
    <dgm:cxn modelId="{6E305258-A13E-4581-8DA3-5BB6DD86D049}" type="presOf" srcId="{27269C42-DE8B-4B62-8222-890305D5C1E1}" destId="{51D2CCF5-B64B-42FB-9C5C-4D8BD166416E}" srcOrd="0" destOrd="0" presId="urn:microsoft.com/office/officeart/2011/layout/HexagonRadial"/>
    <dgm:cxn modelId="{647392F7-DCCC-4AA9-82B8-C76F0354BF5C}" type="presOf" srcId="{0B510B6A-096A-4B50-9C88-7F198648155F}" destId="{B1B590EE-2F06-4ED6-8543-B4FCBFF42192}" srcOrd="0" destOrd="0" presId="urn:microsoft.com/office/officeart/2011/layout/HexagonRadial"/>
    <dgm:cxn modelId="{8C6BBE20-B81A-4724-9211-CB4CA758E6E4}" type="presOf" srcId="{094F8E2A-7191-468E-98F4-14EAC681BE1E}" destId="{2949D92D-2C81-444B-B6DB-3F82F8BFA895}" srcOrd="0" destOrd="0" presId="urn:microsoft.com/office/officeart/2011/layout/HexagonRadial"/>
    <dgm:cxn modelId="{ACE03B8F-1DF2-4AE9-A45B-6BCC39EFBF2D}" srcId="{26F9715C-FA3F-4D12-9BE5-2542B466BBCC}" destId="{48A1BEC6-A4B9-4441-B895-BF222D7B48F0}" srcOrd="4" destOrd="0" parTransId="{C3C9D316-7712-4AF8-8674-5CD8375F029A}" sibTransId="{C526A895-73C3-4F8E-A6BF-27169EDC5DC9}"/>
    <dgm:cxn modelId="{74067D61-CDAD-4752-9254-B7466F1F494F}" srcId="{26F9715C-FA3F-4D12-9BE5-2542B466BBCC}" destId="{094F8E2A-7191-468E-98F4-14EAC681BE1E}" srcOrd="5" destOrd="0" parTransId="{FF3D8CEC-81DA-4489-A398-AC143ECFAE15}" sibTransId="{B66F613C-25C0-43CD-9D09-F9350157E6CB}"/>
    <dgm:cxn modelId="{D120F41D-6CAA-4AA1-B4B6-4F68509A2D83}" type="presOf" srcId="{7543FDCF-A96D-4BFE-9741-4F9F5C42852F}" destId="{E85C0B06-0B5E-43E2-9C30-05627C6CD049}" srcOrd="0" destOrd="0" presId="urn:microsoft.com/office/officeart/2011/layout/HexagonRadial"/>
    <dgm:cxn modelId="{C4FA00A6-42BD-4891-AEF5-43D1AD2EF8D9}" srcId="{7543FDCF-A96D-4BFE-9741-4F9F5C42852F}" destId="{26F9715C-FA3F-4D12-9BE5-2542B466BBCC}" srcOrd="0" destOrd="0" parTransId="{57FC8F55-BFF9-4557-9D71-F1AE9E20DA8B}" sibTransId="{5BF3AF27-8EE5-41F7-8F13-16659FA4EAFD}"/>
    <dgm:cxn modelId="{A9FE1C4C-425A-4BA8-B2E4-14E3379B4F7B}" type="presOf" srcId="{26F9715C-FA3F-4D12-9BE5-2542B466BBCC}" destId="{FFFE0A54-BF67-4888-BECE-E3BBAAD4A173}" srcOrd="0" destOrd="0" presId="urn:microsoft.com/office/officeart/2011/layout/HexagonRadial"/>
    <dgm:cxn modelId="{A03DCFA6-6EC5-4AE6-9C39-7FDC7D918AA5}" type="presOf" srcId="{BC95E718-5EF5-4311-862E-83BD1A5AD726}" destId="{EC13865C-E24F-48AB-BC7B-D42140DA32B4}" srcOrd="0" destOrd="0" presId="urn:microsoft.com/office/officeart/2011/layout/HexagonRadial"/>
    <dgm:cxn modelId="{909F85C7-B8C7-4235-8B9E-38F99B98C0BD}" srcId="{26F9715C-FA3F-4D12-9BE5-2542B466BBCC}" destId="{BC95E718-5EF5-4311-862E-83BD1A5AD726}" srcOrd="3" destOrd="0" parTransId="{CB2A7B93-9332-402C-81A1-CCE4C25151B9}" sibTransId="{582F28B1-2CFD-4261-BC39-64D94E74834A}"/>
    <dgm:cxn modelId="{96C6F950-DB3E-4C6B-BA77-6F6E0C77B1C3}" srcId="{26F9715C-FA3F-4D12-9BE5-2542B466BBCC}" destId="{0B510B6A-096A-4B50-9C88-7F198648155F}" srcOrd="1" destOrd="0" parTransId="{A642AE14-5ADD-4C8D-A450-BADE55A6E943}" sibTransId="{036E1BA3-FEBE-4DCA-845F-81EC51FF4844}"/>
    <dgm:cxn modelId="{19910D09-B796-46B8-9D15-3067630467CD}" type="presOf" srcId="{48A1BEC6-A4B9-4441-B895-BF222D7B48F0}" destId="{AAD99201-FF86-4CC8-AD65-34DCA8F044C8}" srcOrd="0" destOrd="0" presId="urn:microsoft.com/office/officeart/2011/layout/HexagonRadial"/>
    <dgm:cxn modelId="{341EBFC2-B6A0-4A84-B008-6E840A1F9D5E}" srcId="{26F9715C-FA3F-4D12-9BE5-2542B466BBCC}" destId="{432E6242-87EF-48A4-9A7E-C11F949497A9}" srcOrd="2" destOrd="0" parTransId="{C174C133-C54F-4BFD-9A9F-105B6574716D}" sibTransId="{55686790-E8DD-474E-8B11-8E8449C6F632}"/>
    <dgm:cxn modelId="{FD6CDEEE-68D2-4EF9-A98B-294D71BE15C3}" type="presOf" srcId="{432E6242-87EF-48A4-9A7E-C11F949497A9}" destId="{B7C51696-5D5D-48FB-A53C-8E1961A84900}" srcOrd="0" destOrd="0" presId="urn:microsoft.com/office/officeart/2011/layout/HexagonRadial"/>
    <dgm:cxn modelId="{502610B9-1C75-4764-BA20-4B0F50E91E42}" type="presParOf" srcId="{E85C0B06-0B5E-43E2-9C30-05627C6CD049}" destId="{FFFE0A54-BF67-4888-BECE-E3BBAAD4A173}" srcOrd="0" destOrd="0" presId="urn:microsoft.com/office/officeart/2011/layout/HexagonRadial"/>
    <dgm:cxn modelId="{8A3981E1-1B56-4919-9A8B-057114E7D883}" type="presParOf" srcId="{E85C0B06-0B5E-43E2-9C30-05627C6CD049}" destId="{D02C29BC-2DCF-4588-90FE-7A98CBBC541C}" srcOrd="1" destOrd="0" presId="urn:microsoft.com/office/officeart/2011/layout/HexagonRadial"/>
    <dgm:cxn modelId="{CE7C187B-6E71-4E5A-BDE8-33EE255A0BF7}" type="presParOf" srcId="{D02C29BC-2DCF-4588-90FE-7A98CBBC541C}" destId="{38D557E0-AB46-49D9-9759-9CD1D4E80142}" srcOrd="0" destOrd="0" presId="urn:microsoft.com/office/officeart/2011/layout/HexagonRadial"/>
    <dgm:cxn modelId="{5B99A399-8E57-4103-B7C4-F2AD2CD53F26}" type="presParOf" srcId="{E85C0B06-0B5E-43E2-9C30-05627C6CD049}" destId="{51D2CCF5-B64B-42FB-9C5C-4D8BD166416E}" srcOrd="2" destOrd="0" presId="urn:microsoft.com/office/officeart/2011/layout/HexagonRadial"/>
    <dgm:cxn modelId="{112A095D-A2F5-4DD1-B302-402A9213FC0F}" type="presParOf" srcId="{E85C0B06-0B5E-43E2-9C30-05627C6CD049}" destId="{3BC8A098-D372-4271-82B2-8C3270C4D3BA}" srcOrd="3" destOrd="0" presId="urn:microsoft.com/office/officeart/2011/layout/HexagonRadial"/>
    <dgm:cxn modelId="{016F3B39-91F1-4433-B767-53DEBFB039C3}" type="presParOf" srcId="{3BC8A098-D372-4271-82B2-8C3270C4D3BA}" destId="{559B0660-DA44-4335-AFAF-8ACB865EB456}" srcOrd="0" destOrd="0" presId="urn:microsoft.com/office/officeart/2011/layout/HexagonRadial"/>
    <dgm:cxn modelId="{3B0F6752-D768-4908-AC53-7CFC7200A76F}" type="presParOf" srcId="{E85C0B06-0B5E-43E2-9C30-05627C6CD049}" destId="{B1B590EE-2F06-4ED6-8543-B4FCBFF42192}" srcOrd="4" destOrd="0" presId="urn:microsoft.com/office/officeart/2011/layout/HexagonRadial"/>
    <dgm:cxn modelId="{BAA4350D-6DCB-4E75-ADA0-62ABA340872B}" type="presParOf" srcId="{E85C0B06-0B5E-43E2-9C30-05627C6CD049}" destId="{3936C487-DD3A-4166-92F7-7F69E0BE1FF4}" srcOrd="5" destOrd="0" presId="urn:microsoft.com/office/officeart/2011/layout/HexagonRadial"/>
    <dgm:cxn modelId="{B2C65D3E-27FA-4D90-8194-16BCCA5B6AF3}" type="presParOf" srcId="{3936C487-DD3A-4166-92F7-7F69E0BE1FF4}" destId="{67EA1F5B-0A67-410B-9A91-5D41A635BB04}" srcOrd="0" destOrd="0" presId="urn:microsoft.com/office/officeart/2011/layout/HexagonRadial"/>
    <dgm:cxn modelId="{CD7E9E77-C2B8-4C48-A218-6B7F2526EC75}" type="presParOf" srcId="{E85C0B06-0B5E-43E2-9C30-05627C6CD049}" destId="{B7C51696-5D5D-48FB-A53C-8E1961A84900}" srcOrd="6" destOrd="0" presId="urn:microsoft.com/office/officeart/2011/layout/HexagonRadial"/>
    <dgm:cxn modelId="{F8096B87-112B-4F27-8655-C5C2A9BC050C}" type="presParOf" srcId="{E85C0B06-0B5E-43E2-9C30-05627C6CD049}" destId="{DA942D99-47FA-4846-A5AF-06BDF7340B5C}" srcOrd="7" destOrd="0" presId="urn:microsoft.com/office/officeart/2011/layout/HexagonRadial"/>
    <dgm:cxn modelId="{9AFE82BF-2A1E-415F-A395-379FB4854533}" type="presParOf" srcId="{DA942D99-47FA-4846-A5AF-06BDF7340B5C}" destId="{D1AE4787-EF00-4606-8469-4D9CD3895A81}" srcOrd="0" destOrd="0" presId="urn:microsoft.com/office/officeart/2011/layout/HexagonRadial"/>
    <dgm:cxn modelId="{B3A9D37E-09E9-42C7-A61E-FF54DDCB3D6B}" type="presParOf" srcId="{E85C0B06-0B5E-43E2-9C30-05627C6CD049}" destId="{EC13865C-E24F-48AB-BC7B-D42140DA32B4}" srcOrd="8" destOrd="0" presId="urn:microsoft.com/office/officeart/2011/layout/HexagonRadial"/>
    <dgm:cxn modelId="{6CD69FD4-954D-40B3-976F-EE488FEE4506}" type="presParOf" srcId="{E85C0B06-0B5E-43E2-9C30-05627C6CD049}" destId="{3BDE72C6-E01D-4EAC-8056-5B3A282656B2}" srcOrd="9" destOrd="0" presId="urn:microsoft.com/office/officeart/2011/layout/HexagonRadial"/>
    <dgm:cxn modelId="{ACCB8623-354E-4284-8177-0E09AE4C146C}" type="presParOf" srcId="{3BDE72C6-E01D-4EAC-8056-5B3A282656B2}" destId="{BE0DABCC-8458-4C07-B97A-AE6B6028BF0B}" srcOrd="0" destOrd="0" presId="urn:microsoft.com/office/officeart/2011/layout/HexagonRadial"/>
    <dgm:cxn modelId="{C747D0F0-D20E-41E9-8324-7C4FC32ACA7C}" type="presParOf" srcId="{E85C0B06-0B5E-43E2-9C30-05627C6CD049}" destId="{AAD99201-FF86-4CC8-AD65-34DCA8F044C8}" srcOrd="10" destOrd="0" presId="urn:microsoft.com/office/officeart/2011/layout/HexagonRadial"/>
    <dgm:cxn modelId="{38478EC5-907A-4A6E-916A-97F5CA40702C}" type="presParOf" srcId="{E85C0B06-0B5E-43E2-9C30-05627C6CD049}" destId="{22BA2577-33B5-4B5A-B2C0-3C1B7EE589AD}" srcOrd="11" destOrd="0" presId="urn:microsoft.com/office/officeart/2011/layout/HexagonRadial"/>
    <dgm:cxn modelId="{35D0BA95-A422-408F-80C2-0DD458B077F4}" type="presParOf" srcId="{22BA2577-33B5-4B5A-B2C0-3C1B7EE589AD}" destId="{FD70670C-5D36-4FD4-B13B-88CFA8D2CFE1}" srcOrd="0" destOrd="0" presId="urn:microsoft.com/office/officeart/2011/layout/HexagonRadial"/>
    <dgm:cxn modelId="{76360705-DA15-4B01-8B44-694B4F8128FC}" type="presParOf" srcId="{E85C0B06-0B5E-43E2-9C30-05627C6CD049}" destId="{2949D92D-2C81-444B-B6DB-3F82F8BFA895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F8EBDE-521E-4861-AF8B-B7A7A6933F83}" type="doc">
      <dgm:prSet loTypeId="urn:microsoft.com/office/officeart/2005/8/layout/radial5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8C11D5E-7F52-4AF8-B271-4452DD15ED54}">
      <dgm:prSet phldrT="[Text]"/>
      <dgm:spPr/>
      <dgm:t>
        <a:bodyPr/>
        <a:lstStyle/>
        <a:p>
          <a:r>
            <a:rPr lang="en-US"/>
            <a:t>Consider</a:t>
          </a:r>
        </a:p>
      </dgm:t>
    </dgm:pt>
    <dgm:pt modelId="{860E2B10-C5CA-43CE-8290-0B320548A579}" type="parTrans" cxnId="{FD09939E-7AB1-4C21-BC35-A3B13ABF85EE}">
      <dgm:prSet/>
      <dgm:spPr/>
      <dgm:t>
        <a:bodyPr/>
        <a:lstStyle/>
        <a:p>
          <a:endParaRPr lang="en-US"/>
        </a:p>
      </dgm:t>
    </dgm:pt>
    <dgm:pt modelId="{F24E1D94-DD95-4A3D-BE45-D5F6C95397A6}" type="sibTrans" cxnId="{FD09939E-7AB1-4C21-BC35-A3B13ABF85EE}">
      <dgm:prSet/>
      <dgm:spPr/>
      <dgm:t>
        <a:bodyPr/>
        <a:lstStyle/>
        <a:p>
          <a:endParaRPr lang="en-US"/>
        </a:p>
      </dgm:t>
    </dgm:pt>
    <dgm:pt modelId="{7EEBD5DC-750C-4B6E-B7C7-745E9C9B7AB0}">
      <dgm:prSet phldrT="[Text]"/>
      <dgm:spPr/>
      <dgm:t>
        <a:bodyPr/>
        <a:lstStyle/>
        <a:p>
          <a:r>
            <a:rPr lang="en-US"/>
            <a:t>Information, advice and assistance</a:t>
          </a:r>
        </a:p>
      </dgm:t>
    </dgm:pt>
    <dgm:pt modelId="{D3D06C57-62EC-4A58-9057-59EDD94CACAC}" type="parTrans" cxnId="{F27A454D-5F59-47E2-8286-F9F4827AAD20}">
      <dgm:prSet/>
      <dgm:spPr/>
      <dgm:t>
        <a:bodyPr/>
        <a:lstStyle/>
        <a:p>
          <a:endParaRPr lang="en-US"/>
        </a:p>
      </dgm:t>
    </dgm:pt>
    <dgm:pt modelId="{2B3DDADC-91DD-4E00-8C2C-659D648D6636}" type="sibTrans" cxnId="{F27A454D-5F59-47E2-8286-F9F4827AAD20}">
      <dgm:prSet/>
      <dgm:spPr/>
      <dgm:t>
        <a:bodyPr/>
        <a:lstStyle/>
        <a:p>
          <a:endParaRPr lang="en-US"/>
        </a:p>
      </dgm:t>
    </dgm:pt>
    <dgm:pt modelId="{326F7E06-8F5F-4196-8A15-CA5C056CA054}">
      <dgm:prSet phldrT="[Text]"/>
      <dgm:spPr/>
      <dgm:t>
        <a:bodyPr/>
        <a:lstStyle/>
        <a:p>
          <a:r>
            <a:rPr lang="en-US"/>
            <a:t>Well-being resources</a:t>
          </a:r>
        </a:p>
      </dgm:t>
    </dgm:pt>
    <dgm:pt modelId="{F5B35DFA-0D85-4A05-A291-66D0CC86E591}" type="parTrans" cxnId="{99097951-64D3-45AA-A4C2-7E2981EA6390}">
      <dgm:prSet/>
      <dgm:spPr/>
      <dgm:t>
        <a:bodyPr/>
        <a:lstStyle/>
        <a:p>
          <a:endParaRPr lang="en-US"/>
        </a:p>
      </dgm:t>
    </dgm:pt>
    <dgm:pt modelId="{59699908-F756-430D-B3B3-09AE4EBA5AC5}" type="sibTrans" cxnId="{99097951-64D3-45AA-A4C2-7E2981EA6390}">
      <dgm:prSet/>
      <dgm:spPr/>
      <dgm:t>
        <a:bodyPr/>
        <a:lstStyle/>
        <a:p>
          <a:endParaRPr lang="en-US"/>
        </a:p>
      </dgm:t>
    </dgm:pt>
    <dgm:pt modelId="{A8AD7E3E-A972-49D5-8A3C-1614E28DE010}">
      <dgm:prSet phldrT="[Text]"/>
      <dgm:spPr/>
      <dgm:t>
        <a:bodyPr/>
        <a:lstStyle/>
        <a:p>
          <a:r>
            <a:rPr lang="en-US"/>
            <a:t>Early help </a:t>
          </a:r>
        </a:p>
      </dgm:t>
    </dgm:pt>
    <dgm:pt modelId="{5BF1D162-A1D4-4C72-81C2-C736C5006BAB}" type="parTrans" cxnId="{7BA4E1D7-4BA4-4C53-894B-7A5298CAF59C}">
      <dgm:prSet/>
      <dgm:spPr/>
      <dgm:t>
        <a:bodyPr/>
        <a:lstStyle/>
        <a:p>
          <a:endParaRPr lang="en-US"/>
        </a:p>
      </dgm:t>
    </dgm:pt>
    <dgm:pt modelId="{58B2251E-D122-4757-BB21-901FEAA948A2}" type="sibTrans" cxnId="{7BA4E1D7-4BA4-4C53-894B-7A5298CAF59C}">
      <dgm:prSet/>
      <dgm:spPr/>
      <dgm:t>
        <a:bodyPr/>
        <a:lstStyle/>
        <a:p>
          <a:endParaRPr lang="en-US"/>
        </a:p>
      </dgm:t>
    </dgm:pt>
    <dgm:pt modelId="{9412E054-1073-4C80-87C4-2CBA4732C8F3}">
      <dgm:prSet phldrT="[Text]"/>
      <dgm:spPr/>
      <dgm:t>
        <a:bodyPr/>
        <a:lstStyle/>
        <a:p>
          <a:r>
            <a:rPr lang="en-US"/>
            <a:t>Assessment and eligibility</a:t>
          </a:r>
        </a:p>
      </dgm:t>
    </dgm:pt>
    <dgm:pt modelId="{2919F99B-CE3A-494E-B578-6357EA3DBE48}" type="parTrans" cxnId="{18E85848-ADD3-4540-8F00-082013FB5688}">
      <dgm:prSet/>
      <dgm:spPr/>
      <dgm:t>
        <a:bodyPr/>
        <a:lstStyle/>
        <a:p>
          <a:endParaRPr lang="en-US"/>
        </a:p>
      </dgm:t>
    </dgm:pt>
    <dgm:pt modelId="{D3E4EA04-530D-4457-A721-6E11757A4CC6}" type="sibTrans" cxnId="{18E85848-ADD3-4540-8F00-082013FB5688}">
      <dgm:prSet/>
      <dgm:spPr/>
      <dgm:t>
        <a:bodyPr/>
        <a:lstStyle/>
        <a:p>
          <a:endParaRPr lang="en-US"/>
        </a:p>
      </dgm:t>
    </dgm:pt>
    <dgm:pt modelId="{A5A70C01-DE16-4894-A0D7-DB1D8D62D9F2}">
      <dgm:prSet phldrT="[Text]"/>
      <dgm:spPr/>
      <dgm:t>
        <a:bodyPr/>
        <a:lstStyle/>
        <a:p>
          <a:r>
            <a:rPr lang="en-US"/>
            <a:t>Safeguarding </a:t>
          </a:r>
        </a:p>
      </dgm:t>
    </dgm:pt>
    <dgm:pt modelId="{DF4C5643-C841-44DD-9CEB-45C8243DB40A}" type="parTrans" cxnId="{A7EBC3D0-1C7D-4840-A1C6-81B585CAF6B6}">
      <dgm:prSet/>
      <dgm:spPr/>
      <dgm:t>
        <a:bodyPr/>
        <a:lstStyle/>
        <a:p>
          <a:endParaRPr lang="en-US"/>
        </a:p>
      </dgm:t>
    </dgm:pt>
    <dgm:pt modelId="{D853886B-2255-4A46-838F-09D069761992}" type="sibTrans" cxnId="{A7EBC3D0-1C7D-4840-A1C6-81B585CAF6B6}">
      <dgm:prSet/>
      <dgm:spPr/>
      <dgm:t>
        <a:bodyPr/>
        <a:lstStyle/>
        <a:p>
          <a:endParaRPr lang="en-GB"/>
        </a:p>
      </dgm:t>
    </dgm:pt>
    <dgm:pt modelId="{F920FA0F-6467-4CF6-AB0D-90DBC2FA59FD}">
      <dgm:prSet phldrT="[Text]"/>
      <dgm:spPr/>
      <dgm:t>
        <a:bodyPr/>
        <a:lstStyle/>
        <a:p>
          <a:r>
            <a:rPr lang="en-US"/>
            <a:t>Integration</a:t>
          </a:r>
        </a:p>
      </dgm:t>
    </dgm:pt>
    <dgm:pt modelId="{68CC6271-4CA0-4E80-8078-E8D58645F829}" type="parTrans" cxnId="{7BE40E44-9277-42D0-8674-9B8345B8BA6D}">
      <dgm:prSet/>
      <dgm:spPr/>
      <dgm:t>
        <a:bodyPr/>
        <a:lstStyle/>
        <a:p>
          <a:endParaRPr lang="en-US"/>
        </a:p>
      </dgm:t>
    </dgm:pt>
    <dgm:pt modelId="{E72C18B1-FAD6-4963-937A-C15E3436A8B7}" type="sibTrans" cxnId="{7BE40E44-9277-42D0-8674-9B8345B8BA6D}">
      <dgm:prSet/>
      <dgm:spPr/>
      <dgm:t>
        <a:bodyPr/>
        <a:lstStyle/>
        <a:p>
          <a:endParaRPr lang="en-GB"/>
        </a:p>
      </dgm:t>
    </dgm:pt>
    <dgm:pt modelId="{D8F36364-3CD2-4DE0-8BD7-0A5F89875CAB}">
      <dgm:prSet phldrT="[Text]"/>
      <dgm:spPr/>
      <dgm:t>
        <a:bodyPr/>
        <a:lstStyle/>
        <a:p>
          <a:r>
            <a:rPr lang="en-US"/>
            <a:t>Information sharing</a:t>
          </a:r>
        </a:p>
      </dgm:t>
    </dgm:pt>
    <dgm:pt modelId="{393883A3-0EE6-46F9-AF4E-EE82869B02DF}" type="parTrans" cxnId="{819537BC-ACA9-45D9-8C28-6685F178D3DC}">
      <dgm:prSet/>
      <dgm:spPr/>
      <dgm:t>
        <a:bodyPr/>
        <a:lstStyle/>
        <a:p>
          <a:endParaRPr lang="en-US"/>
        </a:p>
      </dgm:t>
    </dgm:pt>
    <dgm:pt modelId="{6E7989E1-5D51-4F97-B922-8B10EE297923}" type="sibTrans" cxnId="{819537BC-ACA9-45D9-8C28-6685F178D3DC}">
      <dgm:prSet/>
      <dgm:spPr/>
      <dgm:t>
        <a:bodyPr/>
        <a:lstStyle/>
        <a:p>
          <a:endParaRPr lang="en-GB"/>
        </a:p>
      </dgm:t>
    </dgm:pt>
    <dgm:pt modelId="{B767B0FB-2FEA-4775-9E77-35431072FAD9}">
      <dgm:prSet phldrT="[Text]"/>
      <dgm:spPr/>
      <dgm:t>
        <a:bodyPr/>
        <a:lstStyle/>
        <a:p>
          <a:r>
            <a:rPr lang="en-US"/>
            <a:t>Pooled budgets </a:t>
          </a:r>
        </a:p>
      </dgm:t>
    </dgm:pt>
    <dgm:pt modelId="{1AAF8B92-D95B-483C-9E61-6136CCA27879}" type="parTrans" cxnId="{E5057371-0CEE-42E8-BE06-E485C7677F90}">
      <dgm:prSet/>
      <dgm:spPr/>
      <dgm:t>
        <a:bodyPr/>
        <a:lstStyle/>
        <a:p>
          <a:endParaRPr lang="en-US"/>
        </a:p>
      </dgm:t>
    </dgm:pt>
    <dgm:pt modelId="{83749692-3855-47C5-A5F4-4CFD955FB145}" type="sibTrans" cxnId="{E5057371-0CEE-42E8-BE06-E485C7677F90}">
      <dgm:prSet/>
      <dgm:spPr/>
      <dgm:t>
        <a:bodyPr/>
        <a:lstStyle/>
        <a:p>
          <a:endParaRPr lang="en-GB"/>
        </a:p>
      </dgm:t>
    </dgm:pt>
    <dgm:pt modelId="{65739054-2D5E-42D9-B6B1-197717614992}" type="pres">
      <dgm:prSet presAssocID="{05F8EBDE-521E-4861-AF8B-B7A7A6933F8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F49EFA2-D400-4536-961D-224FE667CD50}" type="pres">
      <dgm:prSet presAssocID="{08C11D5E-7F52-4AF8-B271-4452DD15ED54}" presName="centerShape" presStyleLbl="node0" presStyleIdx="0" presStyleCnt="1"/>
      <dgm:spPr/>
      <dgm:t>
        <a:bodyPr/>
        <a:lstStyle/>
        <a:p>
          <a:endParaRPr lang="en-US"/>
        </a:p>
      </dgm:t>
    </dgm:pt>
    <dgm:pt modelId="{8D2D6360-E0C2-4F49-AE08-1CA69BEE3A51}" type="pres">
      <dgm:prSet presAssocID="{D3D06C57-62EC-4A58-9057-59EDD94CACAC}" presName="parTrans" presStyleLbl="sibTrans2D1" presStyleIdx="0" presStyleCnt="8"/>
      <dgm:spPr/>
      <dgm:t>
        <a:bodyPr/>
        <a:lstStyle/>
        <a:p>
          <a:endParaRPr lang="en-US"/>
        </a:p>
      </dgm:t>
    </dgm:pt>
    <dgm:pt modelId="{E042A5AC-6A70-4841-B8F7-8164509A7F73}" type="pres">
      <dgm:prSet presAssocID="{D3D06C57-62EC-4A58-9057-59EDD94CACAC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51101462-11D5-475F-BB2C-5A970F34B35D}" type="pres">
      <dgm:prSet presAssocID="{7EEBD5DC-750C-4B6E-B7C7-745E9C9B7AB0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478E36-3CAD-4888-A92E-D3C8080AB6CB}" type="pres">
      <dgm:prSet presAssocID="{F5B35DFA-0D85-4A05-A291-66D0CC86E591}" presName="parTrans" presStyleLbl="sibTrans2D1" presStyleIdx="1" presStyleCnt="8"/>
      <dgm:spPr/>
      <dgm:t>
        <a:bodyPr/>
        <a:lstStyle/>
        <a:p>
          <a:endParaRPr lang="en-US"/>
        </a:p>
      </dgm:t>
    </dgm:pt>
    <dgm:pt modelId="{09E0304A-85D4-478F-971B-576A9D649992}" type="pres">
      <dgm:prSet presAssocID="{F5B35DFA-0D85-4A05-A291-66D0CC86E591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838C2039-9091-4C65-B72E-8CEABB95E2AE}" type="pres">
      <dgm:prSet presAssocID="{326F7E06-8F5F-4196-8A15-CA5C056CA054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AFCBF3-74D6-486B-AD16-BFE7392B444A}" type="pres">
      <dgm:prSet presAssocID="{5BF1D162-A1D4-4C72-81C2-C736C5006BAB}" presName="parTrans" presStyleLbl="sibTrans2D1" presStyleIdx="2" presStyleCnt="8"/>
      <dgm:spPr/>
      <dgm:t>
        <a:bodyPr/>
        <a:lstStyle/>
        <a:p>
          <a:endParaRPr lang="en-US"/>
        </a:p>
      </dgm:t>
    </dgm:pt>
    <dgm:pt modelId="{001DE169-0EC3-4CCC-9EEE-3647B7F721D2}" type="pres">
      <dgm:prSet presAssocID="{5BF1D162-A1D4-4C72-81C2-C736C5006BAB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43CA48A5-E7FE-4E04-B02F-26D1DD75C108}" type="pres">
      <dgm:prSet presAssocID="{A8AD7E3E-A972-49D5-8A3C-1614E28DE01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7D76E0-BE03-40CC-A16D-217F7E80EA92}" type="pres">
      <dgm:prSet presAssocID="{2919F99B-CE3A-494E-B578-6357EA3DBE48}" presName="parTrans" presStyleLbl="sibTrans2D1" presStyleIdx="3" presStyleCnt="8"/>
      <dgm:spPr/>
      <dgm:t>
        <a:bodyPr/>
        <a:lstStyle/>
        <a:p>
          <a:endParaRPr lang="en-US"/>
        </a:p>
      </dgm:t>
    </dgm:pt>
    <dgm:pt modelId="{4C634F5F-C489-4B9F-9BC6-3F38CBE585BC}" type="pres">
      <dgm:prSet presAssocID="{2919F99B-CE3A-494E-B578-6357EA3DBE48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BE551616-2672-4E11-B576-D36100498228}" type="pres">
      <dgm:prSet presAssocID="{9412E054-1073-4C80-87C4-2CBA4732C8F3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430F6C-CC1C-4D53-A9EF-5AD9D211CEC4}" type="pres">
      <dgm:prSet presAssocID="{DF4C5643-C841-44DD-9CEB-45C8243DB40A}" presName="parTrans" presStyleLbl="sibTrans2D1" presStyleIdx="4" presStyleCnt="8"/>
      <dgm:spPr/>
      <dgm:t>
        <a:bodyPr/>
        <a:lstStyle/>
        <a:p>
          <a:endParaRPr lang="en-US"/>
        </a:p>
      </dgm:t>
    </dgm:pt>
    <dgm:pt modelId="{69A81E38-296E-4B7F-9220-FD1C8442019C}" type="pres">
      <dgm:prSet presAssocID="{DF4C5643-C841-44DD-9CEB-45C8243DB40A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AB16EB42-DC32-4F60-96A9-DAD1D74835B6}" type="pres">
      <dgm:prSet presAssocID="{A5A70C01-DE16-4894-A0D7-DB1D8D62D9F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86E6CC-2A54-4508-9539-396066110756}" type="pres">
      <dgm:prSet presAssocID="{68CC6271-4CA0-4E80-8078-E8D58645F829}" presName="parTrans" presStyleLbl="sibTrans2D1" presStyleIdx="5" presStyleCnt="8"/>
      <dgm:spPr/>
      <dgm:t>
        <a:bodyPr/>
        <a:lstStyle/>
        <a:p>
          <a:endParaRPr lang="en-US"/>
        </a:p>
      </dgm:t>
    </dgm:pt>
    <dgm:pt modelId="{F16248A6-79FE-476B-BE94-33AC7558BDCB}" type="pres">
      <dgm:prSet presAssocID="{68CC6271-4CA0-4E80-8078-E8D58645F829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675929D7-B28C-437E-96A9-087A2087B59C}" type="pres">
      <dgm:prSet presAssocID="{F920FA0F-6467-4CF6-AB0D-90DBC2FA59FD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76AB9D-B035-41AD-8BE0-7D9456BB4508}" type="pres">
      <dgm:prSet presAssocID="{393883A3-0EE6-46F9-AF4E-EE82869B02DF}" presName="parTrans" presStyleLbl="sibTrans2D1" presStyleIdx="6" presStyleCnt="8"/>
      <dgm:spPr/>
      <dgm:t>
        <a:bodyPr/>
        <a:lstStyle/>
        <a:p>
          <a:endParaRPr lang="en-US"/>
        </a:p>
      </dgm:t>
    </dgm:pt>
    <dgm:pt modelId="{FD729D69-A9C2-40CF-84FC-A03EAA9C5C14}" type="pres">
      <dgm:prSet presAssocID="{393883A3-0EE6-46F9-AF4E-EE82869B02DF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6DA8C932-028D-4B73-A173-248169F8D70E}" type="pres">
      <dgm:prSet presAssocID="{D8F36364-3CD2-4DE0-8BD7-0A5F89875CA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07F26A-C7F1-4F7A-A4FE-CDC667C6901C}" type="pres">
      <dgm:prSet presAssocID="{1AAF8B92-D95B-483C-9E61-6136CCA27879}" presName="parTrans" presStyleLbl="sibTrans2D1" presStyleIdx="7" presStyleCnt="8"/>
      <dgm:spPr/>
      <dgm:t>
        <a:bodyPr/>
        <a:lstStyle/>
        <a:p>
          <a:endParaRPr lang="en-US"/>
        </a:p>
      </dgm:t>
    </dgm:pt>
    <dgm:pt modelId="{3A32EB11-64DC-4C46-B98F-6966DD15B2E3}" type="pres">
      <dgm:prSet presAssocID="{1AAF8B92-D95B-483C-9E61-6136CCA27879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C2C22E64-33DF-4768-A377-5C43F1E1B4E0}" type="pres">
      <dgm:prSet presAssocID="{B767B0FB-2FEA-4775-9E77-35431072FAD9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EB6992D-67F2-4E99-A619-7CA887C25257}" type="presOf" srcId="{A5A70C01-DE16-4894-A0D7-DB1D8D62D9F2}" destId="{AB16EB42-DC32-4F60-96A9-DAD1D74835B6}" srcOrd="0" destOrd="0" presId="urn:microsoft.com/office/officeart/2005/8/layout/radial5"/>
    <dgm:cxn modelId="{B52FC2AF-147D-431D-9454-95D887F2FC13}" type="presOf" srcId="{F5B35DFA-0D85-4A05-A291-66D0CC86E591}" destId="{94478E36-3CAD-4888-A92E-D3C8080AB6CB}" srcOrd="0" destOrd="0" presId="urn:microsoft.com/office/officeart/2005/8/layout/radial5"/>
    <dgm:cxn modelId="{C397FCAD-D927-45C7-AD60-D9B17484245A}" type="presOf" srcId="{68CC6271-4CA0-4E80-8078-E8D58645F829}" destId="{1886E6CC-2A54-4508-9539-396066110756}" srcOrd="0" destOrd="0" presId="urn:microsoft.com/office/officeart/2005/8/layout/radial5"/>
    <dgm:cxn modelId="{06D986AA-782A-40E3-88F2-5A02B37A63A0}" type="presOf" srcId="{D8F36364-3CD2-4DE0-8BD7-0A5F89875CAB}" destId="{6DA8C932-028D-4B73-A173-248169F8D70E}" srcOrd="0" destOrd="0" presId="urn:microsoft.com/office/officeart/2005/8/layout/radial5"/>
    <dgm:cxn modelId="{DC181E23-E46C-4AB1-B384-DE3F05BD9DC2}" type="presOf" srcId="{9412E054-1073-4C80-87C4-2CBA4732C8F3}" destId="{BE551616-2672-4E11-B576-D36100498228}" srcOrd="0" destOrd="0" presId="urn:microsoft.com/office/officeart/2005/8/layout/radial5"/>
    <dgm:cxn modelId="{8038F947-9538-402B-AA11-41EBA611D8AC}" type="presOf" srcId="{05F8EBDE-521E-4861-AF8B-B7A7A6933F83}" destId="{65739054-2D5E-42D9-B6B1-197717614992}" srcOrd="0" destOrd="0" presId="urn:microsoft.com/office/officeart/2005/8/layout/radial5"/>
    <dgm:cxn modelId="{70775C8C-ECAA-4CB9-82C5-33560BA6ECBC}" type="presOf" srcId="{D3D06C57-62EC-4A58-9057-59EDD94CACAC}" destId="{E042A5AC-6A70-4841-B8F7-8164509A7F73}" srcOrd="1" destOrd="0" presId="urn:microsoft.com/office/officeart/2005/8/layout/radial5"/>
    <dgm:cxn modelId="{0FFA2791-2FBA-4C83-BB19-2415BEC3557F}" type="presOf" srcId="{326F7E06-8F5F-4196-8A15-CA5C056CA054}" destId="{838C2039-9091-4C65-B72E-8CEABB95E2AE}" srcOrd="0" destOrd="0" presId="urn:microsoft.com/office/officeart/2005/8/layout/radial5"/>
    <dgm:cxn modelId="{22B99B42-1B9F-48E0-8C4C-C6567B190E18}" type="presOf" srcId="{F5B35DFA-0D85-4A05-A291-66D0CC86E591}" destId="{09E0304A-85D4-478F-971B-576A9D649992}" srcOrd="1" destOrd="0" presId="urn:microsoft.com/office/officeart/2005/8/layout/radial5"/>
    <dgm:cxn modelId="{5F9641C9-947A-4871-A8D6-423B43679751}" type="presOf" srcId="{393883A3-0EE6-46F9-AF4E-EE82869B02DF}" destId="{7476AB9D-B035-41AD-8BE0-7D9456BB4508}" srcOrd="0" destOrd="0" presId="urn:microsoft.com/office/officeart/2005/8/layout/radial5"/>
    <dgm:cxn modelId="{A7EBC3D0-1C7D-4840-A1C6-81B585CAF6B6}" srcId="{08C11D5E-7F52-4AF8-B271-4452DD15ED54}" destId="{A5A70C01-DE16-4894-A0D7-DB1D8D62D9F2}" srcOrd="4" destOrd="0" parTransId="{DF4C5643-C841-44DD-9CEB-45C8243DB40A}" sibTransId="{D853886B-2255-4A46-838F-09D069761992}"/>
    <dgm:cxn modelId="{9E7AC4EC-322C-417A-8AC6-B21DDCED1220}" type="presOf" srcId="{1AAF8B92-D95B-483C-9E61-6136CCA27879}" destId="{F307F26A-C7F1-4F7A-A4FE-CDC667C6901C}" srcOrd="0" destOrd="0" presId="urn:microsoft.com/office/officeart/2005/8/layout/radial5"/>
    <dgm:cxn modelId="{55C823A5-F53D-4CEB-820D-58145DDE1A87}" type="presOf" srcId="{2919F99B-CE3A-494E-B578-6357EA3DBE48}" destId="{A27D76E0-BE03-40CC-A16D-217F7E80EA92}" srcOrd="0" destOrd="0" presId="urn:microsoft.com/office/officeart/2005/8/layout/radial5"/>
    <dgm:cxn modelId="{A297B1D9-7BA0-4E00-A6E4-7E1AAE783EBB}" type="presOf" srcId="{2919F99B-CE3A-494E-B578-6357EA3DBE48}" destId="{4C634F5F-C489-4B9F-9BC6-3F38CBE585BC}" srcOrd="1" destOrd="0" presId="urn:microsoft.com/office/officeart/2005/8/layout/radial5"/>
    <dgm:cxn modelId="{E77C1497-B509-4C36-A090-23E2B9D342E7}" type="presOf" srcId="{68CC6271-4CA0-4E80-8078-E8D58645F829}" destId="{F16248A6-79FE-476B-BE94-33AC7558BDCB}" srcOrd="1" destOrd="0" presId="urn:microsoft.com/office/officeart/2005/8/layout/radial5"/>
    <dgm:cxn modelId="{7BE40E44-9277-42D0-8674-9B8345B8BA6D}" srcId="{08C11D5E-7F52-4AF8-B271-4452DD15ED54}" destId="{F920FA0F-6467-4CF6-AB0D-90DBC2FA59FD}" srcOrd="5" destOrd="0" parTransId="{68CC6271-4CA0-4E80-8078-E8D58645F829}" sibTransId="{E72C18B1-FAD6-4963-937A-C15E3436A8B7}"/>
    <dgm:cxn modelId="{99097951-64D3-45AA-A4C2-7E2981EA6390}" srcId="{08C11D5E-7F52-4AF8-B271-4452DD15ED54}" destId="{326F7E06-8F5F-4196-8A15-CA5C056CA054}" srcOrd="1" destOrd="0" parTransId="{F5B35DFA-0D85-4A05-A291-66D0CC86E591}" sibTransId="{59699908-F756-430D-B3B3-09AE4EBA5AC5}"/>
    <dgm:cxn modelId="{FD09939E-7AB1-4C21-BC35-A3B13ABF85EE}" srcId="{05F8EBDE-521E-4861-AF8B-B7A7A6933F83}" destId="{08C11D5E-7F52-4AF8-B271-4452DD15ED54}" srcOrd="0" destOrd="0" parTransId="{860E2B10-C5CA-43CE-8290-0B320548A579}" sibTransId="{F24E1D94-DD95-4A3D-BE45-D5F6C95397A6}"/>
    <dgm:cxn modelId="{88172FDA-4EE2-46AE-A67B-4E17C1F59D5B}" type="presOf" srcId="{DF4C5643-C841-44DD-9CEB-45C8243DB40A}" destId="{69A81E38-296E-4B7F-9220-FD1C8442019C}" srcOrd="1" destOrd="0" presId="urn:microsoft.com/office/officeart/2005/8/layout/radial5"/>
    <dgm:cxn modelId="{1598E8D9-8F78-4E30-8E71-0A3C1DE117B9}" type="presOf" srcId="{5BF1D162-A1D4-4C72-81C2-C736C5006BAB}" destId="{D5AFCBF3-74D6-486B-AD16-BFE7392B444A}" srcOrd="0" destOrd="0" presId="urn:microsoft.com/office/officeart/2005/8/layout/radial5"/>
    <dgm:cxn modelId="{80F7C7C2-CE00-4794-B2D1-E90E4C2CDD1F}" type="presOf" srcId="{1AAF8B92-D95B-483C-9E61-6136CCA27879}" destId="{3A32EB11-64DC-4C46-B98F-6966DD15B2E3}" srcOrd="1" destOrd="0" presId="urn:microsoft.com/office/officeart/2005/8/layout/radial5"/>
    <dgm:cxn modelId="{7BA4E1D7-4BA4-4C53-894B-7A5298CAF59C}" srcId="{08C11D5E-7F52-4AF8-B271-4452DD15ED54}" destId="{A8AD7E3E-A972-49D5-8A3C-1614E28DE010}" srcOrd="2" destOrd="0" parTransId="{5BF1D162-A1D4-4C72-81C2-C736C5006BAB}" sibTransId="{58B2251E-D122-4757-BB21-901FEAA948A2}"/>
    <dgm:cxn modelId="{F27A454D-5F59-47E2-8286-F9F4827AAD20}" srcId="{08C11D5E-7F52-4AF8-B271-4452DD15ED54}" destId="{7EEBD5DC-750C-4B6E-B7C7-745E9C9B7AB0}" srcOrd="0" destOrd="0" parTransId="{D3D06C57-62EC-4A58-9057-59EDD94CACAC}" sibTransId="{2B3DDADC-91DD-4E00-8C2C-659D648D6636}"/>
    <dgm:cxn modelId="{57A545A9-4C61-4055-BCE8-4A4AD4CDB45D}" type="presOf" srcId="{F920FA0F-6467-4CF6-AB0D-90DBC2FA59FD}" destId="{675929D7-B28C-437E-96A9-087A2087B59C}" srcOrd="0" destOrd="0" presId="urn:microsoft.com/office/officeart/2005/8/layout/radial5"/>
    <dgm:cxn modelId="{5F738AA2-D57E-468D-AD99-2ED46F601725}" type="presOf" srcId="{D3D06C57-62EC-4A58-9057-59EDD94CACAC}" destId="{8D2D6360-E0C2-4F49-AE08-1CA69BEE3A51}" srcOrd="0" destOrd="0" presId="urn:microsoft.com/office/officeart/2005/8/layout/radial5"/>
    <dgm:cxn modelId="{E462D839-DB83-46D0-B1F9-9E3AAA966DCC}" type="presOf" srcId="{7EEBD5DC-750C-4B6E-B7C7-745E9C9B7AB0}" destId="{51101462-11D5-475F-BB2C-5A970F34B35D}" srcOrd="0" destOrd="0" presId="urn:microsoft.com/office/officeart/2005/8/layout/radial5"/>
    <dgm:cxn modelId="{28997569-0E87-4D3A-B80E-702061CF0E40}" type="presOf" srcId="{08C11D5E-7F52-4AF8-B271-4452DD15ED54}" destId="{6F49EFA2-D400-4536-961D-224FE667CD50}" srcOrd="0" destOrd="0" presId="urn:microsoft.com/office/officeart/2005/8/layout/radial5"/>
    <dgm:cxn modelId="{CEB95126-7763-4FD2-9DDC-0B07E56E7FC4}" type="presOf" srcId="{393883A3-0EE6-46F9-AF4E-EE82869B02DF}" destId="{FD729D69-A9C2-40CF-84FC-A03EAA9C5C14}" srcOrd="1" destOrd="0" presId="urn:microsoft.com/office/officeart/2005/8/layout/radial5"/>
    <dgm:cxn modelId="{E5057371-0CEE-42E8-BE06-E485C7677F90}" srcId="{08C11D5E-7F52-4AF8-B271-4452DD15ED54}" destId="{B767B0FB-2FEA-4775-9E77-35431072FAD9}" srcOrd="7" destOrd="0" parTransId="{1AAF8B92-D95B-483C-9E61-6136CCA27879}" sibTransId="{83749692-3855-47C5-A5F4-4CFD955FB145}"/>
    <dgm:cxn modelId="{819537BC-ACA9-45D9-8C28-6685F178D3DC}" srcId="{08C11D5E-7F52-4AF8-B271-4452DD15ED54}" destId="{D8F36364-3CD2-4DE0-8BD7-0A5F89875CAB}" srcOrd="6" destOrd="0" parTransId="{393883A3-0EE6-46F9-AF4E-EE82869B02DF}" sibTransId="{6E7989E1-5D51-4F97-B922-8B10EE297923}"/>
    <dgm:cxn modelId="{18E85848-ADD3-4540-8F00-082013FB5688}" srcId="{08C11D5E-7F52-4AF8-B271-4452DD15ED54}" destId="{9412E054-1073-4C80-87C4-2CBA4732C8F3}" srcOrd="3" destOrd="0" parTransId="{2919F99B-CE3A-494E-B578-6357EA3DBE48}" sibTransId="{D3E4EA04-530D-4457-A721-6E11757A4CC6}"/>
    <dgm:cxn modelId="{2D5890DA-FD93-4ADF-8BA8-2411A408CAF9}" type="presOf" srcId="{A8AD7E3E-A972-49D5-8A3C-1614E28DE010}" destId="{43CA48A5-E7FE-4E04-B02F-26D1DD75C108}" srcOrd="0" destOrd="0" presId="urn:microsoft.com/office/officeart/2005/8/layout/radial5"/>
    <dgm:cxn modelId="{669D9077-B846-474E-AFE9-E02F53B5B590}" type="presOf" srcId="{B767B0FB-2FEA-4775-9E77-35431072FAD9}" destId="{C2C22E64-33DF-4768-A377-5C43F1E1B4E0}" srcOrd="0" destOrd="0" presId="urn:microsoft.com/office/officeart/2005/8/layout/radial5"/>
    <dgm:cxn modelId="{706823A8-769F-44DF-BDB1-198E9E9AD9E0}" type="presOf" srcId="{5BF1D162-A1D4-4C72-81C2-C736C5006BAB}" destId="{001DE169-0EC3-4CCC-9EEE-3647B7F721D2}" srcOrd="1" destOrd="0" presId="urn:microsoft.com/office/officeart/2005/8/layout/radial5"/>
    <dgm:cxn modelId="{81F9D7A2-FB8C-4663-82D4-A0D70502E38D}" type="presOf" srcId="{DF4C5643-C841-44DD-9CEB-45C8243DB40A}" destId="{8D430F6C-CC1C-4D53-A9EF-5AD9D211CEC4}" srcOrd="0" destOrd="0" presId="urn:microsoft.com/office/officeart/2005/8/layout/radial5"/>
    <dgm:cxn modelId="{B9653DAE-1CF9-45F8-8588-974E477173FC}" type="presParOf" srcId="{65739054-2D5E-42D9-B6B1-197717614992}" destId="{6F49EFA2-D400-4536-961D-224FE667CD50}" srcOrd="0" destOrd="0" presId="urn:microsoft.com/office/officeart/2005/8/layout/radial5"/>
    <dgm:cxn modelId="{A6A5942D-DF2E-432B-B683-6F462DC56FC9}" type="presParOf" srcId="{65739054-2D5E-42D9-B6B1-197717614992}" destId="{8D2D6360-E0C2-4F49-AE08-1CA69BEE3A51}" srcOrd="1" destOrd="0" presId="urn:microsoft.com/office/officeart/2005/8/layout/radial5"/>
    <dgm:cxn modelId="{67DFCB53-616D-4021-843F-3A3FFDF2FE1A}" type="presParOf" srcId="{8D2D6360-E0C2-4F49-AE08-1CA69BEE3A51}" destId="{E042A5AC-6A70-4841-B8F7-8164509A7F73}" srcOrd="0" destOrd="0" presId="urn:microsoft.com/office/officeart/2005/8/layout/radial5"/>
    <dgm:cxn modelId="{CC49D95B-784E-4D14-B868-8CE06E9DA0B9}" type="presParOf" srcId="{65739054-2D5E-42D9-B6B1-197717614992}" destId="{51101462-11D5-475F-BB2C-5A970F34B35D}" srcOrd="2" destOrd="0" presId="urn:microsoft.com/office/officeart/2005/8/layout/radial5"/>
    <dgm:cxn modelId="{21C26D00-AC3B-4750-A7BA-ED66E4CB9922}" type="presParOf" srcId="{65739054-2D5E-42D9-B6B1-197717614992}" destId="{94478E36-3CAD-4888-A92E-D3C8080AB6CB}" srcOrd="3" destOrd="0" presId="urn:microsoft.com/office/officeart/2005/8/layout/radial5"/>
    <dgm:cxn modelId="{D9635745-30B6-4CB0-9AA6-8256A52E232C}" type="presParOf" srcId="{94478E36-3CAD-4888-A92E-D3C8080AB6CB}" destId="{09E0304A-85D4-478F-971B-576A9D649992}" srcOrd="0" destOrd="0" presId="urn:microsoft.com/office/officeart/2005/8/layout/radial5"/>
    <dgm:cxn modelId="{54B69078-9A43-4032-A0F8-1F6CD55FD25E}" type="presParOf" srcId="{65739054-2D5E-42D9-B6B1-197717614992}" destId="{838C2039-9091-4C65-B72E-8CEABB95E2AE}" srcOrd="4" destOrd="0" presId="urn:microsoft.com/office/officeart/2005/8/layout/radial5"/>
    <dgm:cxn modelId="{3D59B1F2-5692-4CB1-A045-B0BC97A55BBE}" type="presParOf" srcId="{65739054-2D5E-42D9-B6B1-197717614992}" destId="{D5AFCBF3-74D6-486B-AD16-BFE7392B444A}" srcOrd="5" destOrd="0" presId="urn:microsoft.com/office/officeart/2005/8/layout/radial5"/>
    <dgm:cxn modelId="{E1BF1B91-6000-4247-BB5F-EC2681C4481B}" type="presParOf" srcId="{D5AFCBF3-74D6-486B-AD16-BFE7392B444A}" destId="{001DE169-0EC3-4CCC-9EEE-3647B7F721D2}" srcOrd="0" destOrd="0" presId="urn:microsoft.com/office/officeart/2005/8/layout/radial5"/>
    <dgm:cxn modelId="{03BD629D-D5D2-4C26-A5EC-1D4384928EBA}" type="presParOf" srcId="{65739054-2D5E-42D9-B6B1-197717614992}" destId="{43CA48A5-E7FE-4E04-B02F-26D1DD75C108}" srcOrd="6" destOrd="0" presId="urn:microsoft.com/office/officeart/2005/8/layout/radial5"/>
    <dgm:cxn modelId="{07EA79B7-4987-4CF0-BCF4-C566354B17F8}" type="presParOf" srcId="{65739054-2D5E-42D9-B6B1-197717614992}" destId="{A27D76E0-BE03-40CC-A16D-217F7E80EA92}" srcOrd="7" destOrd="0" presId="urn:microsoft.com/office/officeart/2005/8/layout/radial5"/>
    <dgm:cxn modelId="{0DD875E0-3CBF-40C7-BEE4-4F97D9A1AF44}" type="presParOf" srcId="{A27D76E0-BE03-40CC-A16D-217F7E80EA92}" destId="{4C634F5F-C489-4B9F-9BC6-3F38CBE585BC}" srcOrd="0" destOrd="0" presId="urn:microsoft.com/office/officeart/2005/8/layout/radial5"/>
    <dgm:cxn modelId="{3D49239C-F54C-429B-A95B-26099482C285}" type="presParOf" srcId="{65739054-2D5E-42D9-B6B1-197717614992}" destId="{BE551616-2672-4E11-B576-D36100498228}" srcOrd="8" destOrd="0" presId="urn:microsoft.com/office/officeart/2005/8/layout/radial5"/>
    <dgm:cxn modelId="{61322120-880C-4965-9083-A1B0DBA3B48F}" type="presParOf" srcId="{65739054-2D5E-42D9-B6B1-197717614992}" destId="{8D430F6C-CC1C-4D53-A9EF-5AD9D211CEC4}" srcOrd="9" destOrd="0" presId="urn:microsoft.com/office/officeart/2005/8/layout/radial5"/>
    <dgm:cxn modelId="{2B3287A0-9F53-408B-AE46-EDA30E603129}" type="presParOf" srcId="{8D430F6C-CC1C-4D53-A9EF-5AD9D211CEC4}" destId="{69A81E38-296E-4B7F-9220-FD1C8442019C}" srcOrd="0" destOrd="0" presId="urn:microsoft.com/office/officeart/2005/8/layout/radial5"/>
    <dgm:cxn modelId="{D2145504-B35F-4399-8DB8-E29813F0CB29}" type="presParOf" srcId="{65739054-2D5E-42D9-B6B1-197717614992}" destId="{AB16EB42-DC32-4F60-96A9-DAD1D74835B6}" srcOrd="10" destOrd="0" presId="urn:microsoft.com/office/officeart/2005/8/layout/radial5"/>
    <dgm:cxn modelId="{6D3D0EAC-8505-4CF9-9481-4DC7755897C7}" type="presParOf" srcId="{65739054-2D5E-42D9-B6B1-197717614992}" destId="{1886E6CC-2A54-4508-9539-396066110756}" srcOrd="11" destOrd="0" presId="urn:microsoft.com/office/officeart/2005/8/layout/radial5"/>
    <dgm:cxn modelId="{84A7EF2C-22D6-47BC-87A8-3757A3963621}" type="presParOf" srcId="{1886E6CC-2A54-4508-9539-396066110756}" destId="{F16248A6-79FE-476B-BE94-33AC7558BDCB}" srcOrd="0" destOrd="0" presId="urn:microsoft.com/office/officeart/2005/8/layout/radial5"/>
    <dgm:cxn modelId="{5C4B5443-CD89-430B-B138-215F5E7672E2}" type="presParOf" srcId="{65739054-2D5E-42D9-B6B1-197717614992}" destId="{675929D7-B28C-437E-96A9-087A2087B59C}" srcOrd="12" destOrd="0" presId="urn:microsoft.com/office/officeart/2005/8/layout/radial5"/>
    <dgm:cxn modelId="{220F2671-2B9A-4DD7-A423-E541AF7873DB}" type="presParOf" srcId="{65739054-2D5E-42D9-B6B1-197717614992}" destId="{7476AB9D-B035-41AD-8BE0-7D9456BB4508}" srcOrd="13" destOrd="0" presId="urn:microsoft.com/office/officeart/2005/8/layout/radial5"/>
    <dgm:cxn modelId="{B85D767E-3365-49E0-9259-38B80D0324A0}" type="presParOf" srcId="{7476AB9D-B035-41AD-8BE0-7D9456BB4508}" destId="{FD729D69-A9C2-40CF-84FC-A03EAA9C5C14}" srcOrd="0" destOrd="0" presId="urn:microsoft.com/office/officeart/2005/8/layout/radial5"/>
    <dgm:cxn modelId="{7A84BDCB-A5CF-40AC-B088-5807067EEB49}" type="presParOf" srcId="{65739054-2D5E-42D9-B6B1-197717614992}" destId="{6DA8C932-028D-4B73-A173-248169F8D70E}" srcOrd="14" destOrd="0" presId="urn:microsoft.com/office/officeart/2005/8/layout/radial5"/>
    <dgm:cxn modelId="{13332EBF-DE00-4C8E-84BF-E9C7FBA5682B}" type="presParOf" srcId="{65739054-2D5E-42D9-B6B1-197717614992}" destId="{F307F26A-C7F1-4F7A-A4FE-CDC667C6901C}" srcOrd="15" destOrd="0" presId="urn:microsoft.com/office/officeart/2005/8/layout/radial5"/>
    <dgm:cxn modelId="{FD882F4F-A1A6-49F9-852E-3557B481A075}" type="presParOf" srcId="{F307F26A-C7F1-4F7A-A4FE-CDC667C6901C}" destId="{3A32EB11-64DC-4C46-B98F-6966DD15B2E3}" srcOrd="0" destOrd="0" presId="urn:microsoft.com/office/officeart/2005/8/layout/radial5"/>
    <dgm:cxn modelId="{A46A333D-D6DF-4AC0-9416-904EF7FA2523}" type="presParOf" srcId="{65739054-2D5E-42D9-B6B1-197717614992}" destId="{C2C22E64-33DF-4768-A377-5C43F1E1B4E0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FB52945-795D-460B-9599-EAAD98EA6AB1}" type="doc">
      <dgm:prSet loTypeId="urn:microsoft.com/office/officeart/2008/layout/RadialCluster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FEB588E1-3725-4991-B970-E8BF5EB665B6}">
      <dgm:prSet phldrT="[Text]"/>
      <dgm:spPr/>
      <dgm:t>
        <a:bodyPr/>
        <a:lstStyle/>
        <a:p>
          <a:r>
            <a:rPr lang="en-GB" dirty="0"/>
            <a:t>Joint statement</a:t>
          </a:r>
        </a:p>
        <a:p>
          <a:r>
            <a:rPr lang="en-GB" dirty="0" smtClean="0"/>
            <a:t>of </a:t>
          </a:r>
          <a:br>
            <a:rPr lang="en-GB" dirty="0" smtClean="0"/>
          </a:br>
          <a:r>
            <a:rPr lang="en-GB" dirty="0"/>
            <a:t>strategic intent</a:t>
          </a:r>
        </a:p>
      </dgm:t>
    </dgm:pt>
    <dgm:pt modelId="{13A0CA3B-D302-4E0F-ABCD-AD007BA00F6F}" type="parTrans" cxnId="{F19A54E4-55D5-4FA9-AB81-9B7ADAD30EAC}">
      <dgm:prSet/>
      <dgm:spPr/>
      <dgm:t>
        <a:bodyPr/>
        <a:lstStyle/>
        <a:p>
          <a:endParaRPr lang="en-GB"/>
        </a:p>
      </dgm:t>
    </dgm:pt>
    <dgm:pt modelId="{CA551729-D8C6-42C9-98F0-42C339CDE55B}" type="sibTrans" cxnId="{F19A54E4-55D5-4FA9-AB81-9B7ADAD30EAC}">
      <dgm:prSet/>
      <dgm:spPr/>
      <dgm:t>
        <a:bodyPr/>
        <a:lstStyle/>
        <a:p>
          <a:endParaRPr lang="en-GB"/>
        </a:p>
      </dgm:t>
    </dgm:pt>
    <dgm:pt modelId="{C6A59B3F-B63E-4776-BBF2-11D6C9FA8789}">
      <dgm:prSet phldrT="[Text]"/>
      <dgm:spPr/>
      <dgm:t>
        <a:bodyPr/>
        <a:lstStyle/>
        <a:p>
          <a:r>
            <a:rPr lang="en-GB"/>
            <a:t>Analysis of population need, demand , services, resources, legislation</a:t>
          </a:r>
        </a:p>
      </dgm:t>
    </dgm:pt>
    <dgm:pt modelId="{7DA347D8-7A60-413F-97A6-2AADEF4E0A4F}" type="parTrans" cxnId="{ABA31BDB-C4BB-4A19-B1C9-7E2D8D0EB035}">
      <dgm:prSet/>
      <dgm:spPr/>
      <dgm:t>
        <a:bodyPr/>
        <a:lstStyle/>
        <a:p>
          <a:endParaRPr lang="en-GB"/>
        </a:p>
      </dgm:t>
    </dgm:pt>
    <dgm:pt modelId="{EC8B8E30-CAAE-4A4F-B9FE-7B6FAB6E2EB6}" type="sibTrans" cxnId="{ABA31BDB-C4BB-4A19-B1C9-7E2D8D0EB035}">
      <dgm:prSet/>
      <dgm:spPr/>
      <dgm:t>
        <a:bodyPr/>
        <a:lstStyle/>
        <a:p>
          <a:endParaRPr lang="en-GB"/>
        </a:p>
      </dgm:t>
    </dgm:pt>
    <dgm:pt modelId="{063BB718-2256-4571-9CE8-1FB0997C0D68}">
      <dgm:prSet phldrT="[Text]"/>
      <dgm:spPr/>
      <dgm:t>
        <a:bodyPr/>
        <a:lstStyle/>
        <a:p>
          <a:r>
            <a:rPr lang="en-GB" dirty="0"/>
            <a:t>Business plans </a:t>
          </a:r>
        </a:p>
      </dgm:t>
    </dgm:pt>
    <dgm:pt modelId="{C46939A1-69BC-445D-A683-B7D632608BB7}" type="parTrans" cxnId="{9C05CBF9-D995-4C7F-BD3A-FEC82ED86F3D}">
      <dgm:prSet/>
      <dgm:spPr/>
      <dgm:t>
        <a:bodyPr/>
        <a:lstStyle/>
        <a:p>
          <a:endParaRPr lang="en-GB"/>
        </a:p>
      </dgm:t>
    </dgm:pt>
    <dgm:pt modelId="{5E6485C2-1376-47B2-B431-2ABB24153A89}" type="sibTrans" cxnId="{9C05CBF9-D995-4C7F-BD3A-FEC82ED86F3D}">
      <dgm:prSet/>
      <dgm:spPr/>
      <dgm:t>
        <a:bodyPr/>
        <a:lstStyle/>
        <a:p>
          <a:endParaRPr lang="en-GB"/>
        </a:p>
      </dgm:t>
    </dgm:pt>
    <dgm:pt modelId="{06EF64F8-DF2B-4D3C-A16F-7D49A3E000E9}">
      <dgm:prSet phldrT="[Text]"/>
      <dgm:spPr/>
      <dgm:t>
        <a:bodyPr/>
        <a:lstStyle/>
        <a:p>
          <a:r>
            <a:rPr lang="en-GB"/>
            <a:t>Commissioning strategies</a:t>
          </a:r>
        </a:p>
      </dgm:t>
    </dgm:pt>
    <dgm:pt modelId="{FD851BED-6CFC-40D3-9DC5-47CC727C78DB}" type="parTrans" cxnId="{E252E054-FFAF-4EA6-AA2E-37B9B9999A59}">
      <dgm:prSet/>
      <dgm:spPr/>
      <dgm:t>
        <a:bodyPr/>
        <a:lstStyle/>
        <a:p>
          <a:endParaRPr lang="en-GB"/>
        </a:p>
      </dgm:t>
    </dgm:pt>
    <dgm:pt modelId="{89EB05FD-AE1D-460F-A5D6-45B123A5C3E8}" type="sibTrans" cxnId="{E252E054-FFAF-4EA6-AA2E-37B9B9999A59}">
      <dgm:prSet/>
      <dgm:spPr/>
      <dgm:t>
        <a:bodyPr/>
        <a:lstStyle/>
        <a:p>
          <a:endParaRPr lang="en-GB"/>
        </a:p>
      </dgm:t>
    </dgm:pt>
    <dgm:pt modelId="{4855A00F-94CC-46F2-AD05-CC9C5D4253D8}">
      <dgm:prSet phldrT="[Text]"/>
      <dgm:spPr/>
      <dgm:t>
        <a:bodyPr/>
        <a:lstStyle/>
        <a:p>
          <a:r>
            <a:rPr lang="en-GB" dirty="0"/>
            <a:t>Market position statements</a:t>
          </a:r>
        </a:p>
      </dgm:t>
    </dgm:pt>
    <dgm:pt modelId="{6B980410-CC1F-40DC-B627-7D03DC249136}" type="parTrans" cxnId="{9BD55621-20A7-4C73-B8EC-379E6A512E51}">
      <dgm:prSet/>
      <dgm:spPr/>
      <dgm:t>
        <a:bodyPr/>
        <a:lstStyle/>
        <a:p>
          <a:endParaRPr lang="en-GB"/>
        </a:p>
      </dgm:t>
    </dgm:pt>
    <dgm:pt modelId="{719773D7-6CE5-41FA-BF30-602B29337814}" type="sibTrans" cxnId="{9BD55621-20A7-4C73-B8EC-379E6A512E51}">
      <dgm:prSet/>
      <dgm:spPr/>
      <dgm:t>
        <a:bodyPr/>
        <a:lstStyle/>
        <a:p>
          <a:endParaRPr lang="en-GB"/>
        </a:p>
      </dgm:t>
    </dgm:pt>
    <dgm:pt modelId="{7332826B-D3EC-4A9A-A7DB-AF1744A55C54}">
      <dgm:prSet phldrT="[Text]"/>
      <dgm:spPr/>
      <dgm:t>
        <a:bodyPr/>
        <a:lstStyle/>
        <a:p>
          <a:r>
            <a:rPr lang="en-GB" dirty="0" smtClean="0"/>
            <a:t>Regional implementation plan</a:t>
          </a:r>
          <a:endParaRPr lang="en-GB" dirty="0"/>
        </a:p>
      </dgm:t>
    </dgm:pt>
    <dgm:pt modelId="{C75F6868-6A63-4673-854F-819DDE6F2F79}" type="parTrans" cxnId="{78BED3E7-B070-47DD-A81C-95FFB8AF4D36}">
      <dgm:prSet/>
      <dgm:spPr/>
      <dgm:t>
        <a:bodyPr/>
        <a:lstStyle/>
        <a:p>
          <a:endParaRPr lang="en-US"/>
        </a:p>
      </dgm:t>
    </dgm:pt>
    <dgm:pt modelId="{559AFDD8-61AD-4F84-A391-D9F23B34C62A}" type="sibTrans" cxnId="{78BED3E7-B070-47DD-A81C-95FFB8AF4D36}">
      <dgm:prSet/>
      <dgm:spPr/>
      <dgm:t>
        <a:bodyPr/>
        <a:lstStyle/>
        <a:p>
          <a:endParaRPr lang="en-US"/>
        </a:p>
      </dgm:t>
    </dgm:pt>
    <dgm:pt modelId="{8EF64D27-17DA-4870-AED9-13890A3077E2}">
      <dgm:prSet phldrT="[Text]"/>
      <dgm:spPr/>
      <dgm:t>
        <a:bodyPr/>
        <a:lstStyle/>
        <a:p>
          <a:r>
            <a:rPr lang="en-GB" dirty="0"/>
            <a:t>Performance and activity data </a:t>
          </a:r>
        </a:p>
      </dgm:t>
    </dgm:pt>
    <dgm:pt modelId="{91134D0F-6C8B-4DA6-86A5-12322C35DB86}" type="parTrans" cxnId="{E2A3E6F2-D01F-4AC3-806D-9D58B61B433A}">
      <dgm:prSet/>
      <dgm:spPr/>
      <dgm:t>
        <a:bodyPr/>
        <a:lstStyle/>
        <a:p>
          <a:endParaRPr lang="en-US"/>
        </a:p>
      </dgm:t>
    </dgm:pt>
    <dgm:pt modelId="{3A2910A6-874C-4FF1-9FE5-2DE02DE172BD}" type="sibTrans" cxnId="{E2A3E6F2-D01F-4AC3-806D-9D58B61B433A}">
      <dgm:prSet/>
      <dgm:spPr/>
      <dgm:t>
        <a:bodyPr/>
        <a:lstStyle/>
        <a:p>
          <a:endParaRPr lang="en-US"/>
        </a:p>
      </dgm:t>
    </dgm:pt>
    <dgm:pt modelId="{CDD4C96E-6323-492F-B90A-6A5D612A6629}">
      <dgm:prSet phldrT="[Text]"/>
      <dgm:spPr/>
      <dgm:t>
        <a:bodyPr/>
        <a:lstStyle/>
        <a:p>
          <a:r>
            <a:rPr lang="en-GB"/>
            <a:t>Research and good practice</a:t>
          </a:r>
        </a:p>
      </dgm:t>
    </dgm:pt>
    <dgm:pt modelId="{D601C600-6DFF-44BD-993B-7E4747F260CA}" type="parTrans" cxnId="{3A7E5297-33AB-40E0-AB8E-44FC43CC852F}">
      <dgm:prSet/>
      <dgm:spPr/>
      <dgm:t>
        <a:bodyPr/>
        <a:lstStyle/>
        <a:p>
          <a:endParaRPr lang="en-US"/>
        </a:p>
      </dgm:t>
    </dgm:pt>
    <dgm:pt modelId="{16913574-6294-4D67-98BE-8726051E4F2E}" type="sibTrans" cxnId="{3A7E5297-33AB-40E0-AB8E-44FC43CC852F}">
      <dgm:prSet/>
      <dgm:spPr/>
      <dgm:t>
        <a:bodyPr/>
        <a:lstStyle/>
        <a:p>
          <a:endParaRPr lang="en-US"/>
        </a:p>
      </dgm:t>
    </dgm:pt>
    <dgm:pt modelId="{1926CA86-6C8B-457B-BD06-477EE05027CA}" type="pres">
      <dgm:prSet presAssocID="{EFB52945-795D-460B-9599-EAAD98EA6AB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C3CCF8BF-5DEF-4467-9E02-61D9478A57E1}" type="pres">
      <dgm:prSet presAssocID="{FEB588E1-3725-4991-B970-E8BF5EB665B6}" presName="singleCycle" presStyleCnt="0"/>
      <dgm:spPr/>
      <dgm:t>
        <a:bodyPr/>
        <a:lstStyle/>
        <a:p>
          <a:endParaRPr lang="en-GB"/>
        </a:p>
      </dgm:t>
    </dgm:pt>
    <dgm:pt modelId="{92F227AF-DB9D-4FA9-B4DC-1D739704F97C}" type="pres">
      <dgm:prSet presAssocID="{FEB588E1-3725-4991-B970-E8BF5EB665B6}" presName="singleCenter" presStyleLbl="node1" presStyleIdx="0" presStyleCnt="8" custScaleX="152318">
        <dgm:presLayoutVars>
          <dgm:chMax val="7"/>
          <dgm:chPref val="7"/>
        </dgm:presLayoutVars>
      </dgm:prSet>
      <dgm:spPr/>
      <dgm:t>
        <a:bodyPr/>
        <a:lstStyle/>
        <a:p>
          <a:endParaRPr lang="en-GB"/>
        </a:p>
      </dgm:t>
    </dgm:pt>
    <dgm:pt modelId="{0FC32C2C-F47A-4838-B7C6-38417F5BBFF2}" type="pres">
      <dgm:prSet presAssocID="{7DA347D8-7A60-413F-97A6-2AADEF4E0A4F}" presName="Name56" presStyleLbl="parChTrans1D2" presStyleIdx="0" presStyleCnt="7"/>
      <dgm:spPr/>
      <dgm:t>
        <a:bodyPr/>
        <a:lstStyle/>
        <a:p>
          <a:endParaRPr lang="en-GB"/>
        </a:p>
      </dgm:t>
    </dgm:pt>
    <dgm:pt modelId="{EC8C0CED-5B18-4E21-ACA5-D26A30FC35F7}" type="pres">
      <dgm:prSet presAssocID="{C6A59B3F-B63E-4776-BBF2-11D6C9FA8789}" presName="text0" presStyleLbl="node1" presStyleIdx="1" presStyleCnt="8" custScaleX="301699" custRadScaleRad="88455" custRadScaleInc="-33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0285FA5-2F9B-4315-BA09-6F93AAD05311}" type="pres">
      <dgm:prSet presAssocID="{D601C600-6DFF-44BD-993B-7E4747F260CA}" presName="Name56" presStyleLbl="parChTrans1D2" presStyleIdx="1" presStyleCnt="7"/>
      <dgm:spPr/>
      <dgm:t>
        <a:bodyPr/>
        <a:lstStyle/>
        <a:p>
          <a:endParaRPr lang="en-US"/>
        </a:p>
      </dgm:t>
    </dgm:pt>
    <dgm:pt modelId="{3E8FCBE4-ADE4-4EEE-BBB4-74A7074D9936}" type="pres">
      <dgm:prSet presAssocID="{CDD4C96E-6323-492F-B90A-6A5D612A6629}" presName="text0" presStyleLbl="node1" presStyleIdx="2" presStyleCnt="8" custScaleX="232084" custRadScaleRad="161299" custRadScaleInc="-4219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15E7D1-0069-4E0C-918F-954700E4C80F}" type="pres">
      <dgm:prSet presAssocID="{C46939A1-69BC-445D-A683-B7D632608BB7}" presName="Name56" presStyleLbl="parChTrans1D2" presStyleIdx="2" presStyleCnt="7"/>
      <dgm:spPr/>
      <dgm:t>
        <a:bodyPr/>
        <a:lstStyle/>
        <a:p>
          <a:endParaRPr lang="en-GB"/>
        </a:p>
      </dgm:t>
    </dgm:pt>
    <dgm:pt modelId="{388EAB9C-5F95-41BF-88B0-876E8D2AB09F}" type="pres">
      <dgm:prSet presAssocID="{063BB718-2256-4571-9CE8-1FB0997C0D68}" presName="text0" presStyleLbl="node1" presStyleIdx="3" presStyleCnt="8" custScaleX="190698" custRadScaleRad="186018" custRadScaleInc="660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0E94D1-0FF7-42BE-9353-82E4C419C23A}" type="pres">
      <dgm:prSet presAssocID="{FD851BED-6CFC-40D3-9DC5-47CC727C78DB}" presName="Name56" presStyleLbl="parChTrans1D2" presStyleIdx="3" presStyleCnt="7"/>
      <dgm:spPr/>
      <dgm:t>
        <a:bodyPr/>
        <a:lstStyle/>
        <a:p>
          <a:endParaRPr lang="en-GB"/>
        </a:p>
      </dgm:t>
    </dgm:pt>
    <dgm:pt modelId="{D28078C6-B9A9-4FF5-BF06-B99D0BA2C3B4}" type="pres">
      <dgm:prSet presAssocID="{06EF64F8-DF2B-4D3C-A16F-7D49A3E000E9}" presName="text0" presStyleLbl="node1" presStyleIdx="4" presStyleCnt="8" custScaleX="201233" custRadScaleRad="108533" custRadScaleInc="-164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10A64F0-2360-4544-B9CB-3FC2E6976A33}" type="pres">
      <dgm:prSet presAssocID="{6B980410-CC1F-40DC-B627-7D03DC249136}" presName="Name56" presStyleLbl="parChTrans1D2" presStyleIdx="4" presStyleCnt="7"/>
      <dgm:spPr/>
      <dgm:t>
        <a:bodyPr/>
        <a:lstStyle/>
        <a:p>
          <a:endParaRPr lang="en-GB"/>
        </a:p>
      </dgm:t>
    </dgm:pt>
    <dgm:pt modelId="{B05016A7-0AD3-42EB-9B64-13367FCBB7E9}" type="pres">
      <dgm:prSet presAssocID="{4855A00F-94CC-46F2-AD05-CC9C5D4253D8}" presName="text0" presStyleLbl="node1" presStyleIdx="5" presStyleCnt="8" custScaleX="200168" custRadScaleRad="106343" custRadScaleInc="146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38D5624-BF00-45E9-8912-1D9A092554A1}" type="pres">
      <dgm:prSet presAssocID="{C75F6868-6A63-4673-854F-819DDE6F2F79}" presName="Name56" presStyleLbl="parChTrans1D2" presStyleIdx="5" presStyleCnt="7"/>
      <dgm:spPr/>
      <dgm:t>
        <a:bodyPr/>
        <a:lstStyle/>
        <a:p>
          <a:endParaRPr lang="en-US"/>
        </a:p>
      </dgm:t>
    </dgm:pt>
    <dgm:pt modelId="{DD24542C-6BFE-45A8-A947-EF88F38A2EAB}" type="pres">
      <dgm:prSet presAssocID="{7332826B-D3EC-4A9A-A7DB-AF1744A55C54}" presName="text0" presStyleLbl="node1" presStyleIdx="6" presStyleCnt="8" custScaleX="217543" custScaleY="88643" custRadScaleRad="197307" custRadScaleInc="-612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C4BB61-47BF-48EE-9235-1A871D916E6A}" type="pres">
      <dgm:prSet presAssocID="{91134D0F-6C8B-4DA6-86A5-12322C35DB86}" presName="Name56" presStyleLbl="parChTrans1D2" presStyleIdx="6" presStyleCnt="7"/>
      <dgm:spPr/>
      <dgm:t>
        <a:bodyPr/>
        <a:lstStyle/>
        <a:p>
          <a:endParaRPr lang="en-US"/>
        </a:p>
      </dgm:t>
    </dgm:pt>
    <dgm:pt modelId="{95F7B866-B334-4794-B6DC-9F1932EE955D}" type="pres">
      <dgm:prSet presAssocID="{8EF64D27-17DA-4870-AED9-13890A3077E2}" presName="text0" presStyleLbl="node1" presStyleIdx="7" presStyleCnt="8" custScaleX="238956" custRadScaleRad="163786" custRadScaleInc="4206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A3E6F2-D01F-4AC3-806D-9D58B61B433A}" srcId="{FEB588E1-3725-4991-B970-E8BF5EB665B6}" destId="{8EF64D27-17DA-4870-AED9-13890A3077E2}" srcOrd="6" destOrd="0" parTransId="{91134D0F-6C8B-4DA6-86A5-12322C35DB86}" sibTransId="{3A2910A6-874C-4FF1-9FE5-2DE02DE172BD}"/>
    <dgm:cxn modelId="{410E5BDA-7877-4BB6-BA39-48E24680EE02}" type="presOf" srcId="{7DA347D8-7A60-413F-97A6-2AADEF4E0A4F}" destId="{0FC32C2C-F47A-4838-B7C6-38417F5BBFF2}" srcOrd="0" destOrd="0" presId="urn:microsoft.com/office/officeart/2008/layout/RadialCluster"/>
    <dgm:cxn modelId="{13C86A80-EA13-454F-A573-2D3240670DEC}" type="presOf" srcId="{EFB52945-795D-460B-9599-EAAD98EA6AB1}" destId="{1926CA86-6C8B-457B-BD06-477EE05027CA}" srcOrd="0" destOrd="0" presId="urn:microsoft.com/office/officeart/2008/layout/RadialCluster"/>
    <dgm:cxn modelId="{FE7F273B-9076-4E2C-99D4-56AFC4C66809}" type="presOf" srcId="{C75F6868-6A63-4673-854F-819DDE6F2F79}" destId="{138D5624-BF00-45E9-8912-1D9A092554A1}" srcOrd="0" destOrd="0" presId="urn:microsoft.com/office/officeart/2008/layout/RadialCluster"/>
    <dgm:cxn modelId="{E252E054-FFAF-4EA6-AA2E-37B9B9999A59}" srcId="{FEB588E1-3725-4991-B970-E8BF5EB665B6}" destId="{06EF64F8-DF2B-4D3C-A16F-7D49A3E000E9}" srcOrd="3" destOrd="0" parTransId="{FD851BED-6CFC-40D3-9DC5-47CC727C78DB}" sibTransId="{89EB05FD-AE1D-460F-A5D6-45B123A5C3E8}"/>
    <dgm:cxn modelId="{E2249F5F-5C3A-4A5A-B382-37D57B73C7CE}" type="presOf" srcId="{FD851BED-6CFC-40D3-9DC5-47CC727C78DB}" destId="{680E94D1-0FF7-42BE-9353-82E4C419C23A}" srcOrd="0" destOrd="0" presId="urn:microsoft.com/office/officeart/2008/layout/RadialCluster"/>
    <dgm:cxn modelId="{ABA31BDB-C4BB-4A19-B1C9-7E2D8D0EB035}" srcId="{FEB588E1-3725-4991-B970-E8BF5EB665B6}" destId="{C6A59B3F-B63E-4776-BBF2-11D6C9FA8789}" srcOrd="0" destOrd="0" parTransId="{7DA347D8-7A60-413F-97A6-2AADEF4E0A4F}" sibTransId="{EC8B8E30-CAAE-4A4F-B9FE-7B6FAB6E2EB6}"/>
    <dgm:cxn modelId="{9FDCCB78-DAD5-4458-8C9A-2352A851E794}" type="presOf" srcId="{06EF64F8-DF2B-4D3C-A16F-7D49A3E000E9}" destId="{D28078C6-B9A9-4FF5-BF06-B99D0BA2C3B4}" srcOrd="0" destOrd="0" presId="urn:microsoft.com/office/officeart/2008/layout/RadialCluster"/>
    <dgm:cxn modelId="{54C410C2-F1D5-4A70-936F-44C955B0C27A}" type="presOf" srcId="{C6A59B3F-B63E-4776-BBF2-11D6C9FA8789}" destId="{EC8C0CED-5B18-4E21-ACA5-D26A30FC35F7}" srcOrd="0" destOrd="0" presId="urn:microsoft.com/office/officeart/2008/layout/RadialCluster"/>
    <dgm:cxn modelId="{29768D70-2EA7-4194-821C-0AB24BE686DE}" type="presOf" srcId="{063BB718-2256-4571-9CE8-1FB0997C0D68}" destId="{388EAB9C-5F95-41BF-88B0-876E8D2AB09F}" srcOrd="0" destOrd="0" presId="urn:microsoft.com/office/officeart/2008/layout/RadialCluster"/>
    <dgm:cxn modelId="{047F3552-08DA-43E8-8D14-5415614D9DBE}" type="presOf" srcId="{C46939A1-69BC-445D-A683-B7D632608BB7}" destId="{DD15E7D1-0069-4E0C-918F-954700E4C80F}" srcOrd="0" destOrd="0" presId="urn:microsoft.com/office/officeart/2008/layout/RadialCluster"/>
    <dgm:cxn modelId="{ECE801D3-29BA-4557-99AB-A251A62E0367}" type="presOf" srcId="{6B980410-CC1F-40DC-B627-7D03DC249136}" destId="{310A64F0-2360-4544-B9CB-3FC2E6976A33}" srcOrd="0" destOrd="0" presId="urn:microsoft.com/office/officeart/2008/layout/RadialCluster"/>
    <dgm:cxn modelId="{0C9A4720-35D0-4A8D-B0C3-B6FDE136A404}" type="presOf" srcId="{D601C600-6DFF-44BD-993B-7E4747F260CA}" destId="{40285FA5-2F9B-4315-BA09-6F93AAD05311}" srcOrd="0" destOrd="0" presId="urn:microsoft.com/office/officeart/2008/layout/RadialCluster"/>
    <dgm:cxn modelId="{B3841D7F-A916-46F8-B1D9-523C364D2C90}" type="presOf" srcId="{91134D0F-6C8B-4DA6-86A5-12322C35DB86}" destId="{ADC4BB61-47BF-48EE-9235-1A871D916E6A}" srcOrd="0" destOrd="0" presId="urn:microsoft.com/office/officeart/2008/layout/RadialCluster"/>
    <dgm:cxn modelId="{3A7E5297-33AB-40E0-AB8E-44FC43CC852F}" srcId="{FEB588E1-3725-4991-B970-E8BF5EB665B6}" destId="{CDD4C96E-6323-492F-B90A-6A5D612A6629}" srcOrd="1" destOrd="0" parTransId="{D601C600-6DFF-44BD-993B-7E4747F260CA}" sibTransId="{16913574-6294-4D67-98BE-8726051E4F2E}"/>
    <dgm:cxn modelId="{A8C281D1-AB4C-4728-B80F-A38FAA169512}" type="presOf" srcId="{4855A00F-94CC-46F2-AD05-CC9C5D4253D8}" destId="{B05016A7-0AD3-42EB-9B64-13367FCBB7E9}" srcOrd="0" destOrd="0" presId="urn:microsoft.com/office/officeart/2008/layout/RadialCluster"/>
    <dgm:cxn modelId="{AB47D0C7-0831-43A6-A137-EC4DCB50374A}" type="presOf" srcId="{CDD4C96E-6323-492F-B90A-6A5D612A6629}" destId="{3E8FCBE4-ADE4-4EEE-BBB4-74A7074D9936}" srcOrd="0" destOrd="0" presId="urn:microsoft.com/office/officeart/2008/layout/RadialCluster"/>
    <dgm:cxn modelId="{9BD55621-20A7-4C73-B8EC-379E6A512E51}" srcId="{FEB588E1-3725-4991-B970-E8BF5EB665B6}" destId="{4855A00F-94CC-46F2-AD05-CC9C5D4253D8}" srcOrd="4" destOrd="0" parTransId="{6B980410-CC1F-40DC-B627-7D03DC249136}" sibTransId="{719773D7-6CE5-41FA-BF30-602B29337814}"/>
    <dgm:cxn modelId="{CE59C4A8-B6DD-47AE-B4FB-B8D4352BDB3B}" type="presOf" srcId="{8EF64D27-17DA-4870-AED9-13890A3077E2}" destId="{95F7B866-B334-4794-B6DC-9F1932EE955D}" srcOrd="0" destOrd="0" presId="urn:microsoft.com/office/officeart/2008/layout/RadialCluster"/>
    <dgm:cxn modelId="{9C05CBF9-D995-4C7F-BD3A-FEC82ED86F3D}" srcId="{FEB588E1-3725-4991-B970-E8BF5EB665B6}" destId="{063BB718-2256-4571-9CE8-1FB0997C0D68}" srcOrd="2" destOrd="0" parTransId="{C46939A1-69BC-445D-A683-B7D632608BB7}" sibTransId="{5E6485C2-1376-47B2-B431-2ABB24153A89}"/>
    <dgm:cxn modelId="{1ED67885-943E-4D17-B931-1D545B960B86}" type="presOf" srcId="{7332826B-D3EC-4A9A-A7DB-AF1744A55C54}" destId="{DD24542C-6BFE-45A8-A947-EF88F38A2EAB}" srcOrd="0" destOrd="0" presId="urn:microsoft.com/office/officeart/2008/layout/RadialCluster"/>
    <dgm:cxn modelId="{F19A54E4-55D5-4FA9-AB81-9B7ADAD30EAC}" srcId="{EFB52945-795D-460B-9599-EAAD98EA6AB1}" destId="{FEB588E1-3725-4991-B970-E8BF5EB665B6}" srcOrd="0" destOrd="0" parTransId="{13A0CA3B-D302-4E0F-ABCD-AD007BA00F6F}" sibTransId="{CA551729-D8C6-42C9-98F0-42C339CDE55B}"/>
    <dgm:cxn modelId="{5EE04EDF-F22E-44E9-A68E-6128447EB0E6}" type="presOf" srcId="{FEB588E1-3725-4991-B970-E8BF5EB665B6}" destId="{92F227AF-DB9D-4FA9-B4DC-1D739704F97C}" srcOrd="0" destOrd="0" presId="urn:microsoft.com/office/officeart/2008/layout/RadialCluster"/>
    <dgm:cxn modelId="{78BED3E7-B070-47DD-A81C-95FFB8AF4D36}" srcId="{FEB588E1-3725-4991-B970-E8BF5EB665B6}" destId="{7332826B-D3EC-4A9A-A7DB-AF1744A55C54}" srcOrd="5" destOrd="0" parTransId="{C75F6868-6A63-4673-854F-819DDE6F2F79}" sibTransId="{559AFDD8-61AD-4F84-A391-D9F23B34C62A}"/>
    <dgm:cxn modelId="{0A039495-15F1-4530-82CD-C52313838A71}" type="presParOf" srcId="{1926CA86-6C8B-457B-BD06-477EE05027CA}" destId="{C3CCF8BF-5DEF-4467-9E02-61D9478A57E1}" srcOrd="0" destOrd="0" presId="urn:microsoft.com/office/officeart/2008/layout/RadialCluster"/>
    <dgm:cxn modelId="{F83A45CA-11BF-4902-9AEE-F64BEB0BF2A0}" type="presParOf" srcId="{C3CCF8BF-5DEF-4467-9E02-61D9478A57E1}" destId="{92F227AF-DB9D-4FA9-B4DC-1D739704F97C}" srcOrd="0" destOrd="0" presId="urn:microsoft.com/office/officeart/2008/layout/RadialCluster"/>
    <dgm:cxn modelId="{20407B44-840F-4FA3-A2ED-41AFBFE80261}" type="presParOf" srcId="{C3CCF8BF-5DEF-4467-9E02-61D9478A57E1}" destId="{0FC32C2C-F47A-4838-B7C6-38417F5BBFF2}" srcOrd="1" destOrd="0" presId="urn:microsoft.com/office/officeart/2008/layout/RadialCluster"/>
    <dgm:cxn modelId="{252069EC-F560-4DCB-8E0B-230B3F30D2D3}" type="presParOf" srcId="{C3CCF8BF-5DEF-4467-9E02-61D9478A57E1}" destId="{EC8C0CED-5B18-4E21-ACA5-D26A30FC35F7}" srcOrd="2" destOrd="0" presId="urn:microsoft.com/office/officeart/2008/layout/RadialCluster"/>
    <dgm:cxn modelId="{811B0F72-90F3-4D19-AFE7-7759008173B5}" type="presParOf" srcId="{C3CCF8BF-5DEF-4467-9E02-61D9478A57E1}" destId="{40285FA5-2F9B-4315-BA09-6F93AAD05311}" srcOrd="3" destOrd="0" presId="urn:microsoft.com/office/officeart/2008/layout/RadialCluster"/>
    <dgm:cxn modelId="{C8FBE0DE-9DE1-47E0-85D4-11E16A101112}" type="presParOf" srcId="{C3CCF8BF-5DEF-4467-9E02-61D9478A57E1}" destId="{3E8FCBE4-ADE4-4EEE-BBB4-74A7074D9936}" srcOrd="4" destOrd="0" presId="urn:microsoft.com/office/officeart/2008/layout/RadialCluster"/>
    <dgm:cxn modelId="{0C564ECD-8EBC-4978-B724-B91945AE6374}" type="presParOf" srcId="{C3CCF8BF-5DEF-4467-9E02-61D9478A57E1}" destId="{DD15E7D1-0069-4E0C-918F-954700E4C80F}" srcOrd="5" destOrd="0" presId="urn:microsoft.com/office/officeart/2008/layout/RadialCluster"/>
    <dgm:cxn modelId="{4B295029-63A0-4612-900B-F856A35751DC}" type="presParOf" srcId="{C3CCF8BF-5DEF-4467-9E02-61D9478A57E1}" destId="{388EAB9C-5F95-41BF-88B0-876E8D2AB09F}" srcOrd="6" destOrd="0" presId="urn:microsoft.com/office/officeart/2008/layout/RadialCluster"/>
    <dgm:cxn modelId="{8A115173-66A0-48B9-A34C-4A6ABDDD400A}" type="presParOf" srcId="{C3CCF8BF-5DEF-4467-9E02-61D9478A57E1}" destId="{680E94D1-0FF7-42BE-9353-82E4C419C23A}" srcOrd="7" destOrd="0" presId="urn:microsoft.com/office/officeart/2008/layout/RadialCluster"/>
    <dgm:cxn modelId="{5035402D-239B-4CE3-A3E2-661A223A4BFF}" type="presParOf" srcId="{C3CCF8BF-5DEF-4467-9E02-61D9478A57E1}" destId="{D28078C6-B9A9-4FF5-BF06-B99D0BA2C3B4}" srcOrd="8" destOrd="0" presId="urn:microsoft.com/office/officeart/2008/layout/RadialCluster"/>
    <dgm:cxn modelId="{AC50B2A6-1CD6-4A59-B8A0-072625C8F5F7}" type="presParOf" srcId="{C3CCF8BF-5DEF-4467-9E02-61D9478A57E1}" destId="{310A64F0-2360-4544-B9CB-3FC2E6976A33}" srcOrd="9" destOrd="0" presId="urn:microsoft.com/office/officeart/2008/layout/RadialCluster"/>
    <dgm:cxn modelId="{9D59049D-A11F-4A9F-93BD-60E44FA63DAC}" type="presParOf" srcId="{C3CCF8BF-5DEF-4467-9E02-61D9478A57E1}" destId="{B05016A7-0AD3-42EB-9B64-13367FCBB7E9}" srcOrd="10" destOrd="0" presId="urn:microsoft.com/office/officeart/2008/layout/RadialCluster"/>
    <dgm:cxn modelId="{4CF35277-9959-4BEF-A121-CB01E01BD432}" type="presParOf" srcId="{C3CCF8BF-5DEF-4467-9E02-61D9478A57E1}" destId="{138D5624-BF00-45E9-8912-1D9A092554A1}" srcOrd="11" destOrd="0" presId="urn:microsoft.com/office/officeart/2008/layout/RadialCluster"/>
    <dgm:cxn modelId="{D9A934F4-0372-458D-9407-20B7403D215A}" type="presParOf" srcId="{C3CCF8BF-5DEF-4467-9E02-61D9478A57E1}" destId="{DD24542C-6BFE-45A8-A947-EF88F38A2EAB}" srcOrd="12" destOrd="0" presId="urn:microsoft.com/office/officeart/2008/layout/RadialCluster"/>
    <dgm:cxn modelId="{443171CB-F618-4707-988B-58B9C08E3084}" type="presParOf" srcId="{C3CCF8BF-5DEF-4467-9E02-61D9478A57E1}" destId="{ADC4BB61-47BF-48EE-9235-1A871D916E6A}" srcOrd="13" destOrd="0" presId="urn:microsoft.com/office/officeart/2008/layout/RadialCluster"/>
    <dgm:cxn modelId="{01316ACB-3EB0-4C72-96AE-A9C17B64E39E}" type="presParOf" srcId="{C3CCF8BF-5DEF-4467-9E02-61D9478A57E1}" destId="{95F7B866-B334-4794-B6DC-9F1932EE955D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D34F41-879A-4E1D-B607-EF92BCE4FFB9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B03D0B2-131E-40B9-8117-5663D4773C13}">
      <dgm:prSet phldrT="[Text]"/>
      <dgm:spPr/>
      <dgm:t>
        <a:bodyPr/>
        <a:lstStyle/>
        <a:p>
          <a:r>
            <a:rPr lang="en-GB" dirty="0"/>
            <a:t>Older people with complex needs</a:t>
          </a:r>
          <a:endParaRPr lang="en-US"/>
        </a:p>
      </dgm:t>
    </dgm:pt>
    <dgm:pt modelId="{4B863B75-FFFB-456B-8EDE-2F0B71480C31}" type="parTrans" cxnId="{8303CA96-9A66-423C-B1B9-26DC78B7D1FB}">
      <dgm:prSet/>
      <dgm:spPr/>
      <dgm:t>
        <a:bodyPr/>
        <a:lstStyle/>
        <a:p>
          <a:endParaRPr lang="en-US"/>
        </a:p>
      </dgm:t>
    </dgm:pt>
    <dgm:pt modelId="{B6DA22E0-BD58-42A0-9FFE-D24F7724C945}" type="sibTrans" cxnId="{8303CA96-9A66-423C-B1B9-26DC78B7D1FB}">
      <dgm:prSet/>
      <dgm:spPr/>
      <dgm:t>
        <a:bodyPr/>
        <a:lstStyle/>
        <a:p>
          <a:endParaRPr lang="en-US"/>
        </a:p>
      </dgm:t>
    </dgm:pt>
    <dgm:pt modelId="{03236704-CB23-4A05-98A3-EF5AFDA7BC69}">
      <dgm:prSet/>
      <dgm:spPr/>
      <dgm:t>
        <a:bodyPr/>
        <a:lstStyle/>
        <a:p>
          <a:r>
            <a:rPr lang="en-GB" dirty="0"/>
            <a:t>Carers, including young carers</a:t>
          </a:r>
        </a:p>
      </dgm:t>
    </dgm:pt>
    <dgm:pt modelId="{F14E8452-8C46-4CF0-9500-875F63EAB5C5}" type="parTrans" cxnId="{E1FAC09B-DBEF-4012-89C1-A55AF14496CD}">
      <dgm:prSet/>
      <dgm:spPr/>
      <dgm:t>
        <a:bodyPr/>
        <a:lstStyle/>
        <a:p>
          <a:endParaRPr lang="en-US"/>
        </a:p>
      </dgm:t>
    </dgm:pt>
    <dgm:pt modelId="{BEDA7BE5-8448-4733-A2DC-1378E62E0F99}" type="sibTrans" cxnId="{E1FAC09B-DBEF-4012-89C1-A55AF14496CD}">
      <dgm:prSet/>
      <dgm:spPr/>
      <dgm:t>
        <a:bodyPr/>
        <a:lstStyle/>
        <a:p>
          <a:endParaRPr lang="en-US"/>
        </a:p>
      </dgm:t>
    </dgm:pt>
    <dgm:pt modelId="{00439863-4CA4-4CAD-9320-87F4C4829D9E}">
      <dgm:prSet/>
      <dgm:spPr/>
      <dgm:t>
        <a:bodyPr/>
        <a:lstStyle/>
        <a:p>
          <a:r>
            <a:rPr lang="en-GB" dirty="0"/>
            <a:t>Integrated Family Support Services</a:t>
          </a:r>
        </a:p>
      </dgm:t>
    </dgm:pt>
    <dgm:pt modelId="{0E88BD39-3B52-4865-B620-29C832EDCE34}" type="parTrans" cxnId="{786E8535-CEBD-450A-9C75-088E78187F30}">
      <dgm:prSet/>
      <dgm:spPr/>
      <dgm:t>
        <a:bodyPr/>
        <a:lstStyle/>
        <a:p>
          <a:endParaRPr lang="en-US"/>
        </a:p>
      </dgm:t>
    </dgm:pt>
    <dgm:pt modelId="{67B5F08E-961C-48B2-BEBF-D0FA9252AA34}" type="sibTrans" cxnId="{786E8535-CEBD-450A-9C75-088E78187F30}">
      <dgm:prSet/>
      <dgm:spPr/>
      <dgm:t>
        <a:bodyPr/>
        <a:lstStyle/>
        <a:p>
          <a:endParaRPr lang="en-US"/>
        </a:p>
      </dgm:t>
    </dgm:pt>
    <dgm:pt modelId="{4561C090-A0FC-427E-9EC7-D7F7579FBDF6}">
      <dgm:prSet/>
      <dgm:spPr/>
      <dgm:t>
        <a:bodyPr/>
        <a:lstStyle/>
        <a:p>
          <a:r>
            <a:rPr lang="en-GB" dirty="0"/>
            <a:t>Children with complex needs due to disability or illness</a:t>
          </a:r>
        </a:p>
      </dgm:t>
    </dgm:pt>
    <dgm:pt modelId="{30629526-75D8-4ABC-BC36-68F1D9EA03F8}" type="parTrans" cxnId="{DA5023A2-24AA-42F4-BA17-844F66DD1FB3}">
      <dgm:prSet/>
      <dgm:spPr/>
      <dgm:t>
        <a:bodyPr/>
        <a:lstStyle/>
        <a:p>
          <a:endParaRPr lang="en-US"/>
        </a:p>
      </dgm:t>
    </dgm:pt>
    <dgm:pt modelId="{A61DC4F9-95FE-4456-9CAE-214946EEB87D}" type="sibTrans" cxnId="{DA5023A2-24AA-42F4-BA17-844F66DD1FB3}">
      <dgm:prSet/>
      <dgm:spPr/>
      <dgm:t>
        <a:bodyPr/>
        <a:lstStyle/>
        <a:p>
          <a:endParaRPr lang="en-US"/>
        </a:p>
      </dgm:t>
    </dgm:pt>
    <dgm:pt modelId="{ECB08346-9952-43C4-A646-77C2C2699670}">
      <dgm:prSet/>
      <dgm:spPr/>
      <dgm:t>
        <a:bodyPr/>
        <a:lstStyle/>
        <a:p>
          <a:r>
            <a:rPr lang="en-GB" dirty="0"/>
            <a:t>Care homes </a:t>
          </a:r>
        </a:p>
      </dgm:t>
    </dgm:pt>
    <dgm:pt modelId="{FB2EA93D-CCFA-4F6C-83F0-146C4533A0CD}" type="parTrans" cxnId="{3084FF2C-1083-4E81-926B-F530ECE09A77}">
      <dgm:prSet/>
      <dgm:spPr/>
      <dgm:t>
        <a:bodyPr/>
        <a:lstStyle/>
        <a:p>
          <a:endParaRPr lang="en-US"/>
        </a:p>
      </dgm:t>
    </dgm:pt>
    <dgm:pt modelId="{5DAC1322-088C-47AE-9E96-35BDE6E0D872}" type="sibTrans" cxnId="{3084FF2C-1083-4E81-926B-F530ECE09A77}">
      <dgm:prSet/>
      <dgm:spPr/>
      <dgm:t>
        <a:bodyPr/>
        <a:lstStyle/>
        <a:p>
          <a:endParaRPr lang="en-US"/>
        </a:p>
      </dgm:t>
    </dgm:pt>
    <dgm:pt modelId="{49DF04DC-08F6-4607-BF03-A050B0E54816}">
      <dgm:prSet/>
      <dgm:spPr/>
      <dgm:t>
        <a:bodyPr/>
        <a:lstStyle/>
        <a:p>
          <a:r>
            <a:rPr lang="en-GB" dirty="0"/>
            <a:t>Family support </a:t>
          </a:r>
        </a:p>
      </dgm:t>
    </dgm:pt>
    <dgm:pt modelId="{87E7DFAD-E8E9-45D1-820D-0FECA4366D43}" type="parTrans" cxnId="{255339D0-D5A2-4DA1-953C-BE2D4341EE1F}">
      <dgm:prSet/>
      <dgm:spPr/>
      <dgm:t>
        <a:bodyPr/>
        <a:lstStyle/>
        <a:p>
          <a:endParaRPr lang="en-US"/>
        </a:p>
      </dgm:t>
    </dgm:pt>
    <dgm:pt modelId="{523EC5DC-7340-4F30-A9B3-DBE421BA8D14}" type="sibTrans" cxnId="{255339D0-D5A2-4DA1-953C-BE2D4341EE1F}">
      <dgm:prSet/>
      <dgm:spPr/>
      <dgm:t>
        <a:bodyPr/>
        <a:lstStyle/>
        <a:p>
          <a:endParaRPr lang="en-US"/>
        </a:p>
      </dgm:t>
    </dgm:pt>
    <dgm:pt modelId="{56E021BC-DEB1-4FB9-8800-6A5A1DF61134}">
      <dgm:prSet phldrT="[Text]"/>
      <dgm:spPr/>
      <dgm:t>
        <a:bodyPr/>
        <a:lstStyle/>
        <a:p>
          <a:r>
            <a:rPr lang="en-GB" dirty="0"/>
            <a:t>People with learning disabilities</a:t>
          </a:r>
          <a:endParaRPr lang="en-US"/>
        </a:p>
      </dgm:t>
    </dgm:pt>
    <dgm:pt modelId="{2F285221-038B-4A5A-BD4A-54E8E2236B96}" type="parTrans" cxnId="{4388FD47-7CFA-4A70-B1AE-C7961E50B70D}">
      <dgm:prSet/>
      <dgm:spPr/>
      <dgm:t>
        <a:bodyPr/>
        <a:lstStyle/>
        <a:p>
          <a:endParaRPr lang="en-US"/>
        </a:p>
      </dgm:t>
    </dgm:pt>
    <dgm:pt modelId="{0C34DD7E-218D-4EA9-AA04-F1DD80408BB3}" type="sibTrans" cxnId="{4388FD47-7CFA-4A70-B1AE-C7961E50B70D}">
      <dgm:prSet/>
      <dgm:spPr/>
      <dgm:t>
        <a:bodyPr/>
        <a:lstStyle/>
        <a:p>
          <a:endParaRPr lang="en-US"/>
        </a:p>
      </dgm:t>
    </dgm:pt>
    <dgm:pt modelId="{859E11DC-64C8-47CD-959B-8D1FFB0EBE37}" type="pres">
      <dgm:prSet presAssocID="{62D34F41-879A-4E1D-B607-EF92BCE4FFB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C6A0195-2817-4620-84FD-B9B170C82D77}" type="pres">
      <dgm:prSet presAssocID="{EB03D0B2-131E-40B9-8117-5663D4773C13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17FDA4-96B9-420B-BE3D-B72C938FA693}" type="pres">
      <dgm:prSet presAssocID="{B6DA22E0-BD58-42A0-9FFE-D24F7724C945}" presName="sibTrans" presStyleLbl="sibTrans2D1" presStyleIdx="0" presStyleCnt="7"/>
      <dgm:spPr/>
      <dgm:t>
        <a:bodyPr/>
        <a:lstStyle/>
        <a:p>
          <a:endParaRPr lang="en-US"/>
        </a:p>
      </dgm:t>
    </dgm:pt>
    <dgm:pt modelId="{485C24EC-9ADD-4916-AF65-48C3F8B4963C}" type="pres">
      <dgm:prSet presAssocID="{B6DA22E0-BD58-42A0-9FFE-D24F7724C945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6416D816-E6E0-4F53-9739-1C01ED8F717B}" type="pres">
      <dgm:prSet presAssocID="{56E021BC-DEB1-4FB9-8800-6A5A1DF61134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EA451E-C903-4DFE-B4BB-D8C7E69DDA5B}" type="pres">
      <dgm:prSet presAssocID="{0C34DD7E-218D-4EA9-AA04-F1DD80408BB3}" presName="sibTrans" presStyleLbl="sibTrans2D1" presStyleIdx="1" presStyleCnt="7"/>
      <dgm:spPr/>
      <dgm:t>
        <a:bodyPr/>
        <a:lstStyle/>
        <a:p>
          <a:endParaRPr lang="en-US"/>
        </a:p>
      </dgm:t>
    </dgm:pt>
    <dgm:pt modelId="{34625B1A-33D1-4F22-9909-745D8F18175F}" type="pres">
      <dgm:prSet presAssocID="{0C34DD7E-218D-4EA9-AA04-F1DD80408BB3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E87D71E1-F86F-4250-9127-FAA42BB59DAB}" type="pres">
      <dgm:prSet presAssocID="{03236704-CB23-4A05-98A3-EF5AFDA7BC69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BA28FE-2346-42FE-83B3-5CDDFF467312}" type="pres">
      <dgm:prSet presAssocID="{BEDA7BE5-8448-4733-A2DC-1378E62E0F99}" presName="sibTrans" presStyleLbl="sibTrans2D1" presStyleIdx="2" presStyleCnt="7"/>
      <dgm:spPr/>
      <dgm:t>
        <a:bodyPr/>
        <a:lstStyle/>
        <a:p>
          <a:endParaRPr lang="en-US"/>
        </a:p>
      </dgm:t>
    </dgm:pt>
    <dgm:pt modelId="{E6AA5733-58FA-4A3B-83A0-A70C1BCE5CE1}" type="pres">
      <dgm:prSet presAssocID="{BEDA7BE5-8448-4733-A2DC-1378E62E0F99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B8C82068-E176-466E-B511-F4D7BE343BF7}" type="pres">
      <dgm:prSet presAssocID="{00439863-4CA4-4CAD-9320-87F4C4829D9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96AB6B-BADC-44FE-A9E8-1D90A435ECE0}" type="pres">
      <dgm:prSet presAssocID="{67B5F08E-961C-48B2-BEBF-D0FA9252AA34}" presName="sibTrans" presStyleLbl="sibTrans2D1" presStyleIdx="3" presStyleCnt="7"/>
      <dgm:spPr/>
      <dgm:t>
        <a:bodyPr/>
        <a:lstStyle/>
        <a:p>
          <a:endParaRPr lang="en-US"/>
        </a:p>
      </dgm:t>
    </dgm:pt>
    <dgm:pt modelId="{7F994614-6E5F-4471-9929-C53F711B4C81}" type="pres">
      <dgm:prSet presAssocID="{67B5F08E-961C-48B2-BEBF-D0FA9252AA34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BB073B77-9F4C-4BD1-94D0-2C3D044957DA}" type="pres">
      <dgm:prSet presAssocID="{4561C090-A0FC-427E-9EC7-D7F7579FBDF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9E6D11-993A-4305-8BE9-32489A4175C1}" type="pres">
      <dgm:prSet presAssocID="{A61DC4F9-95FE-4456-9CAE-214946EEB87D}" presName="sibTrans" presStyleLbl="sibTrans2D1" presStyleIdx="4" presStyleCnt="7"/>
      <dgm:spPr/>
      <dgm:t>
        <a:bodyPr/>
        <a:lstStyle/>
        <a:p>
          <a:endParaRPr lang="en-US"/>
        </a:p>
      </dgm:t>
    </dgm:pt>
    <dgm:pt modelId="{D0C08E42-F99E-42C4-96A7-10849F5C84DF}" type="pres">
      <dgm:prSet presAssocID="{A61DC4F9-95FE-4456-9CAE-214946EEB87D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9DA5E0FB-7136-40B7-9E11-7E34658F831B}" type="pres">
      <dgm:prSet presAssocID="{ECB08346-9952-43C4-A646-77C2C2699670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CD0CE3-0096-4E99-85D9-1BCC4E260A63}" type="pres">
      <dgm:prSet presAssocID="{5DAC1322-088C-47AE-9E96-35BDE6E0D872}" presName="sibTrans" presStyleLbl="sibTrans2D1" presStyleIdx="5" presStyleCnt="7"/>
      <dgm:spPr/>
      <dgm:t>
        <a:bodyPr/>
        <a:lstStyle/>
        <a:p>
          <a:endParaRPr lang="en-US"/>
        </a:p>
      </dgm:t>
    </dgm:pt>
    <dgm:pt modelId="{FE5BC10E-41D8-4E63-BDEF-684A7A86549A}" type="pres">
      <dgm:prSet presAssocID="{5DAC1322-088C-47AE-9E96-35BDE6E0D872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D6874D01-FC35-47BD-80ED-072273349E41}" type="pres">
      <dgm:prSet presAssocID="{49DF04DC-08F6-4607-BF03-A050B0E5481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3B4491-AE9F-47AC-9CF3-297F02B93C27}" type="pres">
      <dgm:prSet presAssocID="{523EC5DC-7340-4F30-A9B3-DBE421BA8D14}" presName="sibTrans" presStyleLbl="sibTrans2D1" presStyleIdx="6" presStyleCnt="7"/>
      <dgm:spPr/>
      <dgm:t>
        <a:bodyPr/>
        <a:lstStyle/>
        <a:p>
          <a:endParaRPr lang="en-US"/>
        </a:p>
      </dgm:t>
    </dgm:pt>
    <dgm:pt modelId="{D71F4F68-B69F-4AF6-B8B2-26FDAEA7DBE9}" type="pres">
      <dgm:prSet presAssocID="{523EC5DC-7340-4F30-A9B3-DBE421BA8D14}" presName="connectorText" presStyleLbl="sibTrans2D1" presStyleIdx="6" presStyleCnt="7"/>
      <dgm:spPr/>
      <dgm:t>
        <a:bodyPr/>
        <a:lstStyle/>
        <a:p>
          <a:endParaRPr lang="en-US"/>
        </a:p>
      </dgm:t>
    </dgm:pt>
  </dgm:ptLst>
  <dgm:cxnLst>
    <dgm:cxn modelId="{E87BE2FB-87FE-406A-9C76-70CB5E1A2BF7}" type="presOf" srcId="{523EC5DC-7340-4F30-A9B3-DBE421BA8D14}" destId="{1B3B4491-AE9F-47AC-9CF3-297F02B93C27}" srcOrd="0" destOrd="0" presId="urn:microsoft.com/office/officeart/2005/8/layout/cycle2"/>
    <dgm:cxn modelId="{255339D0-D5A2-4DA1-953C-BE2D4341EE1F}" srcId="{62D34F41-879A-4E1D-B607-EF92BCE4FFB9}" destId="{49DF04DC-08F6-4607-BF03-A050B0E54816}" srcOrd="6" destOrd="0" parTransId="{87E7DFAD-E8E9-45D1-820D-0FECA4366D43}" sibTransId="{523EC5DC-7340-4F30-A9B3-DBE421BA8D14}"/>
    <dgm:cxn modelId="{EAC9E395-0B5C-45AF-A5BC-DEAD89FADE89}" type="presOf" srcId="{62D34F41-879A-4E1D-B607-EF92BCE4FFB9}" destId="{859E11DC-64C8-47CD-959B-8D1FFB0EBE37}" srcOrd="0" destOrd="0" presId="urn:microsoft.com/office/officeart/2005/8/layout/cycle2"/>
    <dgm:cxn modelId="{C9864A6E-99A3-4031-8014-6A48CA0C8FF3}" type="presOf" srcId="{5DAC1322-088C-47AE-9E96-35BDE6E0D872}" destId="{E4CD0CE3-0096-4E99-85D9-1BCC4E260A63}" srcOrd="0" destOrd="0" presId="urn:microsoft.com/office/officeart/2005/8/layout/cycle2"/>
    <dgm:cxn modelId="{3A772A63-F7EF-455E-9F09-5D3C234812EF}" type="presOf" srcId="{523EC5DC-7340-4F30-A9B3-DBE421BA8D14}" destId="{D71F4F68-B69F-4AF6-B8B2-26FDAEA7DBE9}" srcOrd="1" destOrd="0" presId="urn:microsoft.com/office/officeart/2005/8/layout/cycle2"/>
    <dgm:cxn modelId="{FFE8D9C4-D501-4411-A686-DA41498DE31A}" type="presOf" srcId="{BEDA7BE5-8448-4733-A2DC-1378E62E0F99}" destId="{E6AA5733-58FA-4A3B-83A0-A70C1BCE5CE1}" srcOrd="1" destOrd="0" presId="urn:microsoft.com/office/officeart/2005/8/layout/cycle2"/>
    <dgm:cxn modelId="{EDCAD5E2-657B-41E0-95A3-38526E5AFD9A}" type="presOf" srcId="{0C34DD7E-218D-4EA9-AA04-F1DD80408BB3}" destId="{9DEA451E-C903-4DFE-B4BB-D8C7E69DDA5B}" srcOrd="0" destOrd="0" presId="urn:microsoft.com/office/officeart/2005/8/layout/cycle2"/>
    <dgm:cxn modelId="{0CE1CEED-8F5D-4DE5-85BC-E1BB01FAB9FA}" type="presOf" srcId="{56E021BC-DEB1-4FB9-8800-6A5A1DF61134}" destId="{6416D816-E6E0-4F53-9739-1C01ED8F717B}" srcOrd="0" destOrd="0" presId="urn:microsoft.com/office/officeart/2005/8/layout/cycle2"/>
    <dgm:cxn modelId="{5EA77C22-F88A-4644-96B8-94662987D511}" type="presOf" srcId="{4561C090-A0FC-427E-9EC7-D7F7579FBDF6}" destId="{BB073B77-9F4C-4BD1-94D0-2C3D044957DA}" srcOrd="0" destOrd="0" presId="urn:microsoft.com/office/officeart/2005/8/layout/cycle2"/>
    <dgm:cxn modelId="{C3C11EC8-1FD0-4751-9DB0-F7D0537744A0}" type="presOf" srcId="{ECB08346-9952-43C4-A646-77C2C2699670}" destId="{9DA5E0FB-7136-40B7-9E11-7E34658F831B}" srcOrd="0" destOrd="0" presId="urn:microsoft.com/office/officeart/2005/8/layout/cycle2"/>
    <dgm:cxn modelId="{CD141758-16B4-4CAB-8ED9-83BB2C7364DC}" type="presOf" srcId="{49DF04DC-08F6-4607-BF03-A050B0E54816}" destId="{D6874D01-FC35-47BD-80ED-072273349E41}" srcOrd="0" destOrd="0" presId="urn:microsoft.com/office/officeart/2005/8/layout/cycle2"/>
    <dgm:cxn modelId="{AA7D6DA4-68C1-479D-B57A-CF555AB6F4EE}" type="presOf" srcId="{03236704-CB23-4A05-98A3-EF5AFDA7BC69}" destId="{E87D71E1-F86F-4250-9127-FAA42BB59DAB}" srcOrd="0" destOrd="0" presId="urn:microsoft.com/office/officeart/2005/8/layout/cycle2"/>
    <dgm:cxn modelId="{F9C77806-8390-414D-BAB9-B4E85BF49CB4}" type="presOf" srcId="{5DAC1322-088C-47AE-9E96-35BDE6E0D872}" destId="{FE5BC10E-41D8-4E63-BDEF-684A7A86549A}" srcOrd="1" destOrd="0" presId="urn:microsoft.com/office/officeart/2005/8/layout/cycle2"/>
    <dgm:cxn modelId="{8303CA96-9A66-423C-B1B9-26DC78B7D1FB}" srcId="{62D34F41-879A-4E1D-B607-EF92BCE4FFB9}" destId="{EB03D0B2-131E-40B9-8117-5663D4773C13}" srcOrd="0" destOrd="0" parTransId="{4B863B75-FFFB-456B-8EDE-2F0B71480C31}" sibTransId="{B6DA22E0-BD58-42A0-9FFE-D24F7724C945}"/>
    <dgm:cxn modelId="{81489618-5E28-4B05-9B31-1325BF91DC5A}" type="presOf" srcId="{BEDA7BE5-8448-4733-A2DC-1378E62E0F99}" destId="{85BA28FE-2346-42FE-83B3-5CDDFF467312}" srcOrd="0" destOrd="0" presId="urn:microsoft.com/office/officeart/2005/8/layout/cycle2"/>
    <dgm:cxn modelId="{EFCCB7D1-CFE1-4C3F-A4D0-DBFF9A10A67B}" type="presOf" srcId="{67B5F08E-961C-48B2-BEBF-D0FA9252AA34}" destId="{DD96AB6B-BADC-44FE-A9E8-1D90A435ECE0}" srcOrd="0" destOrd="0" presId="urn:microsoft.com/office/officeart/2005/8/layout/cycle2"/>
    <dgm:cxn modelId="{0FAEBFA8-DEAE-4EA1-9EF1-28D9EB87ACC9}" type="presOf" srcId="{A61DC4F9-95FE-4456-9CAE-214946EEB87D}" destId="{D0C08E42-F99E-42C4-96A7-10849F5C84DF}" srcOrd="1" destOrd="0" presId="urn:microsoft.com/office/officeart/2005/8/layout/cycle2"/>
    <dgm:cxn modelId="{43366F1E-03E9-4AA6-AF95-C148B2CB82AE}" type="presOf" srcId="{B6DA22E0-BD58-42A0-9FFE-D24F7724C945}" destId="{485C24EC-9ADD-4916-AF65-48C3F8B4963C}" srcOrd="1" destOrd="0" presId="urn:microsoft.com/office/officeart/2005/8/layout/cycle2"/>
    <dgm:cxn modelId="{1FBE5468-3554-409F-8B1E-05D050305886}" type="presOf" srcId="{0C34DD7E-218D-4EA9-AA04-F1DD80408BB3}" destId="{34625B1A-33D1-4F22-9909-745D8F18175F}" srcOrd="1" destOrd="0" presId="urn:microsoft.com/office/officeart/2005/8/layout/cycle2"/>
    <dgm:cxn modelId="{4388FD47-7CFA-4A70-B1AE-C7961E50B70D}" srcId="{62D34F41-879A-4E1D-B607-EF92BCE4FFB9}" destId="{56E021BC-DEB1-4FB9-8800-6A5A1DF61134}" srcOrd="1" destOrd="0" parTransId="{2F285221-038B-4A5A-BD4A-54E8E2236B96}" sibTransId="{0C34DD7E-218D-4EA9-AA04-F1DD80408BB3}"/>
    <dgm:cxn modelId="{E1FAC09B-DBEF-4012-89C1-A55AF14496CD}" srcId="{62D34F41-879A-4E1D-B607-EF92BCE4FFB9}" destId="{03236704-CB23-4A05-98A3-EF5AFDA7BC69}" srcOrd="2" destOrd="0" parTransId="{F14E8452-8C46-4CF0-9500-875F63EAB5C5}" sibTransId="{BEDA7BE5-8448-4733-A2DC-1378E62E0F99}"/>
    <dgm:cxn modelId="{86547AD1-F8C1-4FEA-BED4-542511577683}" type="presOf" srcId="{67B5F08E-961C-48B2-BEBF-D0FA9252AA34}" destId="{7F994614-6E5F-4471-9929-C53F711B4C81}" srcOrd="1" destOrd="0" presId="urn:microsoft.com/office/officeart/2005/8/layout/cycle2"/>
    <dgm:cxn modelId="{3084FF2C-1083-4E81-926B-F530ECE09A77}" srcId="{62D34F41-879A-4E1D-B607-EF92BCE4FFB9}" destId="{ECB08346-9952-43C4-A646-77C2C2699670}" srcOrd="5" destOrd="0" parTransId="{FB2EA93D-CCFA-4F6C-83F0-146C4533A0CD}" sibTransId="{5DAC1322-088C-47AE-9E96-35BDE6E0D872}"/>
    <dgm:cxn modelId="{C504765D-3222-46FC-9568-76E444FEBF94}" type="presOf" srcId="{A61DC4F9-95FE-4456-9CAE-214946EEB87D}" destId="{129E6D11-993A-4305-8BE9-32489A4175C1}" srcOrd="0" destOrd="0" presId="urn:microsoft.com/office/officeart/2005/8/layout/cycle2"/>
    <dgm:cxn modelId="{450FA353-3C5E-44F1-96D9-FC77043F5EFE}" type="presOf" srcId="{00439863-4CA4-4CAD-9320-87F4C4829D9E}" destId="{B8C82068-E176-466E-B511-F4D7BE343BF7}" srcOrd="0" destOrd="0" presId="urn:microsoft.com/office/officeart/2005/8/layout/cycle2"/>
    <dgm:cxn modelId="{DA5023A2-24AA-42F4-BA17-844F66DD1FB3}" srcId="{62D34F41-879A-4E1D-B607-EF92BCE4FFB9}" destId="{4561C090-A0FC-427E-9EC7-D7F7579FBDF6}" srcOrd="4" destOrd="0" parTransId="{30629526-75D8-4ABC-BC36-68F1D9EA03F8}" sibTransId="{A61DC4F9-95FE-4456-9CAE-214946EEB87D}"/>
    <dgm:cxn modelId="{11CEA375-CA68-40D1-827C-1ED1EA46265D}" type="presOf" srcId="{B6DA22E0-BD58-42A0-9FFE-D24F7724C945}" destId="{7E17FDA4-96B9-420B-BE3D-B72C938FA693}" srcOrd="0" destOrd="0" presId="urn:microsoft.com/office/officeart/2005/8/layout/cycle2"/>
    <dgm:cxn modelId="{786E8535-CEBD-450A-9C75-088E78187F30}" srcId="{62D34F41-879A-4E1D-B607-EF92BCE4FFB9}" destId="{00439863-4CA4-4CAD-9320-87F4C4829D9E}" srcOrd="3" destOrd="0" parTransId="{0E88BD39-3B52-4865-B620-29C832EDCE34}" sibTransId="{67B5F08E-961C-48B2-BEBF-D0FA9252AA34}"/>
    <dgm:cxn modelId="{4E28FBFD-AD70-4173-B02D-33A0513C90CD}" type="presOf" srcId="{EB03D0B2-131E-40B9-8117-5663D4773C13}" destId="{AC6A0195-2817-4620-84FD-B9B170C82D77}" srcOrd="0" destOrd="0" presId="urn:microsoft.com/office/officeart/2005/8/layout/cycle2"/>
    <dgm:cxn modelId="{6E018F79-3E33-4D68-9540-566429F19996}" type="presParOf" srcId="{859E11DC-64C8-47CD-959B-8D1FFB0EBE37}" destId="{AC6A0195-2817-4620-84FD-B9B170C82D77}" srcOrd="0" destOrd="0" presId="urn:microsoft.com/office/officeart/2005/8/layout/cycle2"/>
    <dgm:cxn modelId="{D2B58853-4A65-406E-8767-14C490C87CF4}" type="presParOf" srcId="{859E11DC-64C8-47CD-959B-8D1FFB0EBE37}" destId="{7E17FDA4-96B9-420B-BE3D-B72C938FA693}" srcOrd="1" destOrd="0" presId="urn:microsoft.com/office/officeart/2005/8/layout/cycle2"/>
    <dgm:cxn modelId="{10CA943F-36F5-4C33-8518-0543381914A1}" type="presParOf" srcId="{7E17FDA4-96B9-420B-BE3D-B72C938FA693}" destId="{485C24EC-9ADD-4916-AF65-48C3F8B4963C}" srcOrd="0" destOrd="0" presId="urn:microsoft.com/office/officeart/2005/8/layout/cycle2"/>
    <dgm:cxn modelId="{B9EDE8C1-1411-43F5-95E8-B3BBF5121DA2}" type="presParOf" srcId="{859E11DC-64C8-47CD-959B-8D1FFB0EBE37}" destId="{6416D816-E6E0-4F53-9739-1C01ED8F717B}" srcOrd="2" destOrd="0" presId="urn:microsoft.com/office/officeart/2005/8/layout/cycle2"/>
    <dgm:cxn modelId="{2717339F-2DC9-4AB3-BEB5-6E525EE5F279}" type="presParOf" srcId="{859E11DC-64C8-47CD-959B-8D1FFB0EBE37}" destId="{9DEA451E-C903-4DFE-B4BB-D8C7E69DDA5B}" srcOrd="3" destOrd="0" presId="urn:microsoft.com/office/officeart/2005/8/layout/cycle2"/>
    <dgm:cxn modelId="{0367E6A4-7024-4E61-A709-07624834CC98}" type="presParOf" srcId="{9DEA451E-C903-4DFE-B4BB-D8C7E69DDA5B}" destId="{34625B1A-33D1-4F22-9909-745D8F18175F}" srcOrd="0" destOrd="0" presId="urn:microsoft.com/office/officeart/2005/8/layout/cycle2"/>
    <dgm:cxn modelId="{13DCB75A-D941-49B7-BFD8-852A90CB0A34}" type="presParOf" srcId="{859E11DC-64C8-47CD-959B-8D1FFB0EBE37}" destId="{E87D71E1-F86F-4250-9127-FAA42BB59DAB}" srcOrd="4" destOrd="0" presId="urn:microsoft.com/office/officeart/2005/8/layout/cycle2"/>
    <dgm:cxn modelId="{0BE98F11-45CC-44F6-A739-5768FF4E3103}" type="presParOf" srcId="{859E11DC-64C8-47CD-959B-8D1FFB0EBE37}" destId="{85BA28FE-2346-42FE-83B3-5CDDFF467312}" srcOrd="5" destOrd="0" presId="urn:microsoft.com/office/officeart/2005/8/layout/cycle2"/>
    <dgm:cxn modelId="{E6175548-C090-438F-9797-8FA88DDFC485}" type="presParOf" srcId="{85BA28FE-2346-42FE-83B3-5CDDFF467312}" destId="{E6AA5733-58FA-4A3B-83A0-A70C1BCE5CE1}" srcOrd="0" destOrd="0" presId="urn:microsoft.com/office/officeart/2005/8/layout/cycle2"/>
    <dgm:cxn modelId="{67530067-311E-4FD6-B238-E8AB4848699F}" type="presParOf" srcId="{859E11DC-64C8-47CD-959B-8D1FFB0EBE37}" destId="{B8C82068-E176-466E-B511-F4D7BE343BF7}" srcOrd="6" destOrd="0" presId="urn:microsoft.com/office/officeart/2005/8/layout/cycle2"/>
    <dgm:cxn modelId="{B405B06D-0F97-486D-A439-2B7093E9B3E3}" type="presParOf" srcId="{859E11DC-64C8-47CD-959B-8D1FFB0EBE37}" destId="{DD96AB6B-BADC-44FE-A9E8-1D90A435ECE0}" srcOrd="7" destOrd="0" presId="urn:microsoft.com/office/officeart/2005/8/layout/cycle2"/>
    <dgm:cxn modelId="{9BC1C1F7-BC08-4329-90A8-1FBF76C7B47B}" type="presParOf" srcId="{DD96AB6B-BADC-44FE-A9E8-1D90A435ECE0}" destId="{7F994614-6E5F-4471-9929-C53F711B4C81}" srcOrd="0" destOrd="0" presId="urn:microsoft.com/office/officeart/2005/8/layout/cycle2"/>
    <dgm:cxn modelId="{CD801B0B-60AB-4054-8CF8-AAF8185A8BF6}" type="presParOf" srcId="{859E11DC-64C8-47CD-959B-8D1FFB0EBE37}" destId="{BB073B77-9F4C-4BD1-94D0-2C3D044957DA}" srcOrd="8" destOrd="0" presId="urn:microsoft.com/office/officeart/2005/8/layout/cycle2"/>
    <dgm:cxn modelId="{DA21DEB9-D62E-4E75-834F-D1EC15EE38EA}" type="presParOf" srcId="{859E11DC-64C8-47CD-959B-8D1FFB0EBE37}" destId="{129E6D11-993A-4305-8BE9-32489A4175C1}" srcOrd="9" destOrd="0" presId="urn:microsoft.com/office/officeart/2005/8/layout/cycle2"/>
    <dgm:cxn modelId="{5C45B079-F8CF-454A-BEA1-ABE1AF3BAD0A}" type="presParOf" srcId="{129E6D11-993A-4305-8BE9-32489A4175C1}" destId="{D0C08E42-F99E-42C4-96A7-10849F5C84DF}" srcOrd="0" destOrd="0" presId="urn:microsoft.com/office/officeart/2005/8/layout/cycle2"/>
    <dgm:cxn modelId="{9320D967-6019-482D-9B45-0FBCFE8BA653}" type="presParOf" srcId="{859E11DC-64C8-47CD-959B-8D1FFB0EBE37}" destId="{9DA5E0FB-7136-40B7-9E11-7E34658F831B}" srcOrd="10" destOrd="0" presId="urn:microsoft.com/office/officeart/2005/8/layout/cycle2"/>
    <dgm:cxn modelId="{A76979B5-3E42-4BB9-A8FF-0083B16545ED}" type="presParOf" srcId="{859E11DC-64C8-47CD-959B-8D1FFB0EBE37}" destId="{E4CD0CE3-0096-4E99-85D9-1BCC4E260A63}" srcOrd="11" destOrd="0" presId="urn:microsoft.com/office/officeart/2005/8/layout/cycle2"/>
    <dgm:cxn modelId="{7A6C8C78-A4DA-4772-96E4-80937347D705}" type="presParOf" srcId="{E4CD0CE3-0096-4E99-85D9-1BCC4E260A63}" destId="{FE5BC10E-41D8-4E63-BDEF-684A7A86549A}" srcOrd="0" destOrd="0" presId="urn:microsoft.com/office/officeart/2005/8/layout/cycle2"/>
    <dgm:cxn modelId="{BDA28D7C-5CA3-4482-94D5-7A1150814440}" type="presParOf" srcId="{859E11DC-64C8-47CD-959B-8D1FFB0EBE37}" destId="{D6874D01-FC35-47BD-80ED-072273349E41}" srcOrd="12" destOrd="0" presId="urn:microsoft.com/office/officeart/2005/8/layout/cycle2"/>
    <dgm:cxn modelId="{1C7E7669-F4EC-425B-BB42-627EC0FB1555}" type="presParOf" srcId="{859E11DC-64C8-47CD-959B-8D1FFB0EBE37}" destId="{1B3B4491-AE9F-47AC-9CF3-297F02B93C27}" srcOrd="13" destOrd="0" presId="urn:microsoft.com/office/officeart/2005/8/layout/cycle2"/>
    <dgm:cxn modelId="{B8B30C96-5B44-4844-B8C8-D88485E3B447}" type="presParOf" srcId="{1B3B4491-AE9F-47AC-9CF3-297F02B93C27}" destId="{D71F4F68-B69F-4AF6-B8B2-26FDAEA7DBE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5D41CD7-33B2-454F-8320-B5A416478939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E1BFADF-F9E2-4B8E-A560-AFC548F77898}">
      <dgm:prSet phldrT="[Text]"/>
      <dgm:spPr/>
      <dgm:t>
        <a:bodyPr/>
        <a:lstStyle/>
        <a:p>
          <a:r>
            <a:rPr lang="en-US"/>
            <a:t>Agree priority areas for change</a:t>
          </a:r>
        </a:p>
      </dgm:t>
    </dgm:pt>
    <dgm:pt modelId="{C90FE316-5501-46D4-81DA-9601B951FB56}" type="parTrans" cxnId="{7C0137EB-897B-4B47-B6E6-5A824ECA1DBA}">
      <dgm:prSet/>
      <dgm:spPr/>
      <dgm:t>
        <a:bodyPr/>
        <a:lstStyle/>
        <a:p>
          <a:endParaRPr lang="en-US"/>
        </a:p>
      </dgm:t>
    </dgm:pt>
    <dgm:pt modelId="{394BDC23-FDF3-4B2B-A03F-F4B4D2469B99}" type="sibTrans" cxnId="{7C0137EB-897B-4B47-B6E6-5A824ECA1DBA}">
      <dgm:prSet/>
      <dgm:spPr/>
      <dgm:t>
        <a:bodyPr/>
        <a:lstStyle/>
        <a:p>
          <a:endParaRPr lang="en-US"/>
        </a:p>
      </dgm:t>
    </dgm:pt>
    <dgm:pt modelId="{3F222D08-7D0B-433E-A88B-E7BE32C17A43}">
      <dgm:prSet phldrT="[Text]"/>
      <dgm:spPr/>
      <dgm:t>
        <a:bodyPr/>
        <a:lstStyle/>
        <a:p>
          <a:r>
            <a:rPr lang="en-US"/>
            <a:t>Review population analysis  and other evidence </a:t>
          </a:r>
        </a:p>
      </dgm:t>
    </dgm:pt>
    <dgm:pt modelId="{93AF7BA7-8095-45A0-9B4C-1DCBA92AEE8A}" type="parTrans" cxnId="{5D052759-23CE-4914-AEF3-32AF64E3CEFA}">
      <dgm:prSet/>
      <dgm:spPr/>
      <dgm:t>
        <a:bodyPr/>
        <a:lstStyle/>
        <a:p>
          <a:endParaRPr lang="en-US"/>
        </a:p>
      </dgm:t>
    </dgm:pt>
    <dgm:pt modelId="{69C1DE6C-4045-42C6-AC0E-81E8BDDBD0EF}" type="sibTrans" cxnId="{5D052759-23CE-4914-AEF3-32AF64E3CEFA}">
      <dgm:prSet/>
      <dgm:spPr/>
      <dgm:t>
        <a:bodyPr/>
        <a:lstStyle/>
        <a:p>
          <a:endParaRPr lang="en-US"/>
        </a:p>
      </dgm:t>
    </dgm:pt>
    <dgm:pt modelId="{C5AD0073-D3B1-46B5-83C7-E94C2686EFFB}">
      <dgm:prSet phldrT="[Text]"/>
      <dgm:spPr/>
      <dgm:t>
        <a:bodyPr/>
        <a:lstStyle/>
        <a:p>
          <a:r>
            <a:rPr lang="en-US"/>
            <a:t>Review existing plans and commitments </a:t>
          </a:r>
        </a:p>
      </dgm:t>
    </dgm:pt>
    <dgm:pt modelId="{5A86D709-1E0E-4F4F-96C7-055E674738C7}" type="parTrans" cxnId="{8A24A410-20A3-4E07-AE03-2F3F42E8D60F}">
      <dgm:prSet/>
      <dgm:spPr/>
      <dgm:t>
        <a:bodyPr/>
        <a:lstStyle/>
        <a:p>
          <a:endParaRPr lang="en-US"/>
        </a:p>
      </dgm:t>
    </dgm:pt>
    <dgm:pt modelId="{8DCD19C7-858A-4B2B-BBD3-44A8DF09BAD6}" type="sibTrans" cxnId="{8A24A410-20A3-4E07-AE03-2F3F42E8D60F}">
      <dgm:prSet/>
      <dgm:spPr/>
      <dgm:t>
        <a:bodyPr/>
        <a:lstStyle/>
        <a:p>
          <a:endParaRPr lang="en-US"/>
        </a:p>
      </dgm:t>
    </dgm:pt>
    <dgm:pt modelId="{D21295DE-8546-4917-B2BE-5D54B3AC7920}">
      <dgm:prSet phldrT="[Text]"/>
      <dgm:spPr/>
      <dgm:t>
        <a:bodyPr/>
        <a:lstStyle/>
        <a:p>
          <a:r>
            <a:rPr lang="en-US"/>
            <a:t>Prepare a draft statement</a:t>
          </a:r>
        </a:p>
      </dgm:t>
    </dgm:pt>
    <dgm:pt modelId="{83D67FC8-FBD7-4C57-8EDF-687CAD7C8972}" type="parTrans" cxnId="{2EF52253-7272-407F-AC04-B8E19344ADBF}">
      <dgm:prSet/>
      <dgm:spPr/>
      <dgm:t>
        <a:bodyPr/>
        <a:lstStyle/>
        <a:p>
          <a:endParaRPr lang="en-US"/>
        </a:p>
      </dgm:t>
    </dgm:pt>
    <dgm:pt modelId="{97F89187-3A60-4B27-B256-7410D7D928FC}" type="sibTrans" cxnId="{2EF52253-7272-407F-AC04-B8E19344ADBF}">
      <dgm:prSet/>
      <dgm:spPr/>
      <dgm:t>
        <a:bodyPr/>
        <a:lstStyle/>
        <a:p>
          <a:endParaRPr lang="en-US"/>
        </a:p>
      </dgm:t>
    </dgm:pt>
    <dgm:pt modelId="{F008AB97-13C3-43D9-B2E4-A2ACE2665C85}">
      <dgm:prSet phldrT="[Text]"/>
      <dgm:spPr/>
      <dgm:t>
        <a:bodyPr/>
        <a:lstStyle/>
        <a:p>
          <a:r>
            <a:rPr lang="en-US"/>
            <a:t>Consult on the statement</a:t>
          </a:r>
        </a:p>
      </dgm:t>
    </dgm:pt>
    <dgm:pt modelId="{6120BB22-F98F-4F12-98F0-D23890515F0D}" type="parTrans" cxnId="{EDDF2258-FAC9-4A82-B7E7-21B996560D93}">
      <dgm:prSet/>
      <dgm:spPr/>
      <dgm:t>
        <a:bodyPr/>
        <a:lstStyle/>
        <a:p>
          <a:endParaRPr lang="en-US"/>
        </a:p>
      </dgm:t>
    </dgm:pt>
    <dgm:pt modelId="{920219DA-26C3-4ADE-9C02-D2047D45606E}" type="sibTrans" cxnId="{EDDF2258-FAC9-4A82-B7E7-21B996560D93}">
      <dgm:prSet/>
      <dgm:spPr/>
      <dgm:t>
        <a:bodyPr/>
        <a:lstStyle/>
        <a:p>
          <a:endParaRPr lang="en-US"/>
        </a:p>
      </dgm:t>
    </dgm:pt>
    <dgm:pt modelId="{55A7FC4E-3541-45B5-A0D8-5675E3918E0F}">
      <dgm:prSet phldrT="[Text]"/>
      <dgm:spPr/>
      <dgm:t>
        <a:bodyPr/>
        <a:lstStyle/>
        <a:p>
          <a:r>
            <a:rPr lang="en-US"/>
            <a:t>Test the statement to ensure it is specific and rigorous</a:t>
          </a:r>
        </a:p>
      </dgm:t>
    </dgm:pt>
    <dgm:pt modelId="{CAC0F838-B038-492A-B191-58EC066AEA82}" type="parTrans" cxnId="{0E64291F-80BB-46A7-A383-A350AF5FB665}">
      <dgm:prSet/>
      <dgm:spPr/>
      <dgm:t>
        <a:bodyPr/>
        <a:lstStyle/>
        <a:p>
          <a:endParaRPr lang="en-US"/>
        </a:p>
      </dgm:t>
    </dgm:pt>
    <dgm:pt modelId="{72CFD6F0-A094-43E1-9C69-5E6835A3F7D7}" type="sibTrans" cxnId="{0E64291F-80BB-46A7-A383-A350AF5FB665}">
      <dgm:prSet/>
      <dgm:spPr/>
      <dgm:t>
        <a:bodyPr/>
        <a:lstStyle/>
        <a:p>
          <a:endParaRPr lang="en-US"/>
        </a:p>
      </dgm:t>
    </dgm:pt>
    <dgm:pt modelId="{E7C89231-9F5B-46D9-8386-5E47BC9EA822}">
      <dgm:prSet phldrT="[Text]"/>
      <dgm:spPr/>
      <dgm:t>
        <a:bodyPr/>
        <a:lstStyle/>
        <a:p>
          <a:r>
            <a:rPr lang="en-US"/>
            <a:t>Secure partner commitment to the content and publish</a:t>
          </a:r>
        </a:p>
      </dgm:t>
    </dgm:pt>
    <dgm:pt modelId="{B4A1347F-4DDD-4F35-91E2-DF68EED2554A}" type="parTrans" cxnId="{583126D0-759A-42E3-BB5F-0305C7F28FBC}">
      <dgm:prSet/>
      <dgm:spPr/>
      <dgm:t>
        <a:bodyPr/>
        <a:lstStyle/>
        <a:p>
          <a:endParaRPr lang="en-US"/>
        </a:p>
      </dgm:t>
    </dgm:pt>
    <dgm:pt modelId="{9C2E198B-9524-4D8F-8D9D-D04061B4E1C9}" type="sibTrans" cxnId="{583126D0-759A-42E3-BB5F-0305C7F28FBC}">
      <dgm:prSet/>
      <dgm:spPr/>
      <dgm:t>
        <a:bodyPr/>
        <a:lstStyle/>
        <a:p>
          <a:endParaRPr lang="en-US"/>
        </a:p>
      </dgm:t>
    </dgm:pt>
    <dgm:pt modelId="{BEEAAD63-30E2-43B0-816C-39CBFE5229A2}">
      <dgm:prSet phldrT="[Text]"/>
      <dgm:spPr/>
      <dgm:t>
        <a:bodyPr/>
        <a:lstStyle/>
        <a:p>
          <a:r>
            <a:rPr lang="en-US"/>
            <a:t>Plan the work needed and resource it</a:t>
          </a:r>
        </a:p>
      </dgm:t>
    </dgm:pt>
    <dgm:pt modelId="{B1BA6A17-DA08-4CB6-AB57-FE139DBD48C0}" type="parTrans" cxnId="{7ADC1BC4-116A-49FE-9EEC-E7A0D0532A68}">
      <dgm:prSet/>
      <dgm:spPr/>
    </dgm:pt>
    <dgm:pt modelId="{92E380FF-F075-4D15-82CD-C50960CE8216}" type="sibTrans" cxnId="{7ADC1BC4-116A-49FE-9EEC-E7A0D0532A68}">
      <dgm:prSet/>
      <dgm:spPr/>
    </dgm:pt>
    <dgm:pt modelId="{16BD696F-8D9C-42F6-B15E-F17BE53BF74D}">
      <dgm:prSet phldrT="[Text]"/>
      <dgm:spPr/>
      <dgm:t>
        <a:bodyPr/>
        <a:lstStyle/>
        <a:p>
          <a:r>
            <a:rPr lang="en-US"/>
            <a:t>Check legislation, guidance and local needs</a:t>
          </a:r>
        </a:p>
      </dgm:t>
    </dgm:pt>
    <dgm:pt modelId="{78262826-0856-447E-95E6-5B89158CF3B5}" type="parTrans" cxnId="{314FF3B9-C797-40E8-9B8B-10DA87F009B3}">
      <dgm:prSet/>
      <dgm:spPr/>
    </dgm:pt>
    <dgm:pt modelId="{B4DCFEBC-1BAE-4AE0-AD5F-A34F8202F9BB}" type="sibTrans" cxnId="{314FF3B9-C797-40E8-9B8B-10DA87F009B3}">
      <dgm:prSet/>
      <dgm:spPr/>
    </dgm:pt>
    <dgm:pt modelId="{D8F2E15F-FC6D-4777-B4F1-99A89154DFDD}">
      <dgm:prSet phldrT="[Text]"/>
      <dgm:spPr/>
      <dgm:t>
        <a:bodyPr/>
        <a:lstStyle/>
        <a:p>
          <a:r>
            <a:rPr lang="en-US"/>
            <a:t>Secure partner commitment to the approach</a:t>
          </a:r>
        </a:p>
      </dgm:t>
    </dgm:pt>
    <dgm:pt modelId="{F722FDBB-EEEC-4BB3-8468-549095461063}" type="parTrans" cxnId="{3DBB82A3-9E41-4EE4-93B7-5A9CD552650B}">
      <dgm:prSet/>
      <dgm:spPr/>
    </dgm:pt>
    <dgm:pt modelId="{57BBE22D-0985-4374-8CE0-28F2D5151D34}" type="sibTrans" cxnId="{3DBB82A3-9E41-4EE4-93B7-5A9CD552650B}">
      <dgm:prSet/>
      <dgm:spPr/>
    </dgm:pt>
    <dgm:pt modelId="{6282DB5D-42E2-4FC2-8BF7-EB69FBB5A607}">
      <dgm:prSet phldrT="[Text]"/>
      <dgm:spPr/>
      <dgm:t>
        <a:bodyPr/>
        <a:lstStyle/>
        <a:p>
          <a:r>
            <a:rPr lang="en-US"/>
            <a:t>Publicity, communications</a:t>
          </a:r>
        </a:p>
      </dgm:t>
    </dgm:pt>
    <dgm:pt modelId="{FA66D2D2-9E4E-40B9-BB9D-6ED9D5EF3E68}" type="parTrans" cxnId="{4CA5B98C-93FE-4CA4-BC4F-379AABA7F598}">
      <dgm:prSet/>
      <dgm:spPr/>
    </dgm:pt>
    <dgm:pt modelId="{3B45738F-350E-4C8C-B4F5-7ADDAEBEB07C}" type="sibTrans" cxnId="{4CA5B98C-93FE-4CA4-BC4F-379AABA7F598}">
      <dgm:prSet/>
      <dgm:spPr/>
    </dgm:pt>
    <dgm:pt modelId="{80710585-B858-463D-B8EB-F9A795F75CAC}">
      <dgm:prSet phldrT="[Text]"/>
      <dgm:spPr/>
      <dgm:t>
        <a:bodyPr/>
        <a:lstStyle/>
        <a:p>
          <a:r>
            <a:rPr lang="en-US"/>
            <a:t>Review new plans, proposals and projects against the statement</a:t>
          </a:r>
        </a:p>
      </dgm:t>
    </dgm:pt>
    <dgm:pt modelId="{59141D22-9249-4951-A26D-AF1AE43D8F8A}" type="parTrans" cxnId="{51C41906-AE8E-4917-927E-69C456F6D967}">
      <dgm:prSet/>
      <dgm:spPr/>
    </dgm:pt>
    <dgm:pt modelId="{5C9EF66D-EAB3-40C4-A0F3-D53E34B2D245}" type="sibTrans" cxnId="{51C41906-AE8E-4917-927E-69C456F6D967}">
      <dgm:prSet/>
      <dgm:spPr/>
    </dgm:pt>
    <dgm:pt modelId="{3BBD4B84-72B0-45CE-A5A1-819C2572198A}" type="pres">
      <dgm:prSet presAssocID="{25D41CD7-33B2-454F-8320-B5A416478939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23BC9B0F-9AE3-4648-B896-165606A8E7C7}" type="pres">
      <dgm:prSet presAssocID="{D8F2E15F-FC6D-4777-B4F1-99A89154DFDD}" presName="compNode" presStyleCnt="0"/>
      <dgm:spPr/>
    </dgm:pt>
    <dgm:pt modelId="{E9031CD6-F2F2-4010-AC0F-C4FF396BCD2C}" type="pres">
      <dgm:prSet presAssocID="{D8F2E15F-FC6D-4777-B4F1-99A89154DFDD}" presName="dummyConnPt" presStyleCnt="0"/>
      <dgm:spPr/>
    </dgm:pt>
    <dgm:pt modelId="{E84FB351-BF3B-4EDD-990E-71EA65BDD351}" type="pres">
      <dgm:prSet presAssocID="{D8F2E15F-FC6D-4777-B4F1-99A89154DFDD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51830D-7E16-4EB5-B48F-643216F62660}" type="pres">
      <dgm:prSet presAssocID="{57BBE22D-0985-4374-8CE0-28F2D5151D34}" presName="sibTrans" presStyleLbl="bgSibTrans2D1" presStyleIdx="0" presStyleCnt="11"/>
      <dgm:spPr/>
    </dgm:pt>
    <dgm:pt modelId="{9EBBEF89-2F30-4B9B-BDDF-A2262BEF0CCA}" type="pres">
      <dgm:prSet presAssocID="{16BD696F-8D9C-42F6-B15E-F17BE53BF74D}" presName="compNode" presStyleCnt="0"/>
      <dgm:spPr/>
    </dgm:pt>
    <dgm:pt modelId="{CA72217F-50FE-4F8E-B082-095D1BFB796E}" type="pres">
      <dgm:prSet presAssocID="{16BD696F-8D9C-42F6-B15E-F17BE53BF74D}" presName="dummyConnPt" presStyleCnt="0"/>
      <dgm:spPr/>
    </dgm:pt>
    <dgm:pt modelId="{B3F65FC2-8E4A-4C4B-B723-076815CD807E}" type="pres">
      <dgm:prSet presAssocID="{16BD696F-8D9C-42F6-B15E-F17BE53BF74D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295D06-9A34-4479-9A4B-EAFCD91F2EF7}" type="pres">
      <dgm:prSet presAssocID="{B4DCFEBC-1BAE-4AE0-AD5F-A34F8202F9BB}" presName="sibTrans" presStyleLbl="bgSibTrans2D1" presStyleIdx="1" presStyleCnt="11"/>
      <dgm:spPr/>
    </dgm:pt>
    <dgm:pt modelId="{93CA8E30-5C09-4ABF-972C-BECE7897742C}" type="pres">
      <dgm:prSet presAssocID="{1E1BFADF-F9E2-4B8E-A560-AFC548F77898}" presName="compNode" presStyleCnt="0"/>
      <dgm:spPr/>
    </dgm:pt>
    <dgm:pt modelId="{7960FD69-0CEF-4AC3-89A0-0A918C73A7B2}" type="pres">
      <dgm:prSet presAssocID="{1E1BFADF-F9E2-4B8E-A560-AFC548F77898}" presName="dummyConnPt" presStyleCnt="0"/>
      <dgm:spPr/>
    </dgm:pt>
    <dgm:pt modelId="{DB4F1D71-269A-4434-97AF-EA025F3F9665}" type="pres">
      <dgm:prSet presAssocID="{1E1BFADF-F9E2-4B8E-A560-AFC548F77898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7AF323-FAAF-4B56-8843-26FFFF273B57}" type="pres">
      <dgm:prSet presAssocID="{394BDC23-FDF3-4B2B-A03F-F4B4D2469B99}" presName="sibTrans" presStyleLbl="bgSibTrans2D1" presStyleIdx="2" presStyleCnt="11"/>
      <dgm:spPr/>
      <dgm:t>
        <a:bodyPr/>
        <a:lstStyle/>
        <a:p>
          <a:endParaRPr lang="en-US"/>
        </a:p>
      </dgm:t>
    </dgm:pt>
    <dgm:pt modelId="{97DF4EB5-D826-4508-9C8A-36AABBAE0FC6}" type="pres">
      <dgm:prSet presAssocID="{BEEAAD63-30E2-43B0-816C-39CBFE5229A2}" presName="compNode" presStyleCnt="0"/>
      <dgm:spPr/>
    </dgm:pt>
    <dgm:pt modelId="{00460054-BFE6-4927-9AB7-56F0C34ED21A}" type="pres">
      <dgm:prSet presAssocID="{BEEAAD63-30E2-43B0-816C-39CBFE5229A2}" presName="dummyConnPt" presStyleCnt="0"/>
      <dgm:spPr/>
    </dgm:pt>
    <dgm:pt modelId="{4311559C-7708-4DBD-B236-2CE60F37C506}" type="pres">
      <dgm:prSet presAssocID="{BEEAAD63-30E2-43B0-816C-39CBFE5229A2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B39E77-430F-40C4-A0E9-D60CEC848F45}" type="pres">
      <dgm:prSet presAssocID="{92E380FF-F075-4D15-82CD-C50960CE8216}" presName="sibTrans" presStyleLbl="bgSibTrans2D1" presStyleIdx="3" presStyleCnt="11"/>
      <dgm:spPr/>
    </dgm:pt>
    <dgm:pt modelId="{8492D4BE-356E-4774-A022-D2A26B4DE333}" type="pres">
      <dgm:prSet presAssocID="{3F222D08-7D0B-433E-A88B-E7BE32C17A43}" presName="compNode" presStyleCnt="0"/>
      <dgm:spPr/>
    </dgm:pt>
    <dgm:pt modelId="{65A7D977-D23B-451B-83FD-4D143FD58BA7}" type="pres">
      <dgm:prSet presAssocID="{3F222D08-7D0B-433E-A88B-E7BE32C17A43}" presName="dummyConnPt" presStyleCnt="0"/>
      <dgm:spPr/>
    </dgm:pt>
    <dgm:pt modelId="{7A0E95E1-2FB6-489E-A501-99E7C930C21F}" type="pres">
      <dgm:prSet presAssocID="{3F222D08-7D0B-433E-A88B-E7BE32C17A43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C6B023-3F29-4530-B9FB-614B7B16D305}" type="pres">
      <dgm:prSet presAssocID="{69C1DE6C-4045-42C6-AC0E-81E8BDDBD0EF}" presName="sibTrans" presStyleLbl="bgSibTrans2D1" presStyleIdx="4" presStyleCnt="11"/>
      <dgm:spPr/>
      <dgm:t>
        <a:bodyPr/>
        <a:lstStyle/>
        <a:p>
          <a:endParaRPr lang="en-US"/>
        </a:p>
      </dgm:t>
    </dgm:pt>
    <dgm:pt modelId="{BE0DDDA8-1784-44B6-9C69-4C9CE93B1547}" type="pres">
      <dgm:prSet presAssocID="{C5AD0073-D3B1-46B5-83C7-E94C2686EFFB}" presName="compNode" presStyleCnt="0"/>
      <dgm:spPr/>
    </dgm:pt>
    <dgm:pt modelId="{8F6C1D36-6EF4-4A1D-8258-707934C758CD}" type="pres">
      <dgm:prSet presAssocID="{C5AD0073-D3B1-46B5-83C7-E94C2686EFFB}" presName="dummyConnPt" presStyleCnt="0"/>
      <dgm:spPr/>
    </dgm:pt>
    <dgm:pt modelId="{37BC3DD2-3A08-4F43-8CBB-F64FC6FAE4CB}" type="pres">
      <dgm:prSet presAssocID="{C5AD0073-D3B1-46B5-83C7-E94C2686EFFB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E442C4-4772-43C0-8DAD-5A352619BC8C}" type="pres">
      <dgm:prSet presAssocID="{8DCD19C7-858A-4B2B-BBD3-44A8DF09BAD6}" presName="sibTrans" presStyleLbl="bgSibTrans2D1" presStyleIdx="5" presStyleCnt="11"/>
      <dgm:spPr/>
      <dgm:t>
        <a:bodyPr/>
        <a:lstStyle/>
        <a:p>
          <a:endParaRPr lang="en-US"/>
        </a:p>
      </dgm:t>
    </dgm:pt>
    <dgm:pt modelId="{628AE451-C440-4075-9291-007EB41F7DCE}" type="pres">
      <dgm:prSet presAssocID="{D21295DE-8546-4917-B2BE-5D54B3AC7920}" presName="compNode" presStyleCnt="0"/>
      <dgm:spPr/>
    </dgm:pt>
    <dgm:pt modelId="{4A6ECA6E-E561-4865-916A-58141DF047FB}" type="pres">
      <dgm:prSet presAssocID="{D21295DE-8546-4917-B2BE-5D54B3AC7920}" presName="dummyConnPt" presStyleCnt="0"/>
      <dgm:spPr/>
    </dgm:pt>
    <dgm:pt modelId="{727BA6E2-1698-43E2-B7A3-A92AFD9DF494}" type="pres">
      <dgm:prSet presAssocID="{D21295DE-8546-4917-B2BE-5D54B3AC7920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2C974B-F32F-42DE-9E53-A82380C3CD86}" type="pres">
      <dgm:prSet presAssocID="{97F89187-3A60-4B27-B256-7410D7D928FC}" presName="sibTrans" presStyleLbl="bgSibTrans2D1" presStyleIdx="6" presStyleCnt="11"/>
      <dgm:spPr/>
      <dgm:t>
        <a:bodyPr/>
        <a:lstStyle/>
        <a:p>
          <a:endParaRPr lang="en-US"/>
        </a:p>
      </dgm:t>
    </dgm:pt>
    <dgm:pt modelId="{A9B2DC5B-9A61-403D-8621-EF349A28504C}" type="pres">
      <dgm:prSet presAssocID="{F008AB97-13C3-43D9-B2E4-A2ACE2665C85}" presName="compNode" presStyleCnt="0"/>
      <dgm:spPr/>
    </dgm:pt>
    <dgm:pt modelId="{21B01995-C6F4-4045-BFF8-7F6B18C51340}" type="pres">
      <dgm:prSet presAssocID="{F008AB97-13C3-43D9-B2E4-A2ACE2665C85}" presName="dummyConnPt" presStyleCnt="0"/>
      <dgm:spPr/>
    </dgm:pt>
    <dgm:pt modelId="{8F845272-6F8C-4EE7-BB90-EEEB441B9F82}" type="pres">
      <dgm:prSet presAssocID="{F008AB97-13C3-43D9-B2E4-A2ACE2665C85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D41514-F253-4FBB-9985-5E0655D92A3E}" type="pres">
      <dgm:prSet presAssocID="{920219DA-26C3-4ADE-9C02-D2047D45606E}" presName="sibTrans" presStyleLbl="bgSibTrans2D1" presStyleIdx="7" presStyleCnt="11"/>
      <dgm:spPr/>
      <dgm:t>
        <a:bodyPr/>
        <a:lstStyle/>
        <a:p>
          <a:endParaRPr lang="en-US"/>
        </a:p>
      </dgm:t>
    </dgm:pt>
    <dgm:pt modelId="{1756A2C8-6F55-4E64-AB8E-BB3CFE34496B}" type="pres">
      <dgm:prSet presAssocID="{55A7FC4E-3541-45B5-A0D8-5675E3918E0F}" presName="compNode" presStyleCnt="0"/>
      <dgm:spPr/>
    </dgm:pt>
    <dgm:pt modelId="{77FFD5F7-9223-40C4-9448-49A498A05474}" type="pres">
      <dgm:prSet presAssocID="{55A7FC4E-3541-45B5-A0D8-5675E3918E0F}" presName="dummyConnPt" presStyleCnt="0"/>
      <dgm:spPr/>
    </dgm:pt>
    <dgm:pt modelId="{2BA1D29E-BDB1-4A4E-ADF3-1EFBD5EAE719}" type="pres">
      <dgm:prSet presAssocID="{55A7FC4E-3541-45B5-A0D8-5675E3918E0F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518B8-AC97-423E-8B8D-40712A5F5B7E}" type="pres">
      <dgm:prSet presAssocID="{72CFD6F0-A094-43E1-9C69-5E6835A3F7D7}" presName="sibTrans" presStyleLbl="bgSibTrans2D1" presStyleIdx="8" presStyleCnt="11"/>
      <dgm:spPr/>
      <dgm:t>
        <a:bodyPr/>
        <a:lstStyle/>
        <a:p>
          <a:endParaRPr lang="en-US"/>
        </a:p>
      </dgm:t>
    </dgm:pt>
    <dgm:pt modelId="{4412D512-CAF0-4CFD-816A-42430E56B5D2}" type="pres">
      <dgm:prSet presAssocID="{E7C89231-9F5B-46D9-8386-5E47BC9EA822}" presName="compNode" presStyleCnt="0"/>
      <dgm:spPr/>
    </dgm:pt>
    <dgm:pt modelId="{2EC27FA3-B393-4AE2-B424-A30D42C878C9}" type="pres">
      <dgm:prSet presAssocID="{E7C89231-9F5B-46D9-8386-5E47BC9EA822}" presName="dummyConnPt" presStyleCnt="0"/>
      <dgm:spPr/>
    </dgm:pt>
    <dgm:pt modelId="{A91E97A6-56E9-4737-A2D4-31B3681BD0B6}" type="pres">
      <dgm:prSet presAssocID="{E7C89231-9F5B-46D9-8386-5E47BC9EA822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4AF279-2EB7-4CF4-87D9-14FAE791ED78}" type="pres">
      <dgm:prSet presAssocID="{9C2E198B-9524-4D8F-8D9D-D04061B4E1C9}" presName="sibTrans" presStyleLbl="bgSibTrans2D1" presStyleIdx="9" presStyleCnt="11"/>
      <dgm:spPr/>
      <dgm:t>
        <a:bodyPr/>
        <a:lstStyle/>
        <a:p>
          <a:endParaRPr lang="en-US"/>
        </a:p>
      </dgm:t>
    </dgm:pt>
    <dgm:pt modelId="{95082C5B-A50D-4E30-859A-BDFE222100F1}" type="pres">
      <dgm:prSet presAssocID="{6282DB5D-42E2-4FC2-8BF7-EB69FBB5A607}" presName="compNode" presStyleCnt="0"/>
      <dgm:spPr/>
    </dgm:pt>
    <dgm:pt modelId="{2E541497-4E73-4E23-BCD0-31755EB65FC5}" type="pres">
      <dgm:prSet presAssocID="{6282DB5D-42E2-4FC2-8BF7-EB69FBB5A607}" presName="dummyConnPt" presStyleCnt="0"/>
      <dgm:spPr/>
    </dgm:pt>
    <dgm:pt modelId="{43A010E0-1351-4431-A27F-6C6384CE8F39}" type="pres">
      <dgm:prSet presAssocID="{6282DB5D-42E2-4FC2-8BF7-EB69FBB5A607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86A9F7-6C31-41C2-97F6-E8903996CBCE}" type="pres">
      <dgm:prSet presAssocID="{3B45738F-350E-4C8C-B4F5-7ADDAEBEB07C}" presName="sibTrans" presStyleLbl="bgSibTrans2D1" presStyleIdx="10" presStyleCnt="11"/>
      <dgm:spPr/>
    </dgm:pt>
    <dgm:pt modelId="{3FD24979-B2A4-463E-808D-539D79D04CAA}" type="pres">
      <dgm:prSet presAssocID="{80710585-B858-463D-B8EB-F9A795F75CAC}" presName="compNode" presStyleCnt="0"/>
      <dgm:spPr/>
    </dgm:pt>
    <dgm:pt modelId="{65E7791D-3597-4010-B831-5C732AB687BD}" type="pres">
      <dgm:prSet presAssocID="{80710585-B858-463D-B8EB-F9A795F75CAC}" presName="dummyConnPt" presStyleCnt="0"/>
      <dgm:spPr/>
    </dgm:pt>
    <dgm:pt modelId="{808623F2-5879-41C1-9AA5-FDD5864C11A5}" type="pres">
      <dgm:prSet presAssocID="{80710585-B858-463D-B8EB-F9A795F75CAC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DF2258-FAC9-4A82-B7E7-21B996560D93}" srcId="{25D41CD7-33B2-454F-8320-B5A416478939}" destId="{F008AB97-13C3-43D9-B2E4-A2ACE2665C85}" srcOrd="7" destOrd="0" parTransId="{6120BB22-F98F-4F12-98F0-D23890515F0D}" sibTransId="{920219DA-26C3-4ADE-9C02-D2047D45606E}"/>
    <dgm:cxn modelId="{51287E5D-627C-42B7-80D0-9C708DDF9907}" type="presOf" srcId="{16BD696F-8D9C-42F6-B15E-F17BE53BF74D}" destId="{B3F65FC2-8E4A-4C4B-B723-076815CD807E}" srcOrd="0" destOrd="0" presId="urn:microsoft.com/office/officeart/2005/8/layout/bProcess4"/>
    <dgm:cxn modelId="{FF5F69C5-4BB7-4C26-AECE-3E3525F4A5B0}" type="presOf" srcId="{80710585-B858-463D-B8EB-F9A795F75CAC}" destId="{808623F2-5879-41C1-9AA5-FDD5864C11A5}" srcOrd="0" destOrd="0" presId="urn:microsoft.com/office/officeart/2005/8/layout/bProcess4"/>
    <dgm:cxn modelId="{2EF52253-7272-407F-AC04-B8E19344ADBF}" srcId="{25D41CD7-33B2-454F-8320-B5A416478939}" destId="{D21295DE-8546-4917-B2BE-5D54B3AC7920}" srcOrd="6" destOrd="0" parTransId="{83D67FC8-FBD7-4C57-8EDF-687CAD7C8972}" sibTransId="{97F89187-3A60-4B27-B256-7410D7D928FC}"/>
    <dgm:cxn modelId="{B2D13895-4B07-42FB-9178-B6B85047071A}" type="presOf" srcId="{C5AD0073-D3B1-46B5-83C7-E94C2686EFFB}" destId="{37BC3DD2-3A08-4F43-8CBB-F64FC6FAE4CB}" srcOrd="0" destOrd="0" presId="urn:microsoft.com/office/officeart/2005/8/layout/bProcess4"/>
    <dgm:cxn modelId="{16DC022F-A702-489E-A7AA-ECFDC3FC645C}" type="presOf" srcId="{BEEAAD63-30E2-43B0-816C-39CBFE5229A2}" destId="{4311559C-7708-4DBD-B236-2CE60F37C506}" srcOrd="0" destOrd="0" presId="urn:microsoft.com/office/officeart/2005/8/layout/bProcess4"/>
    <dgm:cxn modelId="{2DEFF164-DDF8-4183-A345-D2C636BFB7C5}" type="presOf" srcId="{55A7FC4E-3541-45B5-A0D8-5675E3918E0F}" destId="{2BA1D29E-BDB1-4A4E-ADF3-1EFBD5EAE719}" srcOrd="0" destOrd="0" presId="urn:microsoft.com/office/officeart/2005/8/layout/bProcess4"/>
    <dgm:cxn modelId="{7C0137EB-897B-4B47-B6E6-5A824ECA1DBA}" srcId="{25D41CD7-33B2-454F-8320-B5A416478939}" destId="{1E1BFADF-F9E2-4B8E-A560-AFC548F77898}" srcOrd="2" destOrd="0" parTransId="{C90FE316-5501-46D4-81DA-9601B951FB56}" sibTransId="{394BDC23-FDF3-4B2B-A03F-F4B4D2469B99}"/>
    <dgm:cxn modelId="{2BE4D36B-A2F4-4B5A-BF10-FDED713225E7}" type="presOf" srcId="{57BBE22D-0985-4374-8CE0-28F2D5151D34}" destId="{7451830D-7E16-4EB5-B48F-643216F62660}" srcOrd="0" destOrd="0" presId="urn:microsoft.com/office/officeart/2005/8/layout/bProcess4"/>
    <dgm:cxn modelId="{4CA5B98C-93FE-4CA4-BC4F-379AABA7F598}" srcId="{25D41CD7-33B2-454F-8320-B5A416478939}" destId="{6282DB5D-42E2-4FC2-8BF7-EB69FBB5A607}" srcOrd="10" destOrd="0" parTransId="{FA66D2D2-9E4E-40B9-BB9D-6ED9D5EF3E68}" sibTransId="{3B45738F-350E-4C8C-B4F5-7ADDAEBEB07C}"/>
    <dgm:cxn modelId="{FFD47E6F-EE6B-44E7-8734-3F1EA9CF7965}" type="presOf" srcId="{3F222D08-7D0B-433E-A88B-E7BE32C17A43}" destId="{7A0E95E1-2FB6-489E-A501-99E7C930C21F}" srcOrd="0" destOrd="0" presId="urn:microsoft.com/office/officeart/2005/8/layout/bProcess4"/>
    <dgm:cxn modelId="{990DB939-20AE-405D-BED7-CDF465342177}" type="presOf" srcId="{B4DCFEBC-1BAE-4AE0-AD5F-A34F8202F9BB}" destId="{E2295D06-9A34-4479-9A4B-EAFCD91F2EF7}" srcOrd="0" destOrd="0" presId="urn:microsoft.com/office/officeart/2005/8/layout/bProcess4"/>
    <dgm:cxn modelId="{51C41906-AE8E-4917-927E-69C456F6D967}" srcId="{25D41CD7-33B2-454F-8320-B5A416478939}" destId="{80710585-B858-463D-B8EB-F9A795F75CAC}" srcOrd="11" destOrd="0" parTransId="{59141D22-9249-4951-A26D-AF1AE43D8F8A}" sibTransId="{5C9EF66D-EAB3-40C4-A0F3-D53E34B2D245}"/>
    <dgm:cxn modelId="{75C58596-52CC-4BF7-A3C2-216CB044AEE9}" type="presOf" srcId="{3B45738F-350E-4C8C-B4F5-7ADDAEBEB07C}" destId="{EA86A9F7-6C31-41C2-97F6-E8903996CBCE}" srcOrd="0" destOrd="0" presId="urn:microsoft.com/office/officeart/2005/8/layout/bProcess4"/>
    <dgm:cxn modelId="{FAAD5446-D9E8-4AC6-AD39-9155C8C3DE81}" type="presOf" srcId="{97F89187-3A60-4B27-B256-7410D7D928FC}" destId="{CD2C974B-F32F-42DE-9E53-A82380C3CD86}" srcOrd="0" destOrd="0" presId="urn:microsoft.com/office/officeart/2005/8/layout/bProcess4"/>
    <dgm:cxn modelId="{7ADC1BC4-116A-49FE-9EEC-E7A0D0532A68}" srcId="{25D41CD7-33B2-454F-8320-B5A416478939}" destId="{BEEAAD63-30E2-43B0-816C-39CBFE5229A2}" srcOrd="3" destOrd="0" parTransId="{B1BA6A17-DA08-4CB6-AB57-FE139DBD48C0}" sibTransId="{92E380FF-F075-4D15-82CD-C50960CE8216}"/>
    <dgm:cxn modelId="{3DBB82A3-9E41-4EE4-93B7-5A9CD552650B}" srcId="{25D41CD7-33B2-454F-8320-B5A416478939}" destId="{D8F2E15F-FC6D-4777-B4F1-99A89154DFDD}" srcOrd="0" destOrd="0" parTransId="{F722FDBB-EEEC-4BB3-8468-549095461063}" sibTransId="{57BBE22D-0985-4374-8CE0-28F2D5151D34}"/>
    <dgm:cxn modelId="{4447D4C4-30D6-463B-A23C-64C858933FFE}" type="presOf" srcId="{9C2E198B-9524-4D8F-8D9D-D04061B4E1C9}" destId="{F44AF279-2EB7-4CF4-87D9-14FAE791ED78}" srcOrd="0" destOrd="0" presId="urn:microsoft.com/office/officeart/2005/8/layout/bProcess4"/>
    <dgm:cxn modelId="{74167A86-C659-46BF-93FF-96DF2DD04F95}" type="presOf" srcId="{E7C89231-9F5B-46D9-8386-5E47BC9EA822}" destId="{A91E97A6-56E9-4737-A2D4-31B3681BD0B6}" srcOrd="0" destOrd="0" presId="urn:microsoft.com/office/officeart/2005/8/layout/bProcess4"/>
    <dgm:cxn modelId="{F184AC57-986F-4DE6-85BD-61411FA5AC9A}" type="presOf" srcId="{92E380FF-F075-4D15-82CD-C50960CE8216}" destId="{16B39E77-430F-40C4-A0E9-D60CEC848F45}" srcOrd="0" destOrd="0" presId="urn:microsoft.com/office/officeart/2005/8/layout/bProcess4"/>
    <dgm:cxn modelId="{57267A31-DB52-43FE-8FD9-5005D7EFAD7A}" type="presOf" srcId="{6282DB5D-42E2-4FC2-8BF7-EB69FBB5A607}" destId="{43A010E0-1351-4431-A27F-6C6384CE8F39}" srcOrd="0" destOrd="0" presId="urn:microsoft.com/office/officeart/2005/8/layout/bProcess4"/>
    <dgm:cxn modelId="{314FF3B9-C797-40E8-9B8B-10DA87F009B3}" srcId="{25D41CD7-33B2-454F-8320-B5A416478939}" destId="{16BD696F-8D9C-42F6-B15E-F17BE53BF74D}" srcOrd="1" destOrd="0" parTransId="{78262826-0856-447E-95E6-5B89158CF3B5}" sibTransId="{B4DCFEBC-1BAE-4AE0-AD5F-A34F8202F9BB}"/>
    <dgm:cxn modelId="{86F56D4E-B291-4D9F-B3C5-47D774966F86}" type="presOf" srcId="{1E1BFADF-F9E2-4B8E-A560-AFC548F77898}" destId="{DB4F1D71-269A-4434-97AF-EA025F3F9665}" srcOrd="0" destOrd="0" presId="urn:microsoft.com/office/officeart/2005/8/layout/bProcess4"/>
    <dgm:cxn modelId="{BDE7C7AD-D015-4496-8B11-AE06D607FF8D}" type="presOf" srcId="{25D41CD7-33B2-454F-8320-B5A416478939}" destId="{3BBD4B84-72B0-45CE-A5A1-819C2572198A}" srcOrd="0" destOrd="0" presId="urn:microsoft.com/office/officeart/2005/8/layout/bProcess4"/>
    <dgm:cxn modelId="{B96F2C9A-3E9E-4631-A741-A27E2F4FB92A}" type="presOf" srcId="{72CFD6F0-A094-43E1-9C69-5E6835A3F7D7}" destId="{D63518B8-AC97-423E-8B8D-40712A5F5B7E}" srcOrd="0" destOrd="0" presId="urn:microsoft.com/office/officeart/2005/8/layout/bProcess4"/>
    <dgm:cxn modelId="{0E64291F-80BB-46A7-A383-A350AF5FB665}" srcId="{25D41CD7-33B2-454F-8320-B5A416478939}" destId="{55A7FC4E-3541-45B5-A0D8-5675E3918E0F}" srcOrd="8" destOrd="0" parTransId="{CAC0F838-B038-492A-B191-58EC066AEA82}" sibTransId="{72CFD6F0-A094-43E1-9C69-5E6835A3F7D7}"/>
    <dgm:cxn modelId="{92D80AC4-6205-4E8A-9FE2-D281DBFEE0B0}" type="presOf" srcId="{394BDC23-FDF3-4B2B-A03F-F4B4D2469B99}" destId="{2D7AF323-FAAF-4B56-8843-26FFFF273B57}" srcOrd="0" destOrd="0" presId="urn:microsoft.com/office/officeart/2005/8/layout/bProcess4"/>
    <dgm:cxn modelId="{8A24A410-20A3-4E07-AE03-2F3F42E8D60F}" srcId="{25D41CD7-33B2-454F-8320-B5A416478939}" destId="{C5AD0073-D3B1-46B5-83C7-E94C2686EFFB}" srcOrd="5" destOrd="0" parTransId="{5A86D709-1E0E-4F4F-96C7-055E674738C7}" sibTransId="{8DCD19C7-858A-4B2B-BBD3-44A8DF09BAD6}"/>
    <dgm:cxn modelId="{B7F5FA90-D1EA-443B-A29E-6E40C69D242D}" type="presOf" srcId="{F008AB97-13C3-43D9-B2E4-A2ACE2665C85}" destId="{8F845272-6F8C-4EE7-BB90-EEEB441B9F82}" srcOrd="0" destOrd="0" presId="urn:microsoft.com/office/officeart/2005/8/layout/bProcess4"/>
    <dgm:cxn modelId="{5D052759-23CE-4914-AEF3-32AF64E3CEFA}" srcId="{25D41CD7-33B2-454F-8320-B5A416478939}" destId="{3F222D08-7D0B-433E-A88B-E7BE32C17A43}" srcOrd="4" destOrd="0" parTransId="{93AF7BA7-8095-45A0-9B4C-1DCBA92AEE8A}" sibTransId="{69C1DE6C-4045-42C6-AC0E-81E8BDDBD0EF}"/>
    <dgm:cxn modelId="{D001E05D-C397-4468-B2F7-DD802E479715}" type="presOf" srcId="{69C1DE6C-4045-42C6-AC0E-81E8BDDBD0EF}" destId="{10C6B023-3F29-4530-B9FB-614B7B16D305}" srcOrd="0" destOrd="0" presId="urn:microsoft.com/office/officeart/2005/8/layout/bProcess4"/>
    <dgm:cxn modelId="{C5FC10DD-CBEF-4588-BE3C-4BC244CD5D83}" type="presOf" srcId="{920219DA-26C3-4ADE-9C02-D2047D45606E}" destId="{D0D41514-F253-4FBB-9985-5E0655D92A3E}" srcOrd="0" destOrd="0" presId="urn:microsoft.com/office/officeart/2005/8/layout/bProcess4"/>
    <dgm:cxn modelId="{FC94BD77-B537-4DEC-B059-E826248A0682}" type="presOf" srcId="{8DCD19C7-858A-4B2B-BBD3-44A8DF09BAD6}" destId="{B7E442C4-4772-43C0-8DAD-5A352619BC8C}" srcOrd="0" destOrd="0" presId="urn:microsoft.com/office/officeart/2005/8/layout/bProcess4"/>
    <dgm:cxn modelId="{583126D0-759A-42E3-BB5F-0305C7F28FBC}" srcId="{25D41CD7-33B2-454F-8320-B5A416478939}" destId="{E7C89231-9F5B-46D9-8386-5E47BC9EA822}" srcOrd="9" destOrd="0" parTransId="{B4A1347F-4DDD-4F35-91E2-DF68EED2554A}" sibTransId="{9C2E198B-9524-4D8F-8D9D-D04061B4E1C9}"/>
    <dgm:cxn modelId="{76A41DF3-704A-4E52-8432-3F0E73CC943F}" type="presOf" srcId="{D21295DE-8546-4917-B2BE-5D54B3AC7920}" destId="{727BA6E2-1698-43E2-B7A3-A92AFD9DF494}" srcOrd="0" destOrd="0" presId="urn:microsoft.com/office/officeart/2005/8/layout/bProcess4"/>
    <dgm:cxn modelId="{80E2DFD1-6394-4645-9894-6513C0E51D7A}" type="presOf" srcId="{D8F2E15F-FC6D-4777-B4F1-99A89154DFDD}" destId="{E84FB351-BF3B-4EDD-990E-71EA65BDD351}" srcOrd="0" destOrd="0" presId="urn:microsoft.com/office/officeart/2005/8/layout/bProcess4"/>
    <dgm:cxn modelId="{EFE2531B-6BD3-416F-B0FB-8D8310D0C9A0}" type="presParOf" srcId="{3BBD4B84-72B0-45CE-A5A1-819C2572198A}" destId="{23BC9B0F-9AE3-4648-B896-165606A8E7C7}" srcOrd="0" destOrd="0" presId="urn:microsoft.com/office/officeart/2005/8/layout/bProcess4"/>
    <dgm:cxn modelId="{BD105B73-F6F1-45AC-9FAF-3884F796E11A}" type="presParOf" srcId="{23BC9B0F-9AE3-4648-B896-165606A8E7C7}" destId="{E9031CD6-F2F2-4010-AC0F-C4FF396BCD2C}" srcOrd="0" destOrd="0" presId="urn:microsoft.com/office/officeart/2005/8/layout/bProcess4"/>
    <dgm:cxn modelId="{E65C0AC2-EF7E-4D44-AC47-312D15EF0615}" type="presParOf" srcId="{23BC9B0F-9AE3-4648-B896-165606A8E7C7}" destId="{E84FB351-BF3B-4EDD-990E-71EA65BDD351}" srcOrd="1" destOrd="0" presId="urn:microsoft.com/office/officeart/2005/8/layout/bProcess4"/>
    <dgm:cxn modelId="{0ECD2BBA-1CA9-4EAF-9108-AAF011227BD7}" type="presParOf" srcId="{3BBD4B84-72B0-45CE-A5A1-819C2572198A}" destId="{7451830D-7E16-4EB5-B48F-643216F62660}" srcOrd="1" destOrd="0" presId="urn:microsoft.com/office/officeart/2005/8/layout/bProcess4"/>
    <dgm:cxn modelId="{8EE49DE0-4299-40D2-B365-F99F599851EE}" type="presParOf" srcId="{3BBD4B84-72B0-45CE-A5A1-819C2572198A}" destId="{9EBBEF89-2F30-4B9B-BDDF-A2262BEF0CCA}" srcOrd="2" destOrd="0" presId="urn:microsoft.com/office/officeart/2005/8/layout/bProcess4"/>
    <dgm:cxn modelId="{A445ABFE-CE87-4EF8-B9E3-29B162AC7CBC}" type="presParOf" srcId="{9EBBEF89-2F30-4B9B-BDDF-A2262BEF0CCA}" destId="{CA72217F-50FE-4F8E-B082-095D1BFB796E}" srcOrd="0" destOrd="0" presId="urn:microsoft.com/office/officeart/2005/8/layout/bProcess4"/>
    <dgm:cxn modelId="{87356C26-1D88-4B73-ABA1-1BEA4BFBCED5}" type="presParOf" srcId="{9EBBEF89-2F30-4B9B-BDDF-A2262BEF0CCA}" destId="{B3F65FC2-8E4A-4C4B-B723-076815CD807E}" srcOrd="1" destOrd="0" presId="urn:microsoft.com/office/officeart/2005/8/layout/bProcess4"/>
    <dgm:cxn modelId="{25249A00-A631-47C3-B260-B58DF6EDF052}" type="presParOf" srcId="{3BBD4B84-72B0-45CE-A5A1-819C2572198A}" destId="{E2295D06-9A34-4479-9A4B-EAFCD91F2EF7}" srcOrd="3" destOrd="0" presId="urn:microsoft.com/office/officeart/2005/8/layout/bProcess4"/>
    <dgm:cxn modelId="{A582D2AB-F3D4-4B45-9CA8-F1F6F44612DB}" type="presParOf" srcId="{3BBD4B84-72B0-45CE-A5A1-819C2572198A}" destId="{93CA8E30-5C09-4ABF-972C-BECE7897742C}" srcOrd="4" destOrd="0" presId="urn:microsoft.com/office/officeart/2005/8/layout/bProcess4"/>
    <dgm:cxn modelId="{A26D6D57-3466-4020-8E97-FD8A1DB05330}" type="presParOf" srcId="{93CA8E30-5C09-4ABF-972C-BECE7897742C}" destId="{7960FD69-0CEF-4AC3-89A0-0A918C73A7B2}" srcOrd="0" destOrd="0" presId="urn:microsoft.com/office/officeart/2005/8/layout/bProcess4"/>
    <dgm:cxn modelId="{3A1340A9-1E56-4353-B8F8-FE86886CA442}" type="presParOf" srcId="{93CA8E30-5C09-4ABF-972C-BECE7897742C}" destId="{DB4F1D71-269A-4434-97AF-EA025F3F9665}" srcOrd="1" destOrd="0" presId="urn:microsoft.com/office/officeart/2005/8/layout/bProcess4"/>
    <dgm:cxn modelId="{EE491918-48C5-472C-8E1B-E9B270067D3C}" type="presParOf" srcId="{3BBD4B84-72B0-45CE-A5A1-819C2572198A}" destId="{2D7AF323-FAAF-4B56-8843-26FFFF273B57}" srcOrd="5" destOrd="0" presId="urn:microsoft.com/office/officeart/2005/8/layout/bProcess4"/>
    <dgm:cxn modelId="{8E290220-F7ED-41B4-BD14-F6E7AA63C0AF}" type="presParOf" srcId="{3BBD4B84-72B0-45CE-A5A1-819C2572198A}" destId="{97DF4EB5-D826-4508-9C8A-36AABBAE0FC6}" srcOrd="6" destOrd="0" presId="urn:microsoft.com/office/officeart/2005/8/layout/bProcess4"/>
    <dgm:cxn modelId="{D5B14F9E-6202-494F-B437-1825B7CF9D80}" type="presParOf" srcId="{97DF4EB5-D826-4508-9C8A-36AABBAE0FC6}" destId="{00460054-BFE6-4927-9AB7-56F0C34ED21A}" srcOrd="0" destOrd="0" presId="urn:microsoft.com/office/officeart/2005/8/layout/bProcess4"/>
    <dgm:cxn modelId="{E1FA779D-08E1-4BFF-B415-BD212D9D50C2}" type="presParOf" srcId="{97DF4EB5-D826-4508-9C8A-36AABBAE0FC6}" destId="{4311559C-7708-4DBD-B236-2CE60F37C506}" srcOrd="1" destOrd="0" presId="urn:microsoft.com/office/officeart/2005/8/layout/bProcess4"/>
    <dgm:cxn modelId="{558307EF-45B6-418B-ADF4-8F6B7803DF04}" type="presParOf" srcId="{3BBD4B84-72B0-45CE-A5A1-819C2572198A}" destId="{16B39E77-430F-40C4-A0E9-D60CEC848F45}" srcOrd="7" destOrd="0" presId="urn:microsoft.com/office/officeart/2005/8/layout/bProcess4"/>
    <dgm:cxn modelId="{180E884D-B16B-42CE-897D-71BDC3B8D5FA}" type="presParOf" srcId="{3BBD4B84-72B0-45CE-A5A1-819C2572198A}" destId="{8492D4BE-356E-4774-A022-D2A26B4DE333}" srcOrd="8" destOrd="0" presId="urn:microsoft.com/office/officeart/2005/8/layout/bProcess4"/>
    <dgm:cxn modelId="{51157C81-8C28-42AD-AEC4-21747F389E4C}" type="presParOf" srcId="{8492D4BE-356E-4774-A022-D2A26B4DE333}" destId="{65A7D977-D23B-451B-83FD-4D143FD58BA7}" srcOrd="0" destOrd="0" presId="urn:microsoft.com/office/officeart/2005/8/layout/bProcess4"/>
    <dgm:cxn modelId="{8C93030C-D540-487F-ADD6-4F6E696109A7}" type="presParOf" srcId="{8492D4BE-356E-4774-A022-D2A26B4DE333}" destId="{7A0E95E1-2FB6-489E-A501-99E7C930C21F}" srcOrd="1" destOrd="0" presId="urn:microsoft.com/office/officeart/2005/8/layout/bProcess4"/>
    <dgm:cxn modelId="{951E4D4C-23F3-4266-9022-FE862561FF1B}" type="presParOf" srcId="{3BBD4B84-72B0-45CE-A5A1-819C2572198A}" destId="{10C6B023-3F29-4530-B9FB-614B7B16D305}" srcOrd="9" destOrd="0" presId="urn:microsoft.com/office/officeart/2005/8/layout/bProcess4"/>
    <dgm:cxn modelId="{6613927F-E0D7-4262-80C9-42D1F50D25EB}" type="presParOf" srcId="{3BBD4B84-72B0-45CE-A5A1-819C2572198A}" destId="{BE0DDDA8-1784-44B6-9C69-4C9CE93B1547}" srcOrd="10" destOrd="0" presId="urn:microsoft.com/office/officeart/2005/8/layout/bProcess4"/>
    <dgm:cxn modelId="{109EF42D-A1B1-42FD-9C17-6CB9B2DC6473}" type="presParOf" srcId="{BE0DDDA8-1784-44B6-9C69-4C9CE93B1547}" destId="{8F6C1D36-6EF4-4A1D-8258-707934C758CD}" srcOrd="0" destOrd="0" presId="urn:microsoft.com/office/officeart/2005/8/layout/bProcess4"/>
    <dgm:cxn modelId="{5FA8442D-D03F-4552-8A9E-7033FE024A6D}" type="presParOf" srcId="{BE0DDDA8-1784-44B6-9C69-4C9CE93B1547}" destId="{37BC3DD2-3A08-4F43-8CBB-F64FC6FAE4CB}" srcOrd="1" destOrd="0" presId="urn:microsoft.com/office/officeart/2005/8/layout/bProcess4"/>
    <dgm:cxn modelId="{FFE6107C-A693-4746-BDDD-55A1202627B0}" type="presParOf" srcId="{3BBD4B84-72B0-45CE-A5A1-819C2572198A}" destId="{B7E442C4-4772-43C0-8DAD-5A352619BC8C}" srcOrd="11" destOrd="0" presId="urn:microsoft.com/office/officeart/2005/8/layout/bProcess4"/>
    <dgm:cxn modelId="{2719299C-0046-46BB-9A5C-D9DBCBC57727}" type="presParOf" srcId="{3BBD4B84-72B0-45CE-A5A1-819C2572198A}" destId="{628AE451-C440-4075-9291-007EB41F7DCE}" srcOrd="12" destOrd="0" presId="urn:microsoft.com/office/officeart/2005/8/layout/bProcess4"/>
    <dgm:cxn modelId="{2F6EC86E-2707-468E-8386-6DDF50D7BC0E}" type="presParOf" srcId="{628AE451-C440-4075-9291-007EB41F7DCE}" destId="{4A6ECA6E-E561-4865-916A-58141DF047FB}" srcOrd="0" destOrd="0" presId="urn:microsoft.com/office/officeart/2005/8/layout/bProcess4"/>
    <dgm:cxn modelId="{31C92523-7381-43D9-A056-801C83800890}" type="presParOf" srcId="{628AE451-C440-4075-9291-007EB41F7DCE}" destId="{727BA6E2-1698-43E2-B7A3-A92AFD9DF494}" srcOrd="1" destOrd="0" presId="urn:microsoft.com/office/officeart/2005/8/layout/bProcess4"/>
    <dgm:cxn modelId="{9923529D-824F-49EA-8710-34B873B732A5}" type="presParOf" srcId="{3BBD4B84-72B0-45CE-A5A1-819C2572198A}" destId="{CD2C974B-F32F-42DE-9E53-A82380C3CD86}" srcOrd="13" destOrd="0" presId="urn:microsoft.com/office/officeart/2005/8/layout/bProcess4"/>
    <dgm:cxn modelId="{BCDF805B-F6ED-40B3-BA2F-45A86CBAE7E5}" type="presParOf" srcId="{3BBD4B84-72B0-45CE-A5A1-819C2572198A}" destId="{A9B2DC5B-9A61-403D-8621-EF349A28504C}" srcOrd="14" destOrd="0" presId="urn:microsoft.com/office/officeart/2005/8/layout/bProcess4"/>
    <dgm:cxn modelId="{400FCE05-47DB-4C00-BFD6-B30535BB18D3}" type="presParOf" srcId="{A9B2DC5B-9A61-403D-8621-EF349A28504C}" destId="{21B01995-C6F4-4045-BFF8-7F6B18C51340}" srcOrd="0" destOrd="0" presId="urn:microsoft.com/office/officeart/2005/8/layout/bProcess4"/>
    <dgm:cxn modelId="{728B5AC9-AD8F-4BCE-BB30-1C413A1EB909}" type="presParOf" srcId="{A9B2DC5B-9A61-403D-8621-EF349A28504C}" destId="{8F845272-6F8C-4EE7-BB90-EEEB441B9F82}" srcOrd="1" destOrd="0" presId="urn:microsoft.com/office/officeart/2005/8/layout/bProcess4"/>
    <dgm:cxn modelId="{001BD1ED-25FE-4146-AC31-ED8CEEBFCFC1}" type="presParOf" srcId="{3BBD4B84-72B0-45CE-A5A1-819C2572198A}" destId="{D0D41514-F253-4FBB-9985-5E0655D92A3E}" srcOrd="15" destOrd="0" presId="urn:microsoft.com/office/officeart/2005/8/layout/bProcess4"/>
    <dgm:cxn modelId="{D372B406-FAEA-40FD-9246-B5DEF0A26488}" type="presParOf" srcId="{3BBD4B84-72B0-45CE-A5A1-819C2572198A}" destId="{1756A2C8-6F55-4E64-AB8E-BB3CFE34496B}" srcOrd="16" destOrd="0" presId="urn:microsoft.com/office/officeart/2005/8/layout/bProcess4"/>
    <dgm:cxn modelId="{1B1D8646-FE21-48D2-99B4-BEDB4FF8FB41}" type="presParOf" srcId="{1756A2C8-6F55-4E64-AB8E-BB3CFE34496B}" destId="{77FFD5F7-9223-40C4-9448-49A498A05474}" srcOrd="0" destOrd="0" presId="urn:microsoft.com/office/officeart/2005/8/layout/bProcess4"/>
    <dgm:cxn modelId="{7E7DD795-E20E-4E56-BA69-398144D43D27}" type="presParOf" srcId="{1756A2C8-6F55-4E64-AB8E-BB3CFE34496B}" destId="{2BA1D29E-BDB1-4A4E-ADF3-1EFBD5EAE719}" srcOrd="1" destOrd="0" presId="urn:microsoft.com/office/officeart/2005/8/layout/bProcess4"/>
    <dgm:cxn modelId="{1944C389-5DCA-4D6A-BBAA-09CD711C322C}" type="presParOf" srcId="{3BBD4B84-72B0-45CE-A5A1-819C2572198A}" destId="{D63518B8-AC97-423E-8B8D-40712A5F5B7E}" srcOrd="17" destOrd="0" presId="urn:microsoft.com/office/officeart/2005/8/layout/bProcess4"/>
    <dgm:cxn modelId="{B78C019F-3EEE-465A-8375-5B7B302D03F3}" type="presParOf" srcId="{3BBD4B84-72B0-45CE-A5A1-819C2572198A}" destId="{4412D512-CAF0-4CFD-816A-42430E56B5D2}" srcOrd="18" destOrd="0" presId="urn:microsoft.com/office/officeart/2005/8/layout/bProcess4"/>
    <dgm:cxn modelId="{C5E40678-9D1C-469C-A064-C5ADBD5AF147}" type="presParOf" srcId="{4412D512-CAF0-4CFD-816A-42430E56B5D2}" destId="{2EC27FA3-B393-4AE2-B424-A30D42C878C9}" srcOrd="0" destOrd="0" presId="urn:microsoft.com/office/officeart/2005/8/layout/bProcess4"/>
    <dgm:cxn modelId="{DA83B252-F937-440E-8523-D927CB57B273}" type="presParOf" srcId="{4412D512-CAF0-4CFD-816A-42430E56B5D2}" destId="{A91E97A6-56E9-4737-A2D4-31B3681BD0B6}" srcOrd="1" destOrd="0" presId="urn:microsoft.com/office/officeart/2005/8/layout/bProcess4"/>
    <dgm:cxn modelId="{43DCCED6-EA69-4F59-B5EA-C05A4789BD5F}" type="presParOf" srcId="{3BBD4B84-72B0-45CE-A5A1-819C2572198A}" destId="{F44AF279-2EB7-4CF4-87D9-14FAE791ED78}" srcOrd="19" destOrd="0" presId="urn:microsoft.com/office/officeart/2005/8/layout/bProcess4"/>
    <dgm:cxn modelId="{40990C2B-B7BD-43BF-801A-24B050EFD010}" type="presParOf" srcId="{3BBD4B84-72B0-45CE-A5A1-819C2572198A}" destId="{95082C5B-A50D-4E30-859A-BDFE222100F1}" srcOrd="20" destOrd="0" presId="urn:microsoft.com/office/officeart/2005/8/layout/bProcess4"/>
    <dgm:cxn modelId="{799C754D-43FB-4BF2-9567-142632054504}" type="presParOf" srcId="{95082C5B-A50D-4E30-859A-BDFE222100F1}" destId="{2E541497-4E73-4E23-BCD0-31755EB65FC5}" srcOrd="0" destOrd="0" presId="urn:microsoft.com/office/officeart/2005/8/layout/bProcess4"/>
    <dgm:cxn modelId="{2840E941-A72B-428D-A841-5C06AE0AAA5A}" type="presParOf" srcId="{95082C5B-A50D-4E30-859A-BDFE222100F1}" destId="{43A010E0-1351-4431-A27F-6C6384CE8F39}" srcOrd="1" destOrd="0" presId="urn:microsoft.com/office/officeart/2005/8/layout/bProcess4"/>
    <dgm:cxn modelId="{1170BE7B-49E4-4E65-AC90-92DBAB140077}" type="presParOf" srcId="{3BBD4B84-72B0-45CE-A5A1-819C2572198A}" destId="{EA86A9F7-6C31-41C2-97F6-E8903996CBCE}" srcOrd="21" destOrd="0" presId="urn:microsoft.com/office/officeart/2005/8/layout/bProcess4"/>
    <dgm:cxn modelId="{2519071C-7F5C-45D3-B0C0-282AC8FAE597}" type="presParOf" srcId="{3BBD4B84-72B0-45CE-A5A1-819C2572198A}" destId="{3FD24979-B2A4-463E-808D-539D79D04CAA}" srcOrd="22" destOrd="0" presId="urn:microsoft.com/office/officeart/2005/8/layout/bProcess4"/>
    <dgm:cxn modelId="{F252149E-F21B-4791-B729-936362DF10CD}" type="presParOf" srcId="{3FD24979-B2A4-463E-808D-539D79D04CAA}" destId="{65E7791D-3597-4010-B831-5C732AB687BD}" srcOrd="0" destOrd="0" presId="urn:microsoft.com/office/officeart/2005/8/layout/bProcess4"/>
    <dgm:cxn modelId="{3C4B4AE1-83E5-4ED2-95C9-9D8E95593C72}" type="presParOf" srcId="{3FD24979-B2A4-463E-808D-539D79D04CAA}" destId="{808623F2-5879-41C1-9AA5-FDD5864C11A5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A9F769-065D-47F6-A4C6-5734CE77EDE7}">
      <dsp:nvSpPr>
        <dsp:cNvPr id="0" name=""/>
        <dsp:cNvSpPr/>
      </dsp:nvSpPr>
      <dsp:spPr>
        <a:xfrm>
          <a:off x="3162770" y="0"/>
          <a:ext cx="2467303" cy="2467303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It specifies a set of key strategic change priorities that all partners agree</a:t>
          </a:r>
          <a:endParaRPr lang="en-US" sz="1300" kern="1200"/>
        </a:p>
      </dsp:txBody>
      <dsp:txXfrm>
        <a:off x="3779596" y="1233652"/>
        <a:ext cx="1233651" cy="1233651"/>
      </dsp:txXfrm>
    </dsp:sp>
    <dsp:sp modelId="{15076152-D9D7-4C00-B37E-FC22D682E6B4}">
      <dsp:nvSpPr>
        <dsp:cNvPr id="0" name=""/>
        <dsp:cNvSpPr/>
      </dsp:nvSpPr>
      <dsp:spPr>
        <a:xfrm>
          <a:off x="1929118" y="2467303"/>
          <a:ext cx="2467303" cy="2467303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It is focused </a:t>
          </a:r>
          <a:br>
            <a:rPr lang="en-GB" sz="1300" kern="1200"/>
          </a:br>
          <a:r>
            <a:rPr lang="en-GB" sz="1300" kern="1200"/>
            <a:t>on the future service model for all partners</a:t>
          </a:r>
          <a:endParaRPr lang="en-US" sz="1300" kern="1200"/>
        </a:p>
      </dsp:txBody>
      <dsp:txXfrm>
        <a:off x="2545944" y="3700955"/>
        <a:ext cx="1233651" cy="1233651"/>
      </dsp:txXfrm>
    </dsp:sp>
    <dsp:sp modelId="{34E097DA-853B-45B9-B157-C489964F0DF3}">
      <dsp:nvSpPr>
        <dsp:cNvPr id="0" name=""/>
        <dsp:cNvSpPr/>
      </dsp:nvSpPr>
      <dsp:spPr>
        <a:xfrm rot="10800000">
          <a:off x="3162770" y="2467303"/>
          <a:ext cx="2467303" cy="2467303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It is a framework to help test specific plans and priorities against </a:t>
          </a:r>
          <a:endParaRPr lang="en-US" sz="1300" kern="1200"/>
        </a:p>
      </dsp:txBody>
      <dsp:txXfrm rot="10800000">
        <a:off x="3779596" y="2467303"/>
        <a:ext cx="1233651" cy="1233651"/>
      </dsp:txXfrm>
    </dsp:sp>
    <dsp:sp modelId="{F405E22E-FC9D-4340-B0B6-F06C4A4EC5D2}">
      <dsp:nvSpPr>
        <dsp:cNvPr id="0" name=""/>
        <dsp:cNvSpPr/>
      </dsp:nvSpPr>
      <dsp:spPr>
        <a:xfrm>
          <a:off x="4396422" y="2467303"/>
          <a:ext cx="2467303" cy="2467303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It is a commitment to help hold each other to account</a:t>
          </a:r>
          <a:endParaRPr lang="en-US" sz="1300" kern="1200"/>
        </a:p>
      </dsp:txBody>
      <dsp:txXfrm>
        <a:off x="5013248" y="3700955"/>
        <a:ext cx="1233651" cy="12336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FE0A54-BF67-4888-BECE-E3BBAAD4A173}">
      <dsp:nvSpPr>
        <dsp:cNvPr id="0" name=""/>
        <dsp:cNvSpPr/>
      </dsp:nvSpPr>
      <dsp:spPr>
        <a:xfrm>
          <a:off x="3553628" y="1404253"/>
          <a:ext cx="1784867" cy="154398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Joint Statement of Strategic Intent</a:t>
          </a:r>
        </a:p>
      </dsp:txBody>
      <dsp:txXfrm>
        <a:off x="3849405" y="1660112"/>
        <a:ext cx="1193313" cy="1032264"/>
      </dsp:txXfrm>
    </dsp:sp>
    <dsp:sp modelId="{559B0660-DA44-4335-AFAF-8ACB865EB456}">
      <dsp:nvSpPr>
        <dsp:cNvPr id="0" name=""/>
        <dsp:cNvSpPr/>
      </dsp:nvSpPr>
      <dsp:spPr>
        <a:xfrm>
          <a:off x="4671298" y="665562"/>
          <a:ext cx="673425" cy="580244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D2CCF5-B64B-42FB-9C5C-4D8BD166416E}">
      <dsp:nvSpPr>
        <dsp:cNvPr id="0" name=""/>
        <dsp:cNvSpPr/>
      </dsp:nvSpPr>
      <dsp:spPr>
        <a:xfrm>
          <a:off x="3718040" y="0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People’s experience and outcomes</a:t>
          </a:r>
          <a:endParaRPr lang="en-US" sz="1000" kern="1200" dirty="0"/>
        </a:p>
      </dsp:txBody>
      <dsp:txXfrm>
        <a:off x="3960438" y="209703"/>
        <a:ext cx="977890" cy="845989"/>
      </dsp:txXfrm>
    </dsp:sp>
    <dsp:sp modelId="{67EA1F5B-0A67-410B-9A91-5D41A635BB04}">
      <dsp:nvSpPr>
        <dsp:cNvPr id="0" name=""/>
        <dsp:cNvSpPr/>
      </dsp:nvSpPr>
      <dsp:spPr>
        <a:xfrm>
          <a:off x="5457238" y="1750311"/>
          <a:ext cx="673425" cy="580244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B590EE-2F06-4ED6-8543-B4FCBFF42192}">
      <dsp:nvSpPr>
        <dsp:cNvPr id="0" name=""/>
        <dsp:cNvSpPr/>
      </dsp:nvSpPr>
      <dsp:spPr>
        <a:xfrm>
          <a:off x="5059493" y="778302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Balance of services</a:t>
          </a:r>
          <a:endParaRPr lang="en-US" sz="1000" kern="1200" dirty="0"/>
        </a:p>
      </dsp:txBody>
      <dsp:txXfrm>
        <a:off x="5301891" y="988005"/>
        <a:ext cx="977890" cy="845989"/>
      </dsp:txXfrm>
    </dsp:sp>
    <dsp:sp modelId="{D1AE4787-EF00-4606-8469-4D9CD3895A81}">
      <dsp:nvSpPr>
        <dsp:cNvPr id="0" name=""/>
        <dsp:cNvSpPr/>
      </dsp:nvSpPr>
      <dsp:spPr>
        <a:xfrm>
          <a:off x="4911273" y="2974788"/>
          <a:ext cx="673425" cy="580244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C51696-5D5D-48FB-A53C-8E1961A84900}">
      <dsp:nvSpPr>
        <dsp:cNvPr id="0" name=""/>
        <dsp:cNvSpPr/>
      </dsp:nvSpPr>
      <dsp:spPr>
        <a:xfrm>
          <a:off x="5059493" y="2308356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How demand for services will be managed</a:t>
          </a:r>
        </a:p>
      </dsp:txBody>
      <dsp:txXfrm>
        <a:off x="5301891" y="2518059"/>
        <a:ext cx="977890" cy="845989"/>
      </dsp:txXfrm>
    </dsp:sp>
    <dsp:sp modelId="{BE0DABCC-8458-4C07-B97A-AE6B6028BF0B}">
      <dsp:nvSpPr>
        <dsp:cNvPr id="0" name=""/>
        <dsp:cNvSpPr/>
      </dsp:nvSpPr>
      <dsp:spPr>
        <a:xfrm>
          <a:off x="3556950" y="3101894"/>
          <a:ext cx="673425" cy="580244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13865C-E24F-48AB-BC7B-D42140DA32B4}">
      <dsp:nvSpPr>
        <dsp:cNvPr id="0" name=""/>
        <dsp:cNvSpPr/>
      </dsp:nvSpPr>
      <dsp:spPr>
        <a:xfrm>
          <a:off x="3718040" y="3087529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Areas of </a:t>
          </a:r>
          <a:r>
            <a:rPr lang="en-US" sz="1000" kern="1200" dirty="0" smtClean="0"/>
            <a:t>collaboration </a:t>
          </a:r>
          <a:r>
            <a:rPr lang="en-US" sz="1000" kern="1200" dirty="0"/>
            <a:t>such as commissioning, service delivery, care pathways </a:t>
          </a:r>
        </a:p>
      </dsp:txBody>
      <dsp:txXfrm>
        <a:off x="3960438" y="3297232"/>
        <a:ext cx="977890" cy="845989"/>
      </dsp:txXfrm>
    </dsp:sp>
    <dsp:sp modelId="{FD70670C-5D36-4FD4-B13B-88CFA8D2CFE1}">
      <dsp:nvSpPr>
        <dsp:cNvPr id="0" name=""/>
        <dsp:cNvSpPr/>
      </dsp:nvSpPr>
      <dsp:spPr>
        <a:xfrm>
          <a:off x="2758140" y="2017580"/>
          <a:ext cx="673425" cy="580244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D99201-FF86-4CC8-AD65-34DCA8F044C8}">
      <dsp:nvSpPr>
        <dsp:cNvPr id="0" name=""/>
        <dsp:cNvSpPr/>
      </dsp:nvSpPr>
      <dsp:spPr>
        <a:xfrm>
          <a:off x="2370360" y="2309226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Levels of </a:t>
          </a:r>
          <a:r>
            <a:rPr lang="en-US" sz="1000" kern="1200" dirty="0" smtClean="0"/>
            <a:t>collaboration such as parallel, joint, integrated</a:t>
          </a:r>
          <a:endParaRPr lang="en-US" sz="1000" kern="1200" dirty="0"/>
        </a:p>
      </dsp:txBody>
      <dsp:txXfrm>
        <a:off x="2612758" y="2518929"/>
        <a:ext cx="977890" cy="845989"/>
      </dsp:txXfrm>
    </dsp:sp>
    <dsp:sp modelId="{2949D92D-2C81-444B-B6DB-3F82F8BFA895}">
      <dsp:nvSpPr>
        <dsp:cNvPr id="0" name=""/>
        <dsp:cNvSpPr/>
      </dsp:nvSpPr>
      <dsp:spPr>
        <a:xfrm>
          <a:off x="2370360" y="776561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/>
            <a:t>Investments, </a:t>
          </a:r>
          <a:r>
            <a:rPr lang="en-US" sz="1000" kern="1200" dirty="0" smtClean="0"/>
            <a:t>savings </a:t>
          </a:r>
          <a:r>
            <a:rPr lang="en-US" sz="1000" kern="1200" smtClean="0"/>
            <a:t>and expenditure</a:t>
          </a:r>
          <a:endParaRPr lang="en-US" sz="1000" kern="1200" dirty="0"/>
        </a:p>
      </dsp:txBody>
      <dsp:txXfrm>
        <a:off x="2612758" y="986264"/>
        <a:ext cx="977890" cy="8459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49EFA2-D400-4536-961D-224FE667CD50}">
      <dsp:nvSpPr>
        <dsp:cNvPr id="0" name=""/>
        <dsp:cNvSpPr/>
      </dsp:nvSpPr>
      <dsp:spPr>
        <a:xfrm>
          <a:off x="3558018" y="1737002"/>
          <a:ext cx="1160860" cy="11608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Consider</a:t>
          </a:r>
        </a:p>
      </dsp:txBody>
      <dsp:txXfrm>
        <a:off x="3728022" y="1907006"/>
        <a:ext cx="820852" cy="820852"/>
      </dsp:txXfrm>
    </dsp:sp>
    <dsp:sp modelId="{8D2D6360-E0C2-4F49-AE08-1CA69BEE3A51}">
      <dsp:nvSpPr>
        <dsp:cNvPr id="0" name=""/>
        <dsp:cNvSpPr/>
      </dsp:nvSpPr>
      <dsp:spPr>
        <a:xfrm rot="16200000">
          <a:off x="3959610" y="1212348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013262" y="1344938"/>
        <a:ext cx="250373" cy="236816"/>
      </dsp:txXfrm>
    </dsp:sp>
    <dsp:sp modelId="{51101462-11D5-475F-BB2C-5A970F34B35D}">
      <dsp:nvSpPr>
        <dsp:cNvPr id="0" name=""/>
        <dsp:cNvSpPr/>
      </dsp:nvSpPr>
      <dsp:spPr>
        <a:xfrm>
          <a:off x="3616061" y="17366"/>
          <a:ext cx="1044774" cy="10447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Information, advice and assistance</a:t>
          </a:r>
        </a:p>
      </dsp:txBody>
      <dsp:txXfrm>
        <a:off x="3769065" y="170370"/>
        <a:ext cx="738766" cy="738766"/>
      </dsp:txXfrm>
    </dsp:sp>
    <dsp:sp modelId="{94478E36-3CAD-4888-A92E-D3C8080AB6CB}">
      <dsp:nvSpPr>
        <dsp:cNvPr id="0" name=""/>
        <dsp:cNvSpPr/>
      </dsp:nvSpPr>
      <dsp:spPr>
        <a:xfrm rot="18900000">
          <a:off x="4601477" y="1478218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617191" y="1595093"/>
        <a:ext cx="250373" cy="236816"/>
      </dsp:txXfrm>
    </dsp:sp>
    <dsp:sp modelId="{838C2039-9091-4C65-B72E-8CEABB95E2AE}">
      <dsp:nvSpPr>
        <dsp:cNvPr id="0" name=""/>
        <dsp:cNvSpPr/>
      </dsp:nvSpPr>
      <dsp:spPr>
        <a:xfrm>
          <a:off x="4873070" y="538036"/>
          <a:ext cx="1044774" cy="104477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Well-being resources</a:t>
          </a:r>
        </a:p>
      </dsp:txBody>
      <dsp:txXfrm>
        <a:off x="5026074" y="691040"/>
        <a:ext cx="738766" cy="738766"/>
      </dsp:txXfrm>
    </dsp:sp>
    <dsp:sp modelId="{D5AFCBF3-74D6-486B-AD16-BFE7392B444A}">
      <dsp:nvSpPr>
        <dsp:cNvPr id="0" name=""/>
        <dsp:cNvSpPr/>
      </dsp:nvSpPr>
      <dsp:spPr>
        <a:xfrm>
          <a:off x="4867348" y="2120086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867348" y="2199024"/>
        <a:ext cx="250373" cy="236816"/>
      </dsp:txXfrm>
    </dsp:sp>
    <dsp:sp modelId="{43CA48A5-E7FE-4E04-B02F-26D1DD75C108}">
      <dsp:nvSpPr>
        <dsp:cNvPr id="0" name=""/>
        <dsp:cNvSpPr/>
      </dsp:nvSpPr>
      <dsp:spPr>
        <a:xfrm>
          <a:off x="5393740" y="1795045"/>
          <a:ext cx="1044774" cy="104477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Early help </a:t>
          </a:r>
        </a:p>
      </dsp:txBody>
      <dsp:txXfrm>
        <a:off x="5546744" y="1948049"/>
        <a:ext cx="738766" cy="738766"/>
      </dsp:txXfrm>
    </dsp:sp>
    <dsp:sp modelId="{A27D76E0-BE03-40CC-A16D-217F7E80EA92}">
      <dsp:nvSpPr>
        <dsp:cNvPr id="0" name=""/>
        <dsp:cNvSpPr/>
      </dsp:nvSpPr>
      <dsp:spPr>
        <a:xfrm rot="2700000">
          <a:off x="4601477" y="2761953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617191" y="2802954"/>
        <a:ext cx="250373" cy="236816"/>
      </dsp:txXfrm>
    </dsp:sp>
    <dsp:sp modelId="{BE551616-2672-4E11-B576-D36100498228}">
      <dsp:nvSpPr>
        <dsp:cNvPr id="0" name=""/>
        <dsp:cNvSpPr/>
      </dsp:nvSpPr>
      <dsp:spPr>
        <a:xfrm>
          <a:off x="4873070" y="3052054"/>
          <a:ext cx="1044774" cy="104477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Assessment and eligibility</a:t>
          </a:r>
        </a:p>
      </dsp:txBody>
      <dsp:txXfrm>
        <a:off x="5026074" y="3205058"/>
        <a:ext cx="738766" cy="738766"/>
      </dsp:txXfrm>
    </dsp:sp>
    <dsp:sp modelId="{8D430F6C-CC1C-4D53-A9EF-5AD9D211CEC4}">
      <dsp:nvSpPr>
        <dsp:cNvPr id="0" name=""/>
        <dsp:cNvSpPr/>
      </dsp:nvSpPr>
      <dsp:spPr>
        <a:xfrm rot="5400000">
          <a:off x="3959610" y="3027824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013262" y="3053111"/>
        <a:ext cx="250373" cy="236816"/>
      </dsp:txXfrm>
    </dsp:sp>
    <dsp:sp modelId="{AB16EB42-DC32-4F60-96A9-DAD1D74835B6}">
      <dsp:nvSpPr>
        <dsp:cNvPr id="0" name=""/>
        <dsp:cNvSpPr/>
      </dsp:nvSpPr>
      <dsp:spPr>
        <a:xfrm>
          <a:off x="3616061" y="3572724"/>
          <a:ext cx="1044774" cy="104477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Safeguarding </a:t>
          </a:r>
        </a:p>
      </dsp:txBody>
      <dsp:txXfrm>
        <a:off x="3769065" y="3725728"/>
        <a:ext cx="738766" cy="738766"/>
      </dsp:txXfrm>
    </dsp:sp>
    <dsp:sp modelId="{1886E6CC-2A54-4508-9539-396066110756}">
      <dsp:nvSpPr>
        <dsp:cNvPr id="0" name=""/>
        <dsp:cNvSpPr/>
      </dsp:nvSpPr>
      <dsp:spPr>
        <a:xfrm rot="8100000">
          <a:off x="3317742" y="2761953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409331" y="2802954"/>
        <a:ext cx="250373" cy="236816"/>
      </dsp:txXfrm>
    </dsp:sp>
    <dsp:sp modelId="{675929D7-B28C-437E-96A9-087A2087B59C}">
      <dsp:nvSpPr>
        <dsp:cNvPr id="0" name=""/>
        <dsp:cNvSpPr/>
      </dsp:nvSpPr>
      <dsp:spPr>
        <a:xfrm>
          <a:off x="2359052" y="3052054"/>
          <a:ext cx="1044774" cy="10447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Integration</a:t>
          </a:r>
        </a:p>
      </dsp:txBody>
      <dsp:txXfrm>
        <a:off x="2512056" y="3205058"/>
        <a:ext cx="738766" cy="738766"/>
      </dsp:txXfrm>
    </dsp:sp>
    <dsp:sp modelId="{7476AB9D-B035-41AD-8BE0-7D9456BB4508}">
      <dsp:nvSpPr>
        <dsp:cNvPr id="0" name=""/>
        <dsp:cNvSpPr/>
      </dsp:nvSpPr>
      <dsp:spPr>
        <a:xfrm rot="10800000">
          <a:off x="3051872" y="2120086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159175" y="2199024"/>
        <a:ext cx="250373" cy="236816"/>
      </dsp:txXfrm>
    </dsp:sp>
    <dsp:sp modelId="{6DA8C932-028D-4B73-A173-248169F8D70E}">
      <dsp:nvSpPr>
        <dsp:cNvPr id="0" name=""/>
        <dsp:cNvSpPr/>
      </dsp:nvSpPr>
      <dsp:spPr>
        <a:xfrm>
          <a:off x="1838382" y="1795045"/>
          <a:ext cx="1044774" cy="104477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Information sharing</a:t>
          </a:r>
        </a:p>
      </dsp:txBody>
      <dsp:txXfrm>
        <a:off x="1991386" y="1948049"/>
        <a:ext cx="738766" cy="738766"/>
      </dsp:txXfrm>
    </dsp:sp>
    <dsp:sp modelId="{F307F26A-C7F1-4F7A-A4FE-CDC667C6901C}">
      <dsp:nvSpPr>
        <dsp:cNvPr id="0" name=""/>
        <dsp:cNvSpPr/>
      </dsp:nvSpPr>
      <dsp:spPr>
        <a:xfrm rot="13500000">
          <a:off x="3317742" y="1478218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409331" y="1595093"/>
        <a:ext cx="250373" cy="236816"/>
      </dsp:txXfrm>
    </dsp:sp>
    <dsp:sp modelId="{C2C22E64-33DF-4768-A377-5C43F1E1B4E0}">
      <dsp:nvSpPr>
        <dsp:cNvPr id="0" name=""/>
        <dsp:cNvSpPr/>
      </dsp:nvSpPr>
      <dsp:spPr>
        <a:xfrm>
          <a:off x="2359052" y="538036"/>
          <a:ext cx="1044774" cy="104477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Pooled budgets </a:t>
          </a:r>
        </a:p>
      </dsp:txBody>
      <dsp:txXfrm>
        <a:off x="2512056" y="691040"/>
        <a:ext cx="738766" cy="7387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F227AF-DB9D-4FA9-B4DC-1D739704F97C}">
      <dsp:nvSpPr>
        <dsp:cNvPr id="0" name=""/>
        <dsp:cNvSpPr/>
      </dsp:nvSpPr>
      <dsp:spPr>
        <a:xfrm>
          <a:off x="3371881" y="1850480"/>
          <a:ext cx="2283604" cy="149923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 dirty="0"/>
            <a:t>Joint statement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 dirty="0" smtClean="0"/>
            <a:t>of </a:t>
          </a:r>
          <a:br>
            <a:rPr lang="en-GB" sz="2500" kern="1200" dirty="0" smtClean="0"/>
          </a:br>
          <a:r>
            <a:rPr lang="en-GB" sz="2500" kern="1200" dirty="0"/>
            <a:t>strategic intent</a:t>
          </a:r>
        </a:p>
      </dsp:txBody>
      <dsp:txXfrm>
        <a:off x="3445068" y="1923667"/>
        <a:ext cx="2137230" cy="1352861"/>
      </dsp:txXfrm>
    </dsp:sp>
    <dsp:sp modelId="{0FC32C2C-F47A-4838-B7C6-38417F5BBFF2}">
      <dsp:nvSpPr>
        <dsp:cNvPr id="0" name=""/>
        <dsp:cNvSpPr/>
      </dsp:nvSpPr>
      <dsp:spPr>
        <a:xfrm rot="16148206">
          <a:off x="4218712" y="1571046"/>
          <a:ext cx="5589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8931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8C0CED-5B18-4E21-ACA5-D26A30FC35F7}">
      <dsp:nvSpPr>
        <dsp:cNvPr id="0" name=""/>
        <dsp:cNvSpPr/>
      </dsp:nvSpPr>
      <dsp:spPr>
        <a:xfrm>
          <a:off x="2971136" y="287124"/>
          <a:ext cx="3030528" cy="100448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Analysis of population need, demand , services, resources, legislation</a:t>
          </a:r>
        </a:p>
      </dsp:txBody>
      <dsp:txXfrm>
        <a:off x="3020171" y="336159"/>
        <a:ext cx="2932458" cy="906417"/>
      </dsp:txXfrm>
    </dsp:sp>
    <dsp:sp modelId="{40285FA5-2F9B-4315-BA09-6F93AAD05311}">
      <dsp:nvSpPr>
        <dsp:cNvPr id="0" name=""/>
        <dsp:cNvSpPr/>
      </dsp:nvSpPr>
      <dsp:spPr>
        <a:xfrm rot="12774981">
          <a:off x="2435709" y="1584407"/>
          <a:ext cx="101787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7873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FCBE4-ADE4-4EEE-BBB4-74A7074D9936}">
      <dsp:nvSpPr>
        <dsp:cNvPr id="0" name=""/>
        <dsp:cNvSpPr/>
      </dsp:nvSpPr>
      <dsp:spPr>
        <a:xfrm>
          <a:off x="575919" y="303356"/>
          <a:ext cx="2331254" cy="100448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Research and good practice</a:t>
          </a:r>
        </a:p>
      </dsp:txBody>
      <dsp:txXfrm>
        <a:off x="624954" y="352391"/>
        <a:ext cx="2233184" cy="906417"/>
      </dsp:txXfrm>
    </dsp:sp>
    <dsp:sp modelId="{DD15E7D1-0069-4E0C-918F-954700E4C80F}">
      <dsp:nvSpPr>
        <dsp:cNvPr id="0" name=""/>
        <dsp:cNvSpPr/>
      </dsp:nvSpPr>
      <dsp:spPr>
        <a:xfrm rot="1790563">
          <a:off x="5557179" y="3624053"/>
          <a:ext cx="14826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2688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EAB9C-5F95-41BF-88B0-876E8D2AB09F}">
      <dsp:nvSpPr>
        <dsp:cNvPr id="0" name=""/>
        <dsp:cNvSpPr/>
      </dsp:nvSpPr>
      <dsp:spPr>
        <a:xfrm>
          <a:off x="6859246" y="3992962"/>
          <a:ext cx="1915537" cy="100448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 dirty="0"/>
            <a:t>Business plans </a:t>
          </a:r>
        </a:p>
      </dsp:txBody>
      <dsp:txXfrm>
        <a:off x="6908281" y="4041997"/>
        <a:ext cx="1817467" cy="906417"/>
      </dsp:txXfrm>
    </dsp:sp>
    <dsp:sp modelId="{680E94D1-0FF7-42BE-9353-82E4C419C23A}">
      <dsp:nvSpPr>
        <dsp:cNvPr id="0" name=""/>
        <dsp:cNvSpPr/>
      </dsp:nvSpPr>
      <dsp:spPr>
        <a:xfrm rot="3580153">
          <a:off x="4767811" y="3671339"/>
          <a:ext cx="7452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5254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078C6-B9A9-4FF5-BF06-B99D0BA2C3B4}">
      <dsp:nvSpPr>
        <dsp:cNvPr id="0" name=""/>
        <dsp:cNvSpPr/>
      </dsp:nvSpPr>
      <dsp:spPr>
        <a:xfrm>
          <a:off x="4611781" y="3992962"/>
          <a:ext cx="2021360" cy="1004487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Commissioning strategies</a:t>
          </a:r>
        </a:p>
      </dsp:txBody>
      <dsp:txXfrm>
        <a:off x="4660816" y="4041997"/>
        <a:ext cx="1923290" cy="906417"/>
      </dsp:txXfrm>
    </dsp:sp>
    <dsp:sp modelId="{310A64F0-2360-4544-B9CB-3FC2E6976A33}">
      <dsp:nvSpPr>
        <dsp:cNvPr id="0" name=""/>
        <dsp:cNvSpPr/>
      </dsp:nvSpPr>
      <dsp:spPr>
        <a:xfrm rot="7169321">
          <a:off x="3538394" y="3671339"/>
          <a:ext cx="7389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8979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016A7-0AD3-42EB-9B64-13367FCBB7E9}">
      <dsp:nvSpPr>
        <dsp:cNvPr id="0" name=""/>
        <dsp:cNvSpPr/>
      </dsp:nvSpPr>
      <dsp:spPr>
        <a:xfrm>
          <a:off x="2436646" y="3992962"/>
          <a:ext cx="2010662" cy="100448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 dirty="0"/>
            <a:t>Market position statements</a:t>
          </a:r>
        </a:p>
      </dsp:txBody>
      <dsp:txXfrm>
        <a:off x="2485681" y="4041997"/>
        <a:ext cx="1912592" cy="906417"/>
      </dsp:txXfrm>
    </dsp:sp>
    <dsp:sp modelId="{138D5624-BF00-45E9-8912-1D9A092554A1}">
      <dsp:nvSpPr>
        <dsp:cNvPr id="0" name=""/>
        <dsp:cNvSpPr/>
      </dsp:nvSpPr>
      <dsp:spPr>
        <a:xfrm rot="9030725">
          <a:off x="1768859" y="3667640"/>
          <a:ext cx="171404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4040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4542C-6BFE-45A8-A947-EF88F38A2EAB}">
      <dsp:nvSpPr>
        <dsp:cNvPr id="0" name=""/>
        <dsp:cNvSpPr/>
      </dsp:nvSpPr>
      <dsp:spPr>
        <a:xfrm>
          <a:off x="0" y="4089500"/>
          <a:ext cx="2185192" cy="89040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 dirty="0" smtClean="0"/>
            <a:t>Regional implementation plan</a:t>
          </a:r>
          <a:endParaRPr lang="en-GB" sz="1800" kern="1200" dirty="0"/>
        </a:p>
      </dsp:txBody>
      <dsp:txXfrm>
        <a:off x="43466" y="4132966"/>
        <a:ext cx="2098260" cy="803475"/>
      </dsp:txXfrm>
    </dsp:sp>
    <dsp:sp modelId="{ADC4BB61-47BF-48EE-9235-1A871D916E6A}">
      <dsp:nvSpPr>
        <dsp:cNvPr id="0" name=""/>
        <dsp:cNvSpPr/>
      </dsp:nvSpPr>
      <dsp:spPr>
        <a:xfrm rot="19604623">
          <a:off x="5567711" y="1557413"/>
          <a:ext cx="107189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1899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7B866-B334-4794-B6DC-9F1932EE955D}">
      <dsp:nvSpPr>
        <dsp:cNvPr id="0" name=""/>
        <dsp:cNvSpPr/>
      </dsp:nvSpPr>
      <dsp:spPr>
        <a:xfrm>
          <a:off x="6117560" y="259019"/>
          <a:ext cx="2400283" cy="100448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 dirty="0"/>
            <a:t>Performance and activity data </a:t>
          </a:r>
        </a:p>
      </dsp:txBody>
      <dsp:txXfrm>
        <a:off x="6166595" y="308054"/>
        <a:ext cx="2302213" cy="90641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6A0195-2817-4620-84FD-B9B170C82D77}">
      <dsp:nvSpPr>
        <dsp:cNvPr id="0" name=""/>
        <dsp:cNvSpPr/>
      </dsp:nvSpPr>
      <dsp:spPr>
        <a:xfrm>
          <a:off x="3789870" y="135"/>
          <a:ext cx="1107058" cy="110705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Older people with complex needs</a:t>
          </a:r>
          <a:endParaRPr lang="en-US" sz="1000" kern="1200"/>
        </a:p>
      </dsp:txBody>
      <dsp:txXfrm>
        <a:off x="3951995" y="162260"/>
        <a:ext cx="782808" cy="782808"/>
      </dsp:txXfrm>
    </dsp:sp>
    <dsp:sp modelId="{7E17FDA4-96B9-420B-BE3D-B72C938FA693}">
      <dsp:nvSpPr>
        <dsp:cNvPr id="0" name=""/>
        <dsp:cNvSpPr/>
      </dsp:nvSpPr>
      <dsp:spPr>
        <a:xfrm rot="1542857">
          <a:off x="4937329" y="723528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941688" y="779155"/>
        <a:ext cx="205416" cy="224180"/>
      </dsp:txXfrm>
    </dsp:sp>
    <dsp:sp modelId="{6416D816-E6E0-4F53-9739-1C01ED8F717B}">
      <dsp:nvSpPr>
        <dsp:cNvPr id="0" name=""/>
        <dsp:cNvSpPr/>
      </dsp:nvSpPr>
      <dsp:spPr>
        <a:xfrm>
          <a:off x="5286147" y="720703"/>
          <a:ext cx="1107058" cy="110705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People with learning disabilities</a:t>
          </a:r>
          <a:endParaRPr lang="en-US" sz="1000" kern="1200"/>
        </a:p>
      </dsp:txBody>
      <dsp:txXfrm>
        <a:off x="5448272" y="882828"/>
        <a:ext cx="782808" cy="782808"/>
      </dsp:txXfrm>
    </dsp:sp>
    <dsp:sp modelId="{9DEA451E-C903-4DFE-B4BB-D8C7E69DDA5B}">
      <dsp:nvSpPr>
        <dsp:cNvPr id="0" name=""/>
        <dsp:cNvSpPr/>
      </dsp:nvSpPr>
      <dsp:spPr>
        <a:xfrm rot="4628571">
          <a:off x="5875877" y="1888871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910100" y="1920683"/>
        <a:ext cx="205416" cy="224180"/>
      </dsp:txXfrm>
    </dsp:sp>
    <dsp:sp modelId="{E87D71E1-F86F-4250-9127-FAA42BB59DAB}">
      <dsp:nvSpPr>
        <dsp:cNvPr id="0" name=""/>
        <dsp:cNvSpPr/>
      </dsp:nvSpPr>
      <dsp:spPr>
        <a:xfrm>
          <a:off x="5655697" y="2339807"/>
          <a:ext cx="1107058" cy="110705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Carers, including young carers</a:t>
          </a:r>
        </a:p>
      </dsp:txBody>
      <dsp:txXfrm>
        <a:off x="5817822" y="2501932"/>
        <a:ext cx="782808" cy="782808"/>
      </dsp:txXfrm>
    </dsp:sp>
    <dsp:sp modelId="{85BA28FE-2346-42FE-83B3-5CDDFF467312}">
      <dsp:nvSpPr>
        <dsp:cNvPr id="0" name=""/>
        <dsp:cNvSpPr/>
      </dsp:nvSpPr>
      <dsp:spPr>
        <a:xfrm rot="7714286">
          <a:off x="5549950" y="3349237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5621413" y="3389548"/>
        <a:ext cx="205416" cy="224180"/>
      </dsp:txXfrm>
    </dsp:sp>
    <dsp:sp modelId="{B8C82068-E176-466E-B511-F4D7BE343BF7}">
      <dsp:nvSpPr>
        <dsp:cNvPr id="0" name=""/>
        <dsp:cNvSpPr/>
      </dsp:nvSpPr>
      <dsp:spPr>
        <a:xfrm>
          <a:off x="4620241" y="3638227"/>
          <a:ext cx="1107058" cy="110705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Integrated Family Support Services</a:t>
          </a:r>
        </a:p>
      </dsp:txBody>
      <dsp:txXfrm>
        <a:off x="4782366" y="3800352"/>
        <a:ext cx="782808" cy="782808"/>
      </dsp:txXfrm>
    </dsp:sp>
    <dsp:sp modelId="{DD96AB6B-BADC-44FE-A9E8-1D90A435ECE0}">
      <dsp:nvSpPr>
        <dsp:cNvPr id="0" name=""/>
        <dsp:cNvSpPr/>
      </dsp:nvSpPr>
      <dsp:spPr>
        <a:xfrm rot="10800000">
          <a:off x="4204979" y="4004940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4293015" y="4079666"/>
        <a:ext cx="205416" cy="224180"/>
      </dsp:txXfrm>
    </dsp:sp>
    <dsp:sp modelId="{BB073B77-9F4C-4BD1-94D0-2C3D044957DA}">
      <dsp:nvSpPr>
        <dsp:cNvPr id="0" name=""/>
        <dsp:cNvSpPr/>
      </dsp:nvSpPr>
      <dsp:spPr>
        <a:xfrm>
          <a:off x="2959500" y="3638227"/>
          <a:ext cx="1107058" cy="110705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Children with complex needs due to disability or illness</a:t>
          </a:r>
        </a:p>
      </dsp:txBody>
      <dsp:txXfrm>
        <a:off x="3121625" y="3800352"/>
        <a:ext cx="782808" cy="782808"/>
      </dsp:txXfrm>
    </dsp:sp>
    <dsp:sp modelId="{129E6D11-993A-4305-8BE9-32489A4175C1}">
      <dsp:nvSpPr>
        <dsp:cNvPr id="0" name=""/>
        <dsp:cNvSpPr/>
      </dsp:nvSpPr>
      <dsp:spPr>
        <a:xfrm rot="13885714">
          <a:off x="2853753" y="3362224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2925216" y="3471365"/>
        <a:ext cx="205416" cy="224180"/>
      </dsp:txXfrm>
    </dsp:sp>
    <dsp:sp modelId="{9DA5E0FB-7136-40B7-9E11-7E34658F831B}">
      <dsp:nvSpPr>
        <dsp:cNvPr id="0" name=""/>
        <dsp:cNvSpPr/>
      </dsp:nvSpPr>
      <dsp:spPr>
        <a:xfrm>
          <a:off x="1924044" y="2339807"/>
          <a:ext cx="1107058" cy="110705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Care homes </a:t>
          </a:r>
        </a:p>
      </dsp:txBody>
      <dsp:txXfrm>
        <a:off x="2086169" y="2501932"/>
        <a:ext cx="782808" cy="782808"/>
      </dsp:txXfrm>
    </dsp:sp>
    <dsp:sp modelId="{E4CD0CE3-0096-4E99-85D9-1BCC4E260A63}">
      <dsp:nvSpPr>
        <dsp:cNvPr id="0" name=""/>
        <dsp:cNvSpPr/>
      </dsp:nvSpPr>
      <dsp:spPr>
        <a:xfrm rot="16971429">
          <a:off x="2513773" y="1905065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547996" y="2022705"/>
        <a:ext cx="205416" cy="224180"/>
      </dsp:txXfrm>
    </dsp:sp>
    <dsp:sp modelId="{D6874D01-FC35-47BD-80ED-072273349E41}">
      <dsp:nvSpPr>
        <dsp:cNvPr id="0" name=""/>
        <dsp:cNvSpPr/>
      </dsp:nvSpPr>
      <dsp:spPr>
        <a:xfrm>
          <a:off x="2293594" y="720703"/>
          <a:ext cx="1107058" cy="110705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/>
            <a:t>Family support </a:t>
          </a:r>
        </a:p>
      </dsp:txBody>
      <dsp:txXfrm>
        <a:off x="2455719" y="882828"/>
        <a:ext cx="782808" cy="782808"/>
      </dsp:txXfrm>
    </dsp:sp>
    <dsp:sp modelId="{1B3B4491-AE9F-47AC-9CF3-297F02B93C27}">
      <dsp:nvSpPr>
        <dsp:cNvPr id="0" name=""/>
        <dsp:cNvSpPr/>
      </dsp:nvSpPr>
      <dsp:spPr>
        <a:xfrm rot="20057143">
          <a:off x="3441052" y="730735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445411" y="824560"/>
        <a:ext cx="205416" cy="22418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51830D-7E16-4EB5-B48F-643216F62660}">
      <dsp:nvSpPr>
        <dsp:cNvPr id="0" name=""/>
        <dsp:cNvSpPr/>
      </dsp:nvSpPr>
      <dsp:spPr>
        <a:xfrm rot="5400000">
          <a:off x="930088" y="837061"/>
          <a:ext cx="1307622" cy="15776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4FB351-BF3B-4EDD-990E-71EA65BDD351}">
      <dsp:nvSpPr>
        <dsp:cNvPr id="0" name=""/>
        <dsp:cNvSpPr/>
      </dsp:nvSpPr>
      <dsp:spPr>
        <a:xfrm>
          <a:off x="1229749" y="842"/>
          <a:ext cx="1752977" cy="10517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Secure partner commitment to the approach</a:t>
          </a:r>
        </a:p>
      </dsp:txBody>
      <dsp:txXfrm>
        <a:off x="1260555" y="31648"/>
        <a:ext cx="1691365" cy="990174"/>
      </dsp:txXfrm>
    </dsp:sp>
    <dsp:sp modelId="{E2295D06-9A34-4479-9A4B-EAFCD91F2EF7}">
      <dsp:nvSpPr>
        <dsp:cNvPr id="0" name=""/>
        <dsp:cNvSpPr/>
      </dsp:nvSpPr>
      <dsp:spPr>
        <a:xfrm rot="5400000">
          <a:off x="930088" y="2151794"/>
          <a:ext cx="1307622" cy="1577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F65FC2-8E4A-4C4B-B723-076815CD807E}">
      <dsp:nvSpPr>
        <dsp:cNvPr id="0" name=""/>
        <dsp:cNvSpPr/>
      </dsp:nvSpPr>
      <dsp:spPr>
        <a:xfrm>
          <a:off x="1229749" y="1315574"/>
          <a:ext cx="1752977" cy="105178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Check legislation, guidance and local needs</a:t>
          </a:r>
        </a:p>
      </dsp:txBody>
      <dsp:txXfrm>
        <a:off x="1260555" y="1346380"/>
        <a:ext cx="1691365" cy="990174"/>
      </dsp:txXfrm>
    </dsp:sp>
    <dsp:sp modelId="{2D7AF323-FAAF-4B56-8843-26FFFF273B57}">
      <dsp:nvSpPr>
        <dsp:cNvPr id="0" name=""/>
        <dsp:cNvSpPr/>
      </dsp:nvSpPr>
      <dsp:spPr>
        <a:xfrm rot="5400000">
          <a:off x="930088" y="3466527"/>
          <a:ext cx="1307622" cy="1577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4F1D71-269A-4434-97AF-EA025F3F9665}">
      <dsp:nvSpPr>
        <dsp:cNvPr id="0" name=""/>
        <dsp:cNvSpPr/>
      </dsp:nvSpPr>
      <dsp:spPr>
        <a:xfrm>
          <a:off x="1229749" y="2630307"/>
          <a:ext cx="1752977" cy="105178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Agree priority areas for change</a:t>
          </a:r>
        </a:p>
      </dsp:txBody>
      <dsp:txXfrm>
        <a:off x="1260555" y="2661113"/>
        <a:ext cx="1691365" cy="990174"/>
      </dsp:txXfrm>
    </dsp:sp>
    <dsp:sp modelId="{16B39E77-430F-40C4-A0E9-D60CEC848F45}">
      <dsp:nvSpPr>
        <dsp:cNvPr id="0" name=""/>
        <dsp:cNvSpPr/>
      </dsp:nvSpPr>
      <dsp:spPr>
        <a:xfrm>
          <a:off x="1587455" y="4123893"/>
          <a:ext cx="2324349" cy="1577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11559C-7708-4DBD-B236-2CE60F37C506}">
      <dsp:nvSpPr>
        <dsp:cNvPr id="0" name=""/>
        <dsp:cNvSpPr/>
      </dsp:nvSpPr>
      <dsp:spPr>
        <a:xfrm>
          <a:off x="1229749" y="3945040"/>
          <a:ext cx="1752977" cy="10517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Plan the work needed and resource it</a:t>
          </a:r>
        </a:p>
      </dsp:txBody>
      <dsp:txXfrm>
        <a:off x="1260555" y="3975846"/>
        <a:ext cx="1691365" cy="990174"/>
      </dsp:txXfrm>
    </dsp:sp>
    <dsp:sp modelId="{10C6B023-3F29-4530-B9FB-614B7B16D305}">
      <dsp:nvSpPr>
        <dsp:cNvPr id="0" name=""/>
        <dsp:cNvSpPr/>
      </dsp:nvSpPr>
      <dsp:spPr>
        <a:xfrm rot="16200000">
          <a:off x="3261548" y="3466527"/>
          <a:ext cx="1307622" cy="15776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0E95E1-2FB6-489E-A501-99E7C930C21F}">
      <dsp:nvSpPr>
        <dsp:cNvPr id="0" name=""/>
        <dsp:cNvSpPr/>
      </dsp:nvSpPr>
      <dsp:spPr>
        <a:xfrm>
          <a:off x="3561208" y="3945040"/>
          <a:ext cx="1752977" cy="105178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Review population analysis  and other evidence </a:t>
          </a:r>
        </a:p>
      </dsp:txBody>
      <dsp:txXfrm>
        <a:off x="3592014" y="3975846"/>
        <a:ext cx="1691365" cy="990174"/>
      </dsp:txXfrm>
    </dsp:sp>
    <dsp:sp modelId="{B7E442C4-4772-43C0-8DAD-5A352619BC8C}">
      <dsp:nvSpPr>
        <dsp:cNvPr id="0" name=""/>
        <dsp:cNvSpPr/>
      </dsp:nvSpPr>
      <dsp:spPr>
        <a:xfrm rot="16200000">
          <a:off x="3261548" y="2151794"/>
          <a:ext cx="1307622" cy="15776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BC3DD2-3A08-4F43-8CBB-F64FC6FAE4CB}">
      <dsp:nvSpPr>
        <dsp:cNvPr id="0" name=""/>
        <dsp:cNvSpPr/>
      </dsp:nvSpPr>
      <dsp:spPr>
        <a:xfrm>
          <a:off x="3561208" y="2630307"/>
          <a:ext cx="1752977" cy="10517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Review existing plans and commitments </a:t>
          </a:r>
        </a:p>
      </dsp:txBody>
      <dsp:txXfrm>
        <a:off x="3592014" y="2661113"/>
        <a:ext cx="1691365" cy="990174"/>
      </dsp:txXfrm>
    </dsp:sp>
    <dsp:sp modelId="{CD2C974B-F32F-42DE-9E53-A82380C3CD86}">
      <dsp:nvSpPr>
        <dsp:cNvPr id="0" name=""/>
        <dsp:cNvSpPr/>
      </dsp:nvSpPr>
      <dsp:spPr>
        <a:xfrm rot="16200000">
          <a:off x="3261548" y="837061"/>
          <a:ext cx="1307622" cy="1577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7BA6E2-1698-43E2-B7A3-A92AFD9DF494}">
      <dsp:nvSpPr>
        <dsp:cNvPr id="0" name=""/>
        <dsp:cNvSpPr/>
      </dsp:nvSpPr>
      <dsp:spPr>
        <a:xfrm>
          <a:off x="3561208" y="1315574"/>
          <a:ext cx="1752977" cy="105178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Prepare a draft statement</a:t>
          </a:r>
        </a:p>
      </dsp:txBody>
      <dsp:txXfrm>
        <a:off x="3592014" y="1346380"/>
        <a:ext cx="1691365" cy="990174"/>
      </dsp:txXfrm>
    </dsp:sp>
    <dsp:sp modelId="{D0D41514-F253-4FBB-9985-5E0655D92A3E}">
      <dsp:nvSpPr>
        <dsp:cNvPr id="0" name=""/>
        <dsp:cNvSpPr/>
      </dsp:nvSpPr>
      <dsp:spPr>
        <a:xfrm>
          <a:off x="3918914" y="179694"/>
          <a:ext cx="2324349" cy="1577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45272-6F8C-4EE7-BB90-EEEB441B9F82}">
      <dsp:nvSpPr>
        <dsp:cNvPr id="0" name=""/>
        <dsp:cNvSpPr/>
      </dsp:nvSpPr>
      <dsp:spPr>
        <a:xfrm>
          <a:off x="3561208" y="842"/>
          <a:ext cx="1752977" cy="105178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Consult on the statement</a:t>
          </a:r>
        </a:p>
      </dsp:txBody>
      <dsp:txXfrm>
        <a:off x="3592014" y="31648"/>
        <a:ext cx="1691365" cy="990174"/>
      </dsp:txXfrm>
    </dsp:sp>
    <dsp:sp modelId="{D63518B8-AC97-423E-8B8D-40712A5F5B7E}">
      <dsp:nvSpPr>
        <dsp:cNvPr id="0" name=""/>
        <dsp:cNvSpPr/>
      </dsp:nvSpPr>
      <dsp:spPr>
        <a:xfrm rot="5400000">
          <a:off x="5593007" y="837061"/>
          <a:ext cx="1307622" cy="1577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A1D29E-BDB1-4A4E-ADF3-1EFBD5EAE719}">
      <dsp:nvSpPr>
        <dsp:cNvPr id="0" name=""/>
        <dsp:cNvSpPr/>
      </dsp:nvSpPr>
      <dsp:spPr>
        <a:xfrm>
          <a:off x="5892668" y="842"/>
          <a:ext cx="1752977" cy="10517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Test the statement to ensure it is specific and rigorous</a:t>
          </a:r>
        </a:p>
      </dsp:txBody>
      <dsp:txXfrm>
        <a:off x="5923474" y="31648"/>
        <a:ext cx="1691365" cy="990174"/>
      </dsp:txXfrm>
    </dsp:sp>
    <dsp:sp modelId="{F44AF279-2EB7-4CF4-87D9-14FAE791ED78}">
      <dsp:nvSpPr>
        <dsp:cNvPr id="0" name=""/>
        <dsp:cNvSpPr/>
      </dsp:nvSpPr>
      <dsp:spPr>
        <a:xfrm rot="5400000">
          <a:off x="5593007" y="2151794"/>
          <a:ext cx="1307622" cy="15776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E97A6-56E9-4737-A2D4-31B3681BD0B6}">
      <dsp:nvSpPr>
        <dsp:cNvPr id="0" name=""/>
        <dsp:cNvSpPr/>
      </dsp:nvSpPr>
      <dsp:spPr>
        <a:xfrm>
          <a:off x="5892668" y="1315574"/>
          <a:ext cx="1752977" cy="105178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Secure partner commitment to the content and publish</a:t>
          </a:r>
        </a:p>
      </dsp:txBody>
      <dsp:txXfrm>
        <a:off x="5923474" y="1346380"/>
        <a:ext cx="1691365" cy="990174"/>
      </dsp:txXfrm>
    </dsp:sp>
    <dsp:sp modelId="{EA86A9F7-6C31-41C2-97F6-E8903996CBCE}">
      <dsp:nvSpPr>
        <dsp:cNvPr id="0" name=""/>
        <dsp:cNvSpPr/>
      </dsp:nvSpPr>
      <dsp:spPr>
        <a:xfrm rot="5400000">
          <a:off x="5593007" y="3466527"/>
          <a:ext cx="1307622" cy="15776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A010E0-1351-4431-A27F-6C6384CE8F39}">
      <dsp:nvSpPr>
        <dsp:cNvPr id="0" name=""/>
        <dsp:cNvSpPr/>
      </dsp:nvSpPr>
      <dsp:spPr>
        <a:xfrm>
          <a:off x="5892668" y="2630307"/>
          <a:ext cx="1752977" cy="10517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Publicity, communications</a:t>
          </a:r>
        </a:p>
      </dsp:txBody>
      <dsp:txXfrm>
        <a:off x="5923474" y="2661113"/>
        <a:ext cx="1691365" cy="990174"/>
      </dsp:txXfrm>
    </dsp:sp>
    <dsp:sp modelId="{808623F2-5879-41C1-9AA5-FDD5864C11A5}">
      <dsp:nvSpPr>
        <dsp:cNvPr id="0" name=""/>
        <dsp:cNvSpPr/>
      </dsp:nvSpPr>
      <dsp:spPr>
        <a:xfrm>
          <a:off x="5892668" y="3945040"/>
          <a:ext cx="1752977" cy="105178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Review new plans, proposals and projects against the statement</a:t>
          </a:r>
        </a:p>
      </dsp:txBody>
      <dsp:txXfrm>
        <a:off x="5923474" y="3975846"/>
        <a:ext cx="1691365" cy="990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fa60a556-5758-44f2-97d6-7aee5a5dba09"/>
    <ASD_x0020_3 xmlns="fa60a556-5758-44f2-97d6-7aee5a5dba09"/>
    <_x0041_SD2 xmlns="fa60a556-5758-44f2-97d6-7aee5a5dba09" xsi:nil="true"/>
    <folder xmlns="fa60a556-5758-44f2-97d6-7aee5a5dba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9924-1FCB-40AA-8920-C27C14D06C8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045391F-033E-4626-891F-99010398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91EA6-9F7A-41BA-B6B9-24C372246B4C}">
  <ds:schemaRefs>
    <ds:schemaRef ds:uri="http://schemas.microsoft.com/office/2006/metadata/properties"/>
    <ds:schemaRef ds:uri="http://schemas.microsoft.com/office/infopath/2007/PartnerControls"/>
    <ds:schemaRef ds:uri="fa60a556-5758-44f2-97d6-7aee5a5dba09"/>
  </ds:schemaRefs>
</ds:datastoreItem>
</file>

<file path=customXml/itemProps4.xml><?xml version="1.0" encoding="utf-8"?>
<ds:datastoreItem xmlns:ds="http://schemas.openxmlformats.org/officeDocument/2006/customXml" ds:itemID="{5B49FA9D-9F15-41E2-94ED-2237E1B776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FCB73E-B366-4609-9BE7-B5675960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Document</Template>
  <TotalTime>28</TotalTime>
  <Pages>7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Care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Moreaux</dc:creator>
  <cp:lastModifiedBy>Bethan Price</cp:lastModifiedBy>
  <cp:revision>6</cp:revision>
  <dcterms:created xsi:type="dcterms:W3CDTF">2016-05-17T10:34:00Z</dcterms:created>
  <dcterms:modified xsi:type="dcterms:W3CDTF">2016-08-22T10:27:00Z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