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1868F8" w:rsidP="00966A64">
      <w:r w:rsidRPr="007D7E3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9AFA1E" wp14:editId="567A2E2F">
            <wp:simplePos x="0" y="0"/>
            <wp:positionH relativeFrom="column">
              <wp:posOffset>2108200</wp:posOffset>
            </wp:positionH>
            <wp:positionV relativeFrom="paragraph">
              <wp:posOffset>78105</wp:posOffset>
            </wp:positionV>
            <wp:extent cx="1050290" cy="775970"/>
            <wp:effectExtent l="0" t="0" r="0" b="5080"/>
            <wp:wrapNone/>
            <wp:docPr id="9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7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F9" w:rsidRDefault="001868F8" w:rsidP="001868F8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915587">
        <w:rPr>
          <w:rFonts w:eastAsia="Adobe Fan Heiti Std B"/>
          <w:b/>
          <w:color w:val="00408B"/>
          <w:sz w:val="44"/>
          <w:szCs w:val="44"/>
        </w:rPr>
        <w:t>Getting in on the Act</w:t>
      </w:r>
    </w:p>
    <w:p w:rsidR="00915587" w:rsidRDefault="001868F8" w:rsidP="001868F8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915587">
        <w:rPr>
          <w:rFonts w:eastAsia="Adobe Fan Heiti Std B"/>
          <w:b/>
          <w:color w:val="00408B"/>
          <w:sz w:val="44"/>
          <w:szCs w:val="44"/>
        </w:rPr>
        <w:t xml:space="preserve">Leadership </w:t>
      </w:r>
      <w:r w:rsidR="008D6350">
        <w:rPr>
          <w:rFonts w:eastAsia="Adobe Fan Heiti Std B"/>
          <w:b/>
          <w:color w:val="00408B"/>
          <w:sz w:val="44"/>
          <w:szCs w:val="44"/>
        </w:rPr>
        <w:t>r</w:t>
      </w:r>
      <w:r w:rsidR="00915587">
        <w:rPr>
          <w:rFonts w:eastAsia="Adobe Fan Heiti Std B"/>
          <w:b/>
          <w:color w:val="00408B"/>
          <w:sz w:val="44"/>
          <w:szCs w:val="44"/>
        </w:rPr>
        <w:t>esources</w:t>
      </w:r>
    </w:p>
    <w:p w:rsidR="001868F8" w:rsidRDefault="001868F8" w:rsidP="00CF7511">
      <w:pPr>
        <w:tabs>
          <w:tab w:val="left" w:pos="1050"/>
        </w:tabs>
        <w:jc w:val="center"/>
        <w:rPr>
          <w:rFonts w:eastAsia="Adobe Fan Heiti Std B"/>
          <w:b/>
          <w:color w:val="00408B"/>
          <w:sz w:val="44"/>
          <w:szCs w:val="44"/>
        </w:rPr>
      </w:pPr>
      <w:bookmarkStart w:id="0" w:name="_GoBack"/>
      <w:bookmarkEnd w:id="0"/>
      <w:r w:rsidRPr="001868F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1854C0" wp14:editId="1E784FF3">
            <wp:simplePos x="0" y="0"/>
            <wp:positionH relativeFrom="column">
              <wp:posOffset>2319020</wp:posOffset>
            </wp:positionH>
            <wp:positionV relativeFrom="paragraph">
              <wp:posOffset>308610</wp:posOffset>
            </wp:positionV>
            <wp:extent cx="659130" cy="659130"/>
            <wp:effectExtent l="0" t="0" r="7620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7" w:rsidRDefault="001868F8" w:rsidP="001868F8">
      <w:pPr>
        <w:tabs>
          <w:tab w:val="left" w:pos="1050"/>
          <w:tab w:val="left" w:pos="504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915587">
        <w:rPr>
          <w:rFonts w:eastAsia="Adobe Fan Heiti Std B"/>
          <w:b/>
          <w:color w:val="00408B"/>
          <w:sz w:val="44"/>
          <w:szCs w:val="44"/>
        </w:rPr>
        <w:t>Regional Partnership Board</w:t>
      </w:r>
    </w:p>
    <w:p w:rsidR="00915587" w:rsidRDefault="001868F8" w:rsidP="001868F8">
      <w:pPr>
        <w:tabs>
          <w:tab w:val="left" w:pos="1050"/>
          <w:tab w:val="left" w:pos="504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9E7BF1">
        <w:rPr>
          <w:rFonts w:eastAsia="Adobe Fan Heiti Std B"/>
          <w:b/>
          <w:color w:val="00408B"/>
          <w:sz w:val="44"/>
          <w:szCs w:val="44"/>
        </w:rPr>
        <w:t>Governance</w:t>
      </w:r>
      <w:r w:rsidR="00FF6325">
        <w:rPr>
          <w:rFonts w:eastAsia="Adobe Fan Heiti Std B"/>
          <w:b/>
          <w:color w:val="00408B"/>
          <w:sz w:val="44"/>
          <w:szCs w:val="44"/>
        </w:rPr>
        <w:t xml:space="preserve"> </w:t>
      </w:r>
      <w:r w:rsidR="008D6350">
        <w:rPr>
          <w:rFonts w:eastAsia="Adobe Fan Heiti Std B"/>
          <w:b/>
          <w:color w:val="00408B"/>
          <w:sz w:val="44"/>
          <w:szCs w:val="44"/>
        </w:rPr>
        <w:t>c</w:t>
      </w:r>
      <w:r w:rsidR="00FF6325">
        <w:rPr>
          <w:rFonts w:eastAsia="Adobe Fan Heiti Std B"/>
          <w:b/>
          <w:color w:val="00408B"/>
          <w:sz w:val="44"/>
          <w:szCs w:val="44"/>
        </w:rPr>
        <w:t>hecklist</w:t>
      </w:r>
    </w:p>
    <w:p w:rsidR="00050BB0" w:rsidRPr="009E7BF1" w:rsidRDefault="00050BB0" w:rsidP="009E7BF1">
      <w:pPr>
        <w:tabs>
          <w:tab w:val="left" w:pos="1050"/>
        </w:tabs>
        <w:jc w:val="center"/>
        <w:rPr>
          <w:rFonts w:eastAsia="Adobe Fan Heiti Std B"/>
          <w:b/>
          <w:color w:val="00408B"/>
          <w:sz w:val="44"/>
          <w:szCs w:val="44"/>
        </w:rPr>
      </w:pPr>
    </w:p>
    <w:p w:rsidR="00915587" w:rsidRDefault="00915587" w:rsidP="00684DF9"/>
    <w:p w:rsidR="00915587" w:rsidRDefault="00915587" w:rsidP="00915587">
      <w:pPr>
        <w:pStyle w:val="Heading1"/>
      </w:pPr>
      <w:r>
        <w:t>Introduction</w:t>
      </w:r>
    </w:p>
    <w:p w:rsidR="003F11FA" w:rsidRPr="009E7BF1" w:rsidRDefault="00684DF9" w:rsidP="009E7BF1">
      <w:pPr>
        <w:rPr>
          <w:lang w:val="en-US"/>
        </w:rPr>
      </w:pPr>
      <w:r w:rsidRPr="00684DF9">
        <w:t>The Social Services and Well</w:t>
      </w:r>
      <w:r w:rsidR="008D6350">
        <w:t>-</w:t>
      </w:r>
      <w:r w:rsidRPr="00684DF9">
        <w:t xml:space="preserve">being (Wales) Act 2014 introduces new requirements on local authorities and their partners, particularly with regard to partnership and collaboration under Part 9 of the Act. This includes the need to establish a Regional Partnership Board </w:t>
      </w:r>
      <w:r w:rsidR="00915587">
        <w:t xml:space="preserve">in each of </w:t>
      </w:r>
      <w:r w:rsidR="008D6350">
        <w:t>seven</w:t>
      </w:r>
      <w:r w:rsidR="00915587">
        <w:t xml:space="preserve"> regions across the country</w:t>
      </w:r>
      <w:r w:rsidR="00FF6325">
        <w:t xml:space="preserve">, each with a particular set of responsibilities and priorities. </w:t>
      </w:r>
      <w:r w:rsidR="00193BD0">
        <w:t>Initial t</w:t>
      </w:r>
      <w:r w:rsidR="00E12123" w:rsidRPr="009E7BF1">
        <w:t>erms of Reference for the Boards shows that they:</w:t>
      </w:r>
    </w:p>
    <w:p w:rsidR="009E7BF1" w:rsidRPr="009E7BF1" w:rsidRDefault="009E7BF1" w:rsidP="009E7BF1">
      <w:pPr>
        <w:rPr>
          <w:lang w:val="en-US"/>
        </w:rPr>
      </w:pP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Have a clear remit to be responsible for engaging with local citizens in rela</w:t>
      </w:r>
      <w:r w:rsidR="008D6350">
        <w:t>tion to the delivery of the Act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See their role as providing scrutiny and oversight o</w:t>
      </w:r>
      <w:r w:rsidR="008D6350">
        <w:t>f the implementation of the Act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Provide the co-ordinated response to the regional strategic priorities through an effectiv</w:t>
      </w:r>
      <w:r w:rsidR="008D6350">
        <w:t>e regional leadership structure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Have adopted a range of governance arrangements and structures as to how</w:t>
      </w:r>
      <w:r w:rsidR="008D6350">
        <w:t xml:space="preserve"> they will work collaboratively</w:t>
      </w:r>
    </w:p>
    <w:p w:rsidR="009E7BF1" w:rsidRDefault="009E7BF1" w:rsidP="009E7BF1"/>
    <w:p w:rsidR="003F11FA" w:rsidRPr="009E7BF1" w:rsidRDefault="00E12123" w:rsidP="009E7BF1">
      <w:pPr>
        <w:rPr>
          <w:lang w:val="en-US"/>
        </w:rPr>
      </w:pPr>
      <w:r w:rsidRPr="009E7BF1">
        <w:t>But</w:t>
      </w:r>
      <w:r w:rsidR="009E7BF1">
        <w:t xml:space="preserve"> a</w:t>
      </w:r>
      <w:r w:rsidRPr="009E7BF1">
        <w:t xml:space="preserve"> fundamental requirement for all the Boards is to have strong governance arrangements which allow robu</w:t>
      </w:r>
      <w:r w:rsidR="00E84F6F">
        <w:t>st decision making, and promote</w:t>
      </w:r>
      <w:r w:rsidRPr="009E7BF1">
        <w:t xml:space="preserve"> collaboration and integration where needed. This includes making clear whether members have delegated decision-making from their respective bodies or organisations where appropriate.</w:t>
      </w:r>
      <w:r w:rsidR="008D6350">
        <w:t xml:space="preserve"> </w:t>
      </w:r>
      <w:r w:rsidR="009E7BF1">
        <w:t xml:space="preserve">This governance checklist is intended to be used by Regional Partnership Boards to plan and review that their governance arrangements are working effectively. </w:t>
      </w:r>
    </w:p>
    <w:p w:rsidR="00FF6325" w:rsidRDefault="00FF6325" w:rsidP="00684DF9"/>
    <w:tbl>
      <w:tblPr>
        <w:tblStyle w:val="IPCTable"/>
        <w:tblW w:w="14034" w:type="dxa"/>
        <w:tblInd w:w="10" w:type="dxa"/>
        <w:tblLook w:val="04A0" w:firstRow="1" w:lastRow="0" w:firstColumn="1" w:lastColumn="0" w:noHBand="0" w:noVBand="1"/>
      </w:tblPr>
      <w:tblGrid>
        <w:gridCol w:w="2684"/>
        <w:gridCol w:w="5528"/>
        <w:gridCol w:w="5822"/>
      </w:tblGrid>
      <w:tr w:rsidR="00FF6325" w:rsidTr="00C86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4" w:type="dxa"/>
          </w:tcPr>
          <w:p w:rsidR="00FF6325" w:rsidRDefault="009E7BF1" w:rsidP="00D372CB">
            <w:r>
              <w:t>Good governance standards</w:t>
            </w:r>
          </w:p>
        </w:tc>
        <w:tc>
          <w:tcPr>
            <w:tcW w:w="5528" w:type="dxa"/>
          </w:tcPr>
          <w:p w:rsidR="00FF6325" w:rsidRDefault="009E7BF1" w:rsidP="00D3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 for the Board</w:t>
            </w:r>
          </w:p>
        </w:tc>
        <w:tc>
          <w:tcPr>
            <w:tcW w:w="5822" w:type="dxa"/>
          </w:tcPr>
          <w:p w:rsidR="00FF6325" w:rsidRDefault="00C86B79" w:rsidP="008D6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might you need </w:t>
            </w:r>
            <w:r w:rsidR="00193BD0">
              <w:t>to do?</w:t>
            </w:r>
          </w:p>
        </w:tc>
      </w:tr>
      <w:tr w:rsidR="00FF6325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F6325" w:rsidRPr="009E7BF1" w:rsidRDefault="007F669A" w:rsidP="00C86B79">
            <w:pPr>
              <w:rPr>
                <w:lang w:val="en-US"/>
              </w:rPr>
            </w:pPr>
            <w:r>
              <w:t>Have a clear v</w:t>
            </w:r>
            <w:r w:rsidR="00E12123" w:rsidRPr="009E7BF1">
              <w:t>ision – a shared understanding of what it</w:t>
            </w:r>
            <w:r w:rsidR="0036158A">
              <w:t>s</w:t>
            </w:r>
            <w:r w:rsidR="00E12123" w:rsidRPr="009E7BF1">
              <w:t xml:space="preserve"> </w:t>
            </w:r>
            <w:r w:rsidR="009E7BF1">
              <w:t xml:space="preserve">partners are </w:t>
            </w:r>
            <w:r w:rsidR="00E12123" w:rsidRPr="009E7BF1">
              <w:t xml:space="preserve">trying to achieve and the difference </w:t>
            </w:r>
            <w:r w:rsidR="009E7BF1">
              <w:t xml:space="preserve">they intend </w:t>
            </w:r>
            <w:r w:rsidR="0036158A">
              <w:t>to create</w:t>
            </w:r>
          </w:p>
        </w:tc>
        <w:tc>
          <w:tcPr>
            <w:tcW w:w="5528" w:type="dxa"/>
          </w:tcPr>
          <w:p w:rsidR="00FF6325" w:rsidRDefault="009E7BF1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Are you clear about your shared vision – </w:t>
            </w:r>
            <w:r w:rsidR="0036158A">
              <w:rPr>
                <w:lang w:val="en-US"/>
              </w:rPr>
              <w:br/>
            </w:r>
            <w:r>
              <w:rPr>
                <w:lang w:val="en-US"/>
              </w:rPr>
              <w:t>do you have a shared statement of strategic intent?</w:t>
            </w:r>
          </w:p>
          <w:p w:rsidR="009E7BF1" w:rsidRDefault="009E7BF1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Does it fit with the intentions of the Act?</w:t>
            </w:r>
          </w:p>
          <w:p w:rsidR="009E7BF1" w:rsidRDefault="009E7BF1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Has it been agreed by all agencies?</w:t>
            </w:r>
          </w:p>
          <w:p w:rsidR="009E7BF1" w:rsidRDefault="009E7BF1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Is it used to inform the Board</w:t>
            </w:r>
            <w:r w:rsidR="0036158A">
              <w:rPr>
                <w:lang w:val="en-US"/>
              </w:rPr>
              <w:t>’</w:t>
            </w:r>
            <w:r>
              <w:rPr>
                <w:lang w:val="en-US"/>
              </w:rPr>
              <w:t>s analysis, planning and review activities?</w:t>
            </w:r>
          </w:p>
          <w:p w:rsidR="00701D23" w:rsidRPr="00D372CB" w:rsidRDefault="00701D23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+mn-ea"/>
              </w:rPr>
              <w:t>Is the Board focused on</w:t>
            </w:r>
            <w:r w:rsidRPr="0018702C">
              <w:rPr>
                <w:rFonts w:eastAsia="+mn-ea"/>
              </w:rPr>
              <w:t xml:space="preserve"> operat</w:t>
            </w:r>
            <w:r>
              <w:rPr>
                <w:rFonts w:eastAsia="+mn-ea"/>
              </w:rPr>
              <w:t>ing strategically and not getting</w:t>
            </w:r>
            <w:r w:rsidRPr="0018702C">
              <w:rPr>
                <w:rFonts w:eastAsia="+mn-ea"/>
              </w:rPr>
              <w:t xml:space="preserve"> </w:t>
            </w:r>
            <w:r>
              <w:rPr>
                <w:rFonts w:eastAsia="+mn-ea"/>
              </w:rPr>
              <w:t xml:space="preserve">too </w:t>
            </w:r>
            <w:r w:rsidRPr="0018702C">
              <w:rPr>
                <w:rFonts w:eastAsia="+mn-ea"/>
              </w:rPr>
              <w:t>involved in the operational management decisions</w:t>
            </w:r>
            <w:r>
              <w:rPr>
                <w:rFonts w:eastAsia="+mn-ea"/>
              </w:rPr>
              <w:t>?</w:t>
            </w:r>
          </w:p>
        </w:tc>
        <w:tc>
          <w:tcPr>
            <w:tcW w:w="5822" w:type="dxa"/>
          </w:tcPr>
          <w:p w:rsidR="00193BD0" w:rsidRDefault="00193BD0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Undertak</w:t>
            </w:r>
            <w:r w:rsidR="0036158A">
              <w:t>e an exercise to review partner</w:t>
            </w:r>
            <w:r>
              <w:t>s</w:t>
            </w:r>
            <w:r w:rsidR="0036158A">
              <w:t>’</w:t>
            </w:r>
            <w:r>
              <w:t xml:space="preserve"> strategic plans and statements with the purpose of agreei</w:t>
            </w:r>
            <w:r w:rsidR="00C86B79">
              <w:t>ng a common statement covering y</w:t>
            </w:r>
            <w:r>
              <w:t>o</w:t>
            </w:r>
            <w:r w:rsidR="00C86B79">
              <w:t>ur shared vision for the future, and y</w:t>
            </w:r>
            <w:r>
              <w:t>our strategic intentions in terms of resource distribution, pooled resources, integrated services</w:t>
            </w:r>
            <w:r w:rsidR="00701D23">
              <w:t>, s</w:t>
            </w:r>
            <w:r>
              <w:t>ervice development and investment</w:t>
            </w:r>
          </w:p>
        </w:tc>
      </w:tr>
      <w:tr w:rsidR="00A56A64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9E7BF1" w:rsidRPr="009E7BF1" w:rsidRDefault="007F669A" w:rsidP="00C86B79">
            <w:pPr>
              <w:rPr>
                <w:lang w:val="en-US"/>
              </w:rPr>
            </w:pPr>
            <w:r>
              <w:t>Have an effective s</w:t>
            </w:r>
            <w:r w:rsidR="009E7BF1" w:rsidRPr="009E7BF1">
              <w:t>trategy – the pl</w:t>
            </w:r>
            <w:r w:rsidR="0036158A">
              <w:t>anned achievement of the vision</w:t>
            </w:r>
          </w:p>
          <w:p w:rsidR="00A56A64" w:rsidRPr="00A56A64" w:rsidRDefault="00A56A64" w:rsidP="00C86B79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56A64" w:rsidRDefault="009E7BF1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 there a clear shared strategy or strategies which partners are working to? </w:t>
            </w:r>
          </w:p>
          <w:p w:rsidR="00251788" w:rsidRDefault="00251788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the Board signed up to it?</w:t>
            </w:r>
          </w:p>
          <w:p w:rsidR="009E7BF1" w:rsidRPr="00C61129" w:rsidRDefault="009E7BF1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t>Is there a r</w:t>
            </w:r>
            <w:r w:rsidRPr="00C61129">
              <w:rPr>
                <w:rFonts w:cs="Arial"/>
              </w:rPr>
              <w:t>egional implementation plan?</w:t>
            </w:r>
          </w:p>
          <w:p w:rsidR="00C61129" w:rsidRPr="00C61129" w:rsidRDefault="00C61129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61129">
              <w:rPr>
                <w:rFonts w:eastAsia="+mn-ea" w:cs="Arial"/>
                <w:bCs/>
              </w:rPr>
              <w:t>Are there clear objectives, plans and timeframes which are understood by all members?</w:t>
            </w:r>
          </w:p>
          <w:p w:rsidR="00C61129" w:rsidRPr="00C61129" w:rsidRDefault="009E7BF1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t xml:space="preserve">Is it properly </w:t>
            </w:r>
            <w:r w:rsidRPr="00C61129">
              <w:rPr>
                <w:rFonts w:cs="Arial"/>
              </w:rPr>
              <w:t xml:space="preserve">resourced? </w:t>
            </w:r>
          </w:p>
          <w:p w:rsidR="00C61129" w:rsidRPr="00C61129" w:rsidRDefault="00C61129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61129">
              <w:rPr>
                <w:rFonts w:eastAsia="+mn-ea" w:cs="Arial"/>
                <w:bCs/>
              </w:rPr>
              <w:t>What will you use to measure how successful you have been in meeting your goals?</w:t>
            </w:r>
          </w:p>
          <w:p w:rsidR="009E7BF1" w:rsidRPr="00A56A64" w:rsidRDefault="00C61129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129">
              <w:rPr>
                <w:rFonts w:cs="Arial"/>
                <w:lang w:val="en-US"/>
              </w:rPr>
              <w:t>How will you</w:t>
            </w:r>
            <w:r w:rsidR="00251788" w:rsidRPr="00C61129">
              <w:rPr>
                <w:rFonts w:cs="Arial"/>
                <w:lang w:val="en-US"/>
              </w:rPr>
              <w:t xml:space="preserve"> inform the Board</w:t>
            </w:r>
            <w:r w:rsidR="0036158A">
              <w:rPr>
                <w:rFonts w:cs="Arial"/>
                <w:lang w:val="en-US"/>
              </w:rPr>
              <w:t>’</w:t>
            </w:r>
            <w:r w:rsidR="00251788" w:rsidRPr="00C61129">
              <w:rPr>
                <w:rFonts w:cs="Arial"/>
                <w:lang w:val="en-US"/>
              </w:rPr>
              <w:t>s analysis, planning and review activities?</w:t>
            </w:r>
          </w:p>
        </w:tc>
        <w:tc>
          <w:tcPr>
            <w:tcW w:w="5822" w:type="dxa"/>
          </w:tcPr>
          <w:p w:rsidR="00A56A64" w:rsidRDefault="00C55353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 the common or shared plans that partners have in place, and identify any major gaps or weakn</w:t>
            </w:r>
            <w:r w:rsidR="0036158A">
              <w:t>esses that need to be addressed</w:t>
            </w:r>
            <w:r>
              <w:t xml:space="preserve"> </w:t>
            </w:r>
          </w:p>
          <w:p w:rsidR="00C55353" w:rsidRDefault="00C55353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Propose the development of any new or revised service development or commissioning strategies, including the population analysis re</w:t>
            </w:r>
            <w:r w:rsidR="0036158A">
              <w:t>quired by the Act by April 2017</w:t>
            </w:r>
          </w:p>
        </w:tc>
      </w:tr>
      <w:tr w:rsidR="00D85547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7F669A" w:rsidP="00C86B79">
            <w:pPr>
              <w:rPr>
                <w:lang w:val="en-US"/>
              </w:rPr>
            </w:pPr>
            <w:r>
              <w:t>Ensure effective l</w:t>
            </w:r>
            <w:r w:rsidR="009E7BF1" w:rsidRPr="009E7BF1">
              <w:t xml:space="preserve">eadership – the means by which </w:t>
            </w:r>
            <w:r w:rsidR="0036158A">
              <w:t xml:space="preserve">the </w:t>
            </w:r>
            <w:r w:rsidR="0036158A">
              <w:lastRenderedPageBreak/>
              <w:t>strategy will be taken forward</w:t>
            </w:r>
          </w:p>
        </w:tc>
        <w:tc>
          <w:tcPr>
            <w:tcW w:w="5528" w:type="dxa"/>
          </w:tcPr>
          <w:p w:rsidR="00D85547" w:rsidRPr="00C61129" w:rsidRDefault="00251788" w:rsidP="00C6112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61129">
              <w:rPr>
                <w:rFonts w:cs="Arial"/>
              </w:rPr>
              <w:lastRenderedPageBreak/>
              <w:t xml:space="preserve">Does the Board have the right people on it to ensure that change is led effectively? </w:t>
            </w:r>
          </w:p>
          <w:p w:rsidR="00C61129" w:rsidRPr="00C61129" w:rsidRDefault="00C61129" w:rsidP="00C6112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61129">
              <w:rPr>
                <w:rFonts w:eastAsia="+mn-ea" w:cs="Arial"/>
                <w:bCs/>
              </w:rPr>
              <w:t xml:space="preserve">Are you clear on the values you share and </w:t>
            </w:r>
            <w:r w:rsidRPr="00C61129">
              <w:rPr>
                <w:rFonts w:eastAsia="+mn-ea" w:cs="Arial"/>
                <w:bCs/>
              </w:rPr>
              <w:lastRenderedPageBreak/>
              <w:t>how you will work together to meet the aims of the Act?</w:t>
            </w:r>
          </w:p>
          <w:p w:rsidR="00251788" w:rsidRDefault="00251788" w:rsidP="00C6112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129">
              <w:rPr>
                <w:rFonts w:cs="Arial"/>
              </w:rPr>
              <w:t>Do partners all play their full part in leading the partnership?</w:t>
            </w:r>
          </w:p>
        </w:tc>
        <w:tc>
          <w:tcPr>
            <w:tcW w:w="5822" w:type="dxa"/>
          </w:tcPr>
          <w:p w:rsidR="00C55353" w:rsidRDefault="00C5535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Propose a Board membership</w:t>
            </w:r>
            <w:r w:rsidR="0036158A">
              <w:t>,</w:t>
            </w:r>
            <w:r>
              <w:t xml:space="preserve"> which will ensure appropriate a</w:t>
            </w:r>
            <w:r w:rsidR="0036158A">
              <w:t>nd proportionate representation</w:t>
            </w:r>
          </w:p>
          <w:p w:rsidR="00C55353" w:rsidRDefault="00C5535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the skills, roles and personal qualities </w:t>
            </w:r>
            <w:r>
              <w:lastRenderedPageBreak/>
              <w:t>need</w:t>
            </w:r>
            <w:r w:rsidR="0036158A">
              <w:t>ed from different Board members</w:t>
            </w:r>
          </w:p>
          <w:p w:rsidR="00C55353" w:rsidRDefault="00C5535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Undertake a rigorous selection or appointment process to ensure that that the </w:t>
            </w:r>
            <w:r w:rsidR="0036158A">
              <w:t>right individuals are recruited</w:t>
            </w:r>
          </w:p>
          <w:p w:rsidR="00C55353" w:rsidRDefault="00C5535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Specify and make</w:t>
            </w:r>
            <w:r w:rsidR="0036158A">
              <w:t xml:space="preserve"> </w:t>
            </w:r>
            <w:r>
              <w:t xml:space="preserve">arrangements to provide any necessary training or practical support needed to ensure that all members can play their active part in the Board </w:t>
            </w:r>
          </w:p>
          <w:p w:rsidR="00C55353" w:rsidRDefault="00C55353" w:rsidP="0036158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Arrange </w:t>
            </w:r>
            <w:r w:rsidR="00B22748">
              <w:t>for in-depth individual needs analysis and a personal development plan for each member</w:t>
            </w:r>
          </w:p>
        </w:tc>
      </w:tr>
      <w:tr w:rsidR="00D85547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7F669A" w:rsidP="00C86B79">
            <w:pPr>
              <w:rPr>
                <w:lang w:val="en-US"/>
              </w:rPr>
            </w:pPr>
            <w:r>
              <w:lastRenderedPageBreak/>
              <w:t xml:space="preserve">Have good assurance arrangements </w:t>
            </w:r>
            <w:r w:rsidR="00E84F6F">
              <w:t>to check</w:t>
            </w:r>
            <w:r w:rsidR="009E7BF1" w:rsidRPr="009E7BF1">
              <w:t xml:space="preserve"> that the </w:t>
            </w:r>
            <w:r w:rsidR="00251788">
              <w:t>partners are</w:t>
            </w:r>
            <w:r w:rsidR="00B22748">
              <w:t xml:space="preserve"> able to deliver</w:t>
            </w:r>
            <w:r w:rsidR="009E7BF1" w:rsidRPr="009E7BF1">
              <w:t xml:space="preserve"> the strategy to plan, manage risk</w:t>
            </w:r>
            <w:r w:rsidR="00251788">
              <w:t>, work within the law, deliver safe, quality services and have</w:t>
            </w:r>
            <w:r w:rsidR="009E7BF1" w:rsidRPr="009E7BF1">
              <w:t xml:space="preserve"> a proper grip on resour</w:t>
            </w:r>
            <w:r w:rsidR="00251788">
              <w:t>ces of all kinds for which they are</w:t>
            </w:r>
            <w:r w:rsidR="0036158A">
              <w:t xml:space="preserve"> accountable</w:t>
            </w:r>
          </w:p>
        </w:tc>
        <w:tc>
          <w:tcPr>
            <w:tcW w:w="5528" w:type="dxa"/>
          </w:tcPr>
          <w:p w:rsidR="00C61129" w:rsidRPr="00C61129" w:rsidRDefault="00C61129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61129">
              <w:rPr>
                <w:rFonts w:eastAsia="+mn-ea"/>
              </w:rPr>
              <w:t>Have you mapped and understood what factors may impact</w:t>
            </w:r>
            <w:r w:rsidR="0036158A">
              <w:rPr>
                <w:rFonts w:eastAsia="+mn-ea"/>
              </w:rPr>
              <w:t xml:space="preserve"> </w:t>
            </w:r>
            <w:r w:rsidRPr="00C61129">
              <w:rPr>
                <w:rFonts w:eastAsia="+mn-ea"/>
              </w:rPr>
              <w:t>on</w:t>
            </w:r>
            <w:r>
              <w:rPr>
                <w:rFonts w:eastAsia="+mn-ea"/>
              </w:rPr>
              <w:t xml:space="preserve"> how successful the board is in </w:t>
            </w:r>
            <w:r w:rsidR="00575D3C">
              <w:rPr>
                <w:rFonts w:eastAsia="+mn-ea"/>
              </w:rPr>
              <w:t>ac</w:t>
            </w:r>
            <w:r w:rsidR="00575D3C" w:rsidRPr="00C61129">
              <w:rPr>
                <w:rFonts w:eastAsia="+mn-ea"/>
              </w:rPr>
              <w:t>hieving</w:t>
            </w:r>
            <w:r w:rsidRPr="00C61129">
              <w:rPr>
                <w:rFonts w:eastAsia="+mn-ea"/>
              </w:rPr>
              <w:t xml:space="preserve"> its aims and objectives? (</w:t>
            </w:r>
            <w:r w:rsidR="00575D3C" w:rsidRPr="00C61129">
              <w:rPr>
                <w:rFonts w:eastAsia="+mn-ea"/>
              </w:rPr>
              <w:t>e.g.</w:t>
            </w:r>
            <w:r w:rsidRPr="00C61129">
              <w:rPr>
                <w:rFonts w:eastAsia="+mn-ea"/>
              </w:rPr>
              <w:t xml:space="preserve"> other l</w:t>
            </w:r>
            <w:r w:rsidR="00B22748">
              <w:rPr>
                <w:rFonts w:eastAsia="+mn-ea"/>
              </w:rPr>
              <w:t>egislation, financial pressures)</w:t>
            </w:r>
          </w:p>
          <w:p w:rsidR="00D85547" w:rsidRDefault="00251788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129">
              <w:t>Are the review arrangements of the Board sufficient to ensure that the implementation</w:t>
            </w:r>
            <w:r>
              <w:t xml:space="preserve"> of strategies and plans are tested rigorously?</w:t>
            </w:r>
          </w:p>
          <w:p w:rsidR="00251788" w:rsidRDefault="00251788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the Board confident that its priorities are being addressed by all partners and will be delivered in the timescales required?</w:t>
            </w:r>
          </w:p>
        </w:tc>
        <w:tc>
          <w:tcPr>
            <w:tcW w:w="5822" w:type="dxa"/>
          </w:tcPr>
          <w:p w:rsidR="00D85547" w:rsidRDefault="00B22748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Appoint an officer to take responsibility for making sure the Board arrangements are designed and delivered effectively </w:t>
            </w:r>
          </w:p>
          <w:p w:rsidR="00B22748" w:rsidRDefault="00B22748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Complete a set of guidelines for me</w:t>
            </w:r>
            <w:r w:rsidR="00C86B79">
              <w:t>mbers</w:t>
            </w:r>
            <w:r w:rsidR="0036158A">
              <w:t>,</w:t>
            </w:r>
            <w:r w:rsidR="00C86B79">
              <w:t xml:space="preserve"> which specifies the Board</w:t>
            </w:r>
            <w:r w:rsidR="0036158A">
              <w:t>’s</w:t>
            </w:r>
            <w:r>
              <w:t xml:space="preserve"> role in relation to planning, risk analysis</w:t>
            </w:r>
            <w:r w:rsidR="0036158A">
              <w:t>, key legislation and resources</w:t>
            </w:r>
          </w:p>
          <w:p w:rsidR="00B22748" w:rsidRDefault="00B22748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Ensure that this is made available to all members and that they a</w:t>
            </w:r>
            <w:r w:rsidR="0036158A">
              <w:t>re clear about the requirements</w:t>
            </w:r>
          </w:p>
        </w:tc>
      </w:tr>
      <w:tr w:rsidR="00D85547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7F669A" w:rsidP="00C86B79">
            <w:pPr>
              <w:rPr>
                <w:lang w:val="en-US"/>
              </w:rPr>
            </w:pPr>
            <w:r>
              <w:t>Ensure p</w:t>
            </w:r>
            <w:r w:rsidR="009E7BF1" w:rsidRPr="009E7BF1">
              <w:t xml:space="preserve">robity – </w:t>
            </w:r>
            <w:r>
              <w:t xml:space="preserve">that </w:t>
            </w:r>
            <w:r w:rsidR="00251788">
              <w:t>partners are</w:t>
            </w:r>
            <w:r w:rsidR="009E7BF1" w:rsidRPr="009E7BF1">
              <w:t xml:space="preserve"> behaving according to prop</w:t>
            </w:r>
            <w:r w:rsidR="00251788">
              <w:t>er standards of conduct and act</w:t>
            </w:r>
            <w:r w:rsidR="009E7BF1" w:rsidRPr="009E7BF1">
              <w:t xml:space="preserve"> in an open and </w:t>
            </w:r>
            <w:r w:rsidR="0036158A">
              <w:lastRenderedPageBreak/>
              <w:t>transparent manner</w:t>
            </w:r>
          </w:p>
        </w:tc>
        <w:tc>
          <w:tcPr>
            <w:tcW w:w="5528" w:type="dxa"/>
          </w:tcPr>
          <w:p w:rsidR="00395767" w:rsidRDefault="00395767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Does the Board have agreed standards of </w:t>
            </w:r>
            <w:r w:rsidR="00575D3C">
              <w:t>conduct?</w:t>
            </w:r>
            <w:r>
              <w:t xml:space="preserve"> </w:t>
            </w:r>
          </w:p>
          <w:p w:rsidR="00395767" w:rsidRDefault="00251788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partners working effectively together </w:t>
            </w:r>
            <w:r w:rsidR="0036158A">
              <w:br/>
            </w:r>
            <w:r w:rsidR="00395767">
              <w:t xml:space="preserve">and to these standards? </w:t>
            </w:r>
          </w:p>
          <w:p w:rsidR="00D85547" w:rsidRDefault="00395767" w:rsidP="002027E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partners confident that they and their </w:t>
            </w:r>
            <w:r>
              <w:lastRenderedPageBreak/>
              <w:t>colleagues are acting as open</w:t>
            </w:r>
            <w:r w:rsidR="002027EA">
              <w:t>ly</w:t>
            </w:r>
            <w:r>
              <w:t xml:space="preserve"> and transparent</w:t>
            </w:r>
            <w:r w:rsidR="002027EA">
              <w:t>l</w:t>
            </w:r>
            <w:r>
              <w:t>y as possible?</w:t>
            </w:r>
          </w:p>
        </w:tc>
        <w:tc>
          <w:tcPr>
            <w:tcW w:w="5822" w:type="dxa"/>
          </w:tcPr>
          <w:p w:rsidR="00D85547" w:rsidRDefault="00343CF7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Develop a set of standards of conduct for Board members, present these to a Board meeting and ensure that all members commit to thes</w:t>
            </w:r>
            <w:r w:rsidR="002027EA">
              <w:t>e requirements</w:t>
            </w:r>
          </w:p>
          <w:p w:rsidR="00343CF7" w:rsidRDefault="00343CF7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standards are a key p</w:t>
            </w:r>
            <w:r w:rsidR="002027EA">
              <w:t xml:space="preserve">art of any </w:t>
            </w:r>
            <w:r w:rsidR="002027EA">
              <w:lastRenderedPageBreak/>
              <w:t>recruitment activity</w:t>
            </w:r>
          </w:p>
        </w:tc>
      </w:tr>
      <w:tr w:rsidR="00314B13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395767" w:rsidRDefault="007F669A" w:rsidP="00C86B79">
            <w:pPr>
              <w:rPr>
                <w:lang w:val="en-US"/>
              </w:rPr>
            </w:pPr>
            <w:r>
              <w:lastRenderedPageBreak/>
              <w:t>Good s</w:t>
            </w:r>
            <w:r w:rsidR="00E84F6F">
              <w:t>tewardship</w:t>
            </w:r>
            <w:r w:rsidR="002027EA">
              <w:t xml:space="preserve"> </w:t>
            </w:r>
            <w:r w:rsidR="009E7BF1" w:rsidRPr="009E7BF1">
              <w:t>–</w:t>
            </w:r>
            <w:r w:rsidR="00395767">
              <w:t>partners apply</w:t>
            </w:r>
            <w:r w:rsidR="009E7BF1" w:rsidRPr="009E7BF1">
              <w:t xml:space="preserve"> proper care to resources and opportunities for which i</w:t>
            </w:r>
            <w:r w:rsidR="002027EA">
              <w:t>t is responsible, or can effect</w:t>
            </w:r>
          </w:p>
        </w:tc>
        <w:tc>
          <w:tcPr>
            <w:tcW w:w="5528" w:type="dxa"/>
          </w:tcPr>
          <w:p w:rsidR="00314B13" w:rsidRDefault="00395767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the Board clear about how resources are distributed and used across the health, care and well</w:t>
            </w:r>
            <w:r w:rsidR="002027EA">
              <w:t>-</w:t>
            </w:r>
            <w:r>
              <w:t xml:space="preserve">being </w:t>
            </w:r>
            <w:r w:rsidR="00575D3C">
              <w:t>system?</w:t>
            </w:r>
          </w:p>
          <w:p w:rsidR="00395767" w:rsidRPr="00C61129" w:rsidRDefault="00395767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t>Are its plans and strategies properly resourced and reviewe</w:t>
            </w:r>
            <w:r w:rsidRPr="00C61129">
              <w:rPr>
                <w:rFonts w:cs="Arial"/>
              </w:rPr>
              <w:t>d regularly?</w:t>
            </w:r>
          </w:p>
          <w:p w:rsidR="00C61129" w:rsidRPr="00C61129" w:rsidRDefault="00C61129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C61129">
              <w:rPr>
                <w:rFonts w:eastAsia="+mn-ea" w:cs="Arial"/>
                <w:bCs/>
              </w:rPr>
              <w:t>How well do you understand, and can map, how your Board links with other governance arrangements in the region, and at a local level?</w:t>
            </w:r>
          </w:p>
        </w:tc>
        <w:tc>
          <w:tcPr>
            <w:tcW w:w="5822" w:type="dxa"/>
          </w:tcPr>
          <w:p w:rsidR="00314B13" w:rsidRDefault="00343CF7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Include a summary of resources and a map of links between the Board and other governance arrangements in the regio</w:t>
            </w:r>
            <w:r w:rsidR="002027EA">
              <w:t>n in the guidelines for members</w:t>
            </w:r>
          </w:p>
        </w:tc>
      </w:tr>
      <w:tr w:rsidR="00314B13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314B13" w:rsidRDefault="00395767" w:rsidP="00C86B79">
            <w:pPr>
              <w:rPr>
                <w:lang w:val="en-US"/>
              </w:rPr>
            </w:pPr>
            <w:r>
              <w:rPr>
                <w:lang w:val="en-US"/>
              </w:rPr>
              <w:t xml:space="preserve">Avoid conflicts of interest </w:t>
            </w:r>
          </w:p>
        </w:tc>
        <w:tc>
          <w:tcPr>
            <w:tcW w:w="5528" w:type="dxa"/>
          </w:tcPr>
          <w:p w:rsidR="00314B13" w:rsidRDefault="00395767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partners clear about what might constitute a conflict of interest in its meetings and does the Board have arrangements to manage this?</w:t>
            </w:r>
          </w:p>
        </w:tc>
        <w:tc>
          <w:tcPr>
            <w:tcW w:w="5822" w:type="dxa"/>
          </w:tcPr>
          <w:p w:rsidR="00314B13" w:rsidRDefault="00343CF7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the standards of conduct include statement about how to identify and address </w:t>
            </w:r>
            <w:r w:rsidR="002027EA">
              <w:br/>
              <w:t>and conflicts of interest</w:t>
            </w:r>
          </w:p>
        </w:tc>
      </w:tr>
      <w:tr w:rsidR="00314B13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D372CB" w:rsidRDefault="00395767" w:rsidP="00C86B79">
            <w:pPr>
              <w:rPr>
                <w:lang w:val="en-US"/>
              </w:rPr>
            </w:pPr>
            <w:r>
              <w:rPr>
                <w:lang w:val="en-US"/>
              </w:rPr>
              <w:t>Be objective, disciplined and logical</w:t>
            </w:r>
          </w:p>
        </w:tc>
        <w:tc>
          <w:tcPr>
            <w:tcW w:w="5528" w:type="dxa"/>
          </w:tcPr>
          <w:p w:rsidR="00314B13" w:rsidRDefault="00395767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Are meetings managed effectively? </w:t>
            </w:r>
            <w:r w:rsidR="002027EA">
              <w:t>D</w:t>
            </w:r>
            <w:r>
              <w:t>o partners get equal opportunities to contribute</w:t>
            </w:r>
            <w:r w:rsidR="002027EA">
              <w:t>?</w:t>
            </w:r>
            <w:r>
              <w:t xml:space="preserve"> </w:t>
            </w:r>
            <w:r w:rsidR="002027EA">
              <w:t>A</w:t>
            </w:r>
            <w:r>
              <w:t>re discussions and decisions recorded properly</w:t>
            </w:r>
            <w:r w:rsidR="002027EA">
              <w:t>?</w:t>
            </w:r>
            <w:r>
              <w:t xml:space="preserve"> </w:t>
            </w:r>
            <w:r w:rsidR="002027EA">
              <w:t>I</w:t>
            </w:r>
            <w:r>
              <w:t>s the agenda developed to cover the responsibilities of the Board?</w:t>
            </w:r>
          </w:p>
          <w:p w:rsidR="007F669A" w:rsidRDefault="007F669A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Are decisions or conclusions reached on the basis of evidence rather than impression or hearsay?</w:t>
            </w:r>
          </w:p>
        </w:tc>
        <w:tc>
          <w:tcPr>
            <w:tcW w:w="5822" w:type="dxa"/>
          </w:tcPr>
          <w:p w:rsidR="00314B13" w:rsidRDefault="00A040D6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Agree arrangements for setting agendas, ensuring all partners hav</w:t>
            </w:r>
            <w:r w:rsidR="002027EA">
              <w:t>e an opportunity to contribute</w:t>
            </w:r>
          </w:p>
          <w:p w:rsidR="00A040D6" w:rsidRDefault="00A040D6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Chair ensure that careful thought is given to ensuring equal opportunity for contribution, that evidence based analysis is prioritised, and decisions a</w:t>
            </w:r>
            <w:r w:rsidR="002027EA">
              <w:t>re properly recorded</w:t>
            </w:r>
          </w:p>
          <w:p w:rsidR="00A040D6" w:rsidRDefault="00A040D6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Undertake an annual review of</w:t>
            </w:r>
            <w:r w:rsidR="002027EA">
              <w:t xml:space="preserve"> the effectiveness of the Board</w:t>
            </w:r>
          </w:p>
        </w:tc>
      </w:tr>
      <w:tr w:rsidR="00314B13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D85547" w:rsidRDefault="00395767" w:rsidP="00C86B79">
            <w:r>
              <w:t>Be diligent and probing, holding agencies to account</w:t>
            </w:r>
          </w:p>
        </w:tc>
        <w:tc>
          <w:tcPr>
            <w:tcW w:w="5528" w:type="dxa"/>
          </w:tcPr>
          <w:p w:rsidR="00D372CB" w:rsidRDefault="00395767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Is there sufficient time and information available to the </w:t>
            </w:r>
            <w:r w:rsidR="002027EA">
              <w:rPr>
                <w:lang w:val="en-US"/>
              </w:rPr>
              <w:t>B</w:t>
            </w:r>
            <w:r>
              <w:rPr>
                <w:lang w:val="en-US"/>
              </w:rPr>
              <w:t>oard to enable it to analyse issues effectively?</w:t>
            </w:r>
          </w:p>
          <w:p w:rsidR="00395767" w:rsidRDefault="00395767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 the right people attend meetings to ensure </w:t>
            </w:r>
            <w:r w:rsidRPr="002027EA">
              <w:rPr>
                <w:spacing w:val="-4"/>
                <w:lang w:val="en-US"/>
              </w:rPr>
              <w:t>issues can be raised and questions answered?</w:t>
            </w:r>
          </w:p>
          <w:p w:rsidR="00395767" w:rsidRPr="00D372CB" w:rsidRDefault="00395767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Are minutes or notes circulated appropriately following meetings and are agr</w:t>
            </w:r>
            <w:r w:rsidR="00C86B79">
              <w:rPr>
                <w:lang w:val="en-US"/>
              </w:rPr>
              <w:t>eed actions checked subsequently?</w:t>
            </w:r>
          </w:p>
        </w:tc>
        <w:tc>
          <w:tcPr>
            <w:tcW w:w="5822" w:type="dxa"/>
          </w:tcPr>
          <w:p w:rsidR="00314B13" w:rsidRDefault="00701D2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Ensure that agendas leave sufficient time for </w:t>
            </w:r>
            <w:r w:rsidR="002027EA">
              <w:br/>
            </w:r>
            <w:r>
              <w:t>in-depth analysis of key strategic issues</w:t>
            </w:r>
          </w:p>
          <w:p w:rsidR="00701D23" w:rsidRDefault="00701D23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sure operating arrangements include </w:t>
            </w:r>
            <w:r>
              <w:lastRenderedPageBreak/>
              <w:t>protocols on including other contributors, attendance and minute taking</w:t>
            </w:r>
          </w:p>
        </w:tc>
      </w:tr>
      <w:tr w:rsidR="00D372CB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372CB" w:rsidRPr="0018702C" w:rsidRDefault="0018702C" w:rsidP="00BD0DDC">
            <w:pPr>
              <w:rPr>
                <w:rFonts w:ascii="Times New Roman" w:hAnsi="Times New Roman" w:cs="Times New Roman"/>
                <w:lang w:val="en-US"/>
              </w:rPr>
            </w:pPr>
            <w:r w:rsidRPr="0018702C">
              <w:rPr>
                <w:rFonts w:eastAsia="+mn-ea"/>
              </w:rPr>
              <w:lastRenderedPageBreak/>
              <w:t xml:space="preserve">Delegate clearly </w:t>
            </w:r>
            <w:r w:rsidR="002027EA">
              <w:rPr>
                <w:rFonts w:eastAsia="+mn-ea"/>
              </w:rPr>
              <w:br/>
            </w:r>
            <w:r w:rsidRPr="0018702C">
              <w:rPr>
                <w:rFonts w:eastAsia="+mn-ea"/>
              </w:rPr>
              <w:t>to sub-groups, committees</w:t>
            </w:r>
            <w:r w:rsidR="002027EA">
              <w:rPr>
                <w:rFonts w:eastAsia="+mn-ea"/>
              </w:rPr>
              <w:t>,</w:t>
            </w:r>
            <w:r w:rsidRPr="0018702C">
              <w:rPr>
                <w:rFonts w:eastAsia="+mn-ea"/>
              </w:rPr>
              <w:t xml:space="preserve"> </w:t>
            </w:r>
            <w:r w:rsidR="00575D3C" w:rsidRPr="0018702C">
              <w:rPr>
                <w:rFonts w:eastAsia="+mn-ea"/>
              </w:rPr>
              <w:t>etc.</w:t>
            </w:r>
            <w:r w:rsidR="002027EA">
              <w:rPr>
                <w:rFonts w:eastAsia="+mn-ea"/>
              </w:rPr>
              <w:t>,</w:t>
            </w:r>
            <w:r w:rsidRPr="0018702C">
              <w:rPr>
                <w:rFonts w:eastAsia="+mn-ea"/>
              </w:rPr>
              <w:t xml:space="preserve"> </w:t>
            </w:r>
            <w:r w:rsidR="002027EA">
              <w:rPr>
                <w:rFonts w:eastAsia="+mn-ea"/>
              </w:rPr>
              <w:br/>
            </w:r>
            <w:r w:rsidRPr="0018702C">
              <w:rPr>
                <w:rFonts w:eastAsia="+mn-ea"/>
              </w:rPr>
              <w:t xml:space="preserve">to deliver actions </w:t>
            </w:r>
          </w:p>
        </w:tc>
        <w:tc>
          <w:tcPr>
            <w:tcW w:w="5528" w:type="dxa"/>
          </w:tcPr>
          <w:p w:rsidR="00D372CB" w:rsidRPr="00C61129" w:rsidRDefault="0018702C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Are the arrangements for reporting, advising or </w:t>
            </w:r>
            <w:r w:rsidRPr="00C61129">
              <w:t xml:space="preserve">recommending to other agencies and bodies clear? </w:t>
            </w:r>
          </w:p>
          <w:p w:rsidR="00C61129" w:rsidRPr="00C61129" w:rsidRDefault="00C61129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61129">
              <w:rPr>
                <w:rFonts w:eastAsia="+mn-ea"/>
                <w:bCs/>
              </w:rPr>
              <w:t>Can you describe how you will take back decisions and discussions to your individual organisations and ensure they are</w:t>
            </w:r>
            <w:r w:rsidR="00BD0DDC">
              <w:rPr>
                <w:rFonts w:eastAsia="+mn-ea"/>
                <w:bCs/>
              </w:rPr>
              <w:t xml:space="preserve"> </w:t>
            </w:r>
            <w:r w:rsidRPr="00C61129">
              <w:rPr>
                <w:rFonts w:eastAsia="+mn-ea"/>
                <w:bCs/>
              </w:rPr>
              <w:t>acted upon?</w:t>
            </w:r>
          </w:p>
          <w:p w:rsidR="0018702C" w:rsidRPr="00D372CB" w:rsidRDefault="0018702C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129">
              <w:t>Does the Board ensure that its advice, reports or recommendations</w:t>
            </w:r>
            <w:r>
              <w:t xml:space="preserve"> </w:t>
            </w:r>
            <w:r w:rsidR="007F669A">
              <w:t>reach the places they are intended and that they are acted upon?</w:t>
            </w:r>
          </w:p>
        </w:tc>
        <w:tc>
          <w:tcPr>
            <w:tcW w:w="5822" w:type="dxa"/>
          </w:tcPr>
          <w:p w:rsidR="00C86B79" w:rsidRDefault="00C86B79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Make sure there is a clear delegation policy, including which sub-groups or project groups exist in the region, and what the Board should </w:t>
            </w:r>
            <w:r w:rsidR="00BD0DDC">
              <w:br/>
            </w:r>
            <w:r>
              <w:t>do to make propos</w:t>
            </w:r>
            <w:r w:rsidR="00BD0DDC">
              <w:t xml:space="preserve">als and recommendations </w:t>
            </w:r>
            <w:r w:rsidR="00BD0DDC">
              <w:br/>
              <w:t>to them</w:t>
            </w:r>
          </w:p>
        </w:tc>
      </w:tr>
    </w:tbl>
    <w:p w:rsidR="00FF6325" w:rsidRDefault="00FF6325" w:rsidP="00684DF9"/>
    <w:sectPr w:rsidR="00FF6325" w:rsidSect="00FF6325">
      <w:headerReference w:type="default" r:id="rId15"/>
      <w:footerReference w:type="default" r:id="rId16"/>
      <w:headerReference w:type="first" r:id="rId1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2" w:rsidRDefault="00197CE2">
      <w:r>
        <w:separator/>
      </w:r>
    </w:p>
  </w:endnote>
  <w:endnote w:type="continuationSeparator" w:id="0">
    <w:p w:rsidR="00197CE2" w:rsidRDefault="0019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D62A82">
      <w:rPr>
        <w:b/>
        <w:noProof/>
        <w:color w:val="00408B"/>
        <w:sz w:val="20"/>
        <w:szCs w:val="20"/>
      </w:rPr>
      <w:t>2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2" w:rsidRDefault="00197CE2">
      <w:r>
        <w:separator/>
      </w:r>
    </w:p>
  </w:footnote>
  <w:footnote w:type="continuationSeparator" w:id="0">
    <w:p w:rsidR="00197CE2" w:rsidRDefault="0019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Pr="006135F1" w:rsidRDefault="0059012C" w:rsidP="00AB6EE7">
    <w:pPr>
      <w:tabs>
        <w:tab w:val="right" w:pos="9072"/>
      </w:tabs>
      <w:rPr>
        <w:b/>
        <w:color w:val="00408B"/>
        <w:sz w:val="20"/>
        <w:szCs w:val="20"/>
      </w:rPr>
    </w:pPr>
    <w:bookmarkStart w:id="1" w:name="ClientName"/>
    <w:bookmarkEnd w:id="1"/>
    <w:r>
      <w:rPr>
        <w:b/>
        <w:color w:val="00408B"/>
        <w:sz w:val="20"/>
        <w:szCs w:val="20"/>
      </w:rPr>
      <w:tab/>
    </w:r>
    <w:bookmarkStart w:id="2" w:name="Date"/>
    <w:bookmarkEnd w:id="2"/>
  </w:p>
  <w:p w:rsidR="00966A64" w:rsidRDefault="00FF6325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3" w:name="Title"/>
    <w:bookmarkEnd w:id="3"/>
    <w:r>
      <w:rPr>
        <w:b/>
        <w:color w:val="00408B"/>
        <w:sz w:val="20"/>
        <w:szCs w:val="20"/>
      </w:rPr>
      <w:t>Regional Partnership Boards</w:t>
    </w:r>
  </w:p>
  <w:p w:rsidR="00966A64" w:rsidRPr="006135F1" w:rsidRDefault="00D62A82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>Governance</w:t>
    </w:r>
    <w:r w:rsidR="00FF6325">
      <w:rPr>
        <w:b/>
        <w:color w:val="00408B"/>
        <w:sz w:val="20"/>
        <w:szCs w:val="20"/>
      </w:rPr>
      <w:t xml:space="preserve">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8D6350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B6BC69" wp14:editId="1166C0B8">
              <wp:simplePos x="0" y="0"/>
              <wp:positionH relativeFrom="page">
                <wp:posOffset>6910705</wp:posOffset>
              </wp:positionH>
              <wp:positionV relativeFrom="paragraph">
                <wp:posOffset>-105410</wp:posOffset>
              </wp:positionV>
              <wp:extent cx="3429635" cy="861060"/>
              <wp:effectExtent l="0" t="0" r="0" b="0"/>
              <wp:wrapTight wrapText="bothSides">
                <wp:wrapPolygon edited="0">
                  <wp:start x="0" y="0"/>
                  <wp:lineTo x="0" y="21027"/>
                  <wp:lineTo x="21476" y="21027"/>
                  <wp:lineTo x="21476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29635" cy="861060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44.15pt;margin-top:-8.3pt;width:270.05pt;height:67.8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fUpawMAAAEOAAAOAAAAZHJzL2Uyb0RvYy54bWzsV8lu2zAQvRfoPxC6&#10;O1qtDbGD1E6CAl2MLh9A05RFRBIJkrYTFP33DinJru2kDnIJUuRgmctwNPNm5g11fnFXV2hNpWK8&#10;GTn+mecg2hC+YM1y5Pz8cT1IHaQ0bha44g0dOfdUORfj9+/ONyKnAS95taASgZJG5RsxckqtRe66&#10;ipS0xuqMC9rAZsFljTVM5dJdSLwB7XXlBp4XuxsuF0JyQpWC1Wm76Yyt/qKgRH8tCkU1qkYO2Kbt&#10;U9rn3Dzd8TnOlxKLkpHODPwMK2rMGnjpVtUUa4xWkh2pqhmRXPFCnxFeu7woGKHWB/DG9w68uZF8&#10;Jawvy3yzFFuYANoDnJ6tlnxZzyRii5ETOKjBNYTIvhUNDTQbscxB4kaK72ImW/9g+ImTWwXb7uG+&#10;mS93wneFrM0hcBPdWczvt5jTO40ILIZRkMXh0EEE9tLY9+IuKKSEyJljQy+J0wAkQCBIh4m1DOek&#10;vOpVpEkS+hBdoyJL/OHQqnBx3hpgzdyaJRjJ4deBCaMjME8nHZzSK0mdTkn9JB01lrcrMYC4C6zZ&#10;nFVM39schggbo5r1jBGDspns4hL2cYFd81IUm8j0Mu0JbDyyUUENn5S4WdJLJSD5oSSNtLsvbqd7&#10;r5tXTFyzqjLRMuPOMSiUg0R7AJs2iaecrGra6LYqJa3AR96okgnlIJnTek4hyeTHhQ/u4hzC/0np&#10;btRWyq8gvfS8LPgwmAy9ySDykqvBZRYlg8S7SiIvSv2JP/ltTvtRvlIU/MXVVLDOVlg9svbBsugI&#10;pC04W7hojS09GKSsaf2/NRGWDCTGViXJN0AV5GCsJdWkNMMCkOvWQXi7YWHeIWtioKCM0HzzmS+g&#10;0PBKcwvGQZ0kcQJJDPm8n/B9xfhBEmdpVzEPpDskg1T6hvIamQGADibb9+A1ONQ62YsY8xtuQm+d&#10;qpq9BfCmXaGWStvTffCMot6nbgjTljRstW35o2OYuM/klmGyY4YBlf+mkEe4oIcmCCIv84+gMWTx&#10;VDJ5RAUg8T+QSdKHYNaRSfS6ySR4I5MTZHKiYrIwjk1vfaR1vjSXGH6B36tp1v72FtUXmL2tGDdM&#10;R3993Tp8K7ATBRaHYeQfX0/7lpSlYXzckbbt5KULbHc3hhZuei98Z9jbT/dNZD5k/p5bqd2X2/g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oR1drc&#10;fgAA3H4AABQAAABkcnMvbWVkaWEvaW1hZ2UzLnBuZ4lQTkcNChoKAAAADUlIRFIAAAC1AAAAvwgG&#10;AAABz8+tWQAAAAFzUkdCAK7OHOkAAAAEZ0FNQQAAsY8L/GEFAAAACXBIWXMAABcRAAAXEQHKJvM/&#10;AAB+cUlEQVR4Xu3dB7xuR1X38aAovQUCoSQEkhCqhaICAhawg4qNYkNQEaUXFbGg2AAL2FDEhmLB&#10;3huIIsVeQFDBBlhpoqQRYL/Pd9/7O8zZ93lOu+cm15f8P2c+ez97T1mzZs2aNWtm9jll2gMuueSS&#10;o3fH4p3vfOd00UUXHf01TW9/+9unCy+8cL5fm/m73/3uOZHra1/72uld73rX0TdH3sGNb3zj+f5u&#10;d7vb/DtId9ppp833x2T+GZ/xGdNtbnmr+f5mNz1rOuvMm873ILMyHQsEv3umAPdbmfsh0T/8wz9M&#10;p133etPZN7v59OhHPmqV4zQ96UlPmuOceeaZWxn85E/+5HTrFREIiA1f8zVfM1/FwcptlBfpZje7&#10;2fSHf/iH05/8yZ/Mv29+85vP1/POO28m4Kar2nzafe8734Pry172svkqfNAHfdD8/BQ/vviLv3h6&#10;xzveMT8Ycc1rXnN+/sY3vnGm5iY3ucn8XA3Cv/3bv01f+IVfON9XWJgp91BGVTn80z/903Sb29xm&#10;vvfuOte5znx/l7vcZSuj3//935+v4Bm2hi22vPjFL57Z8pSnPGVuEFSK/FEf9VHz9QY3uMF8vda1&#10;rjXH+6mf+qnpMY95zFYh0vzQD/3Q1m+YMyenN7rRjeYI8M///M/zdYnTTz99vv7cz/3c9Pd///cz&#10;y4idWn/lV37l9AVf8AXTNa5xjenud7/7XMi2BgUZkJaf/InnbbFJxDrSda973fk6QgHFdRX36le/&#10;+rGZw4/8yI9MZ60kRk1E/I3f+I2jb44Axcv2gZElD3vYw9ZnLuFZZ501PepRj5rF7+KLL56fYR+W&#10;kK7HP/7xW3E/67M+65jCcGBt5vH+jDPOmBvypje96XTOOefMfA7/+I//OGf4IR/yIdMv/MIvzFRr&#10;N/D8aU972vrM73e/+01vetObtgoZqyuh33WwgH3i1z5Yd0zmEv/ar/3a9N///d9Hn2wHEX3AAx4w&#10;i+hf/dVfzc/U7HM/93Pn+xFz5kr8iZ/4ienHf/zHp3PPPXfmd9KxCdXmHve4x3x9xjOesVXTMGcu&#10;4vnnn7/tpU61G6597WsfvXtPO41Yy3MY+bwJSwlZptnKXAO+6EUvWht+7/d+b8ffy/CKV7xiznMb&#10;5Up+y1veMt3+9reff3/Kp3zKfH3zm988/cqv/Mp8/6xnPWtWweLGuqc//elzW73uda+bfuzHfmz6&#10;4z/+4/n5tsy/4iu+YvqP//iP+f5617ve9Imf+IlzI4POFEXXv/715+sjH/nI6Tu/8zvne0QphMz/&#10;xV/8xfxsI89hL3zfCWszJ4Z3vOMdt4mjKicR1MEFF1wwF14c9xHTs22Z3/rWt54++qM/evqDP/iD&#10;ebTBCg0d/ud//me+/uiP/uh8/dIv/dKZHXe+851n3a5weazNfD8ghjJD7SiSow2zNvOqbMShvIJn&#10;WPLgBz94HsTpD0bQiG/91m/dYs8xmV/talebrnOta0+3vMV50zk3P3u6xS1usRX5iU984qwawLNz&#10;zz5nvqbMQiK8lbmXqnnVq151+tM//pPp5mfdbFX3Iw3m3d/93d/NBQfGkcK/93u/d/79MR/zMfNV&#10;3PrEVuZKF0499dR5TAyqDqwACf/rv/5rLvjdq4Lj+W//9m/P7ApJ1SkoO+WUU+ZII/yWcQbRN3zD&#10;N8zXG97whtOv//qvz/fwPd/zPUfvjhDyTd/0TUd/rTKXiZLGBBD1X/IlXzIXhHKJdXPwDP9Hoohw&#10;VhtsscVwhspRrGT2/d///Vtyq+riIcaAEvwWVz8YC5szpzNkgNp73vOe88gCIqIGfvM3f3OL78QQ&#10;nvvc585jq99PfepTp8c97nHT2WefvUXgNlGs1PPffv506rWPmG5ve9vb5ivqPv3TP31u8JG6CGhw&#10;RuQXfdEXzc+3ZR7+93//d85UxBe84AXHZKagkX2oHzub92qwNnOguFhX2Yjhyle+8sz7W93qVlt9&#10;4EpXutJW5wLvf/qnf3p95nQ5hYS6W97ylrOEUGQoAiPR+7zP+8z33/It3zJ9/Md//HyPPeKwEKRd&#10;m/m///u/b1UTZVHe/Qd+4AdO//Iv/zI/I2Gsq+JAHeqYBmXos1bHyOEOd7jDXCuZkyiZjLxfYs4c&#10;74jjJ3zCJ8wPP+7jPm6LBZugcD2bhfv+7//+09/+7d8eQ9CcedOREQ0MmyCjZhFl+tCHPnS+hrU8&#10;h3Vs2Q1rKYd19oewX5tFCNso/9Vf/dVZfRqJ7nWve81dWuOxRT7yIz9yFkvqgWbUkBrUSMQE+eRP&#10;/uRZ34zUb2X+qZ/6qTNVwKgRie39kIc8ZH52u9vdbvrBH/zB6dGPfvT823sj09/8zd/MAzmYyifz&#10;cAzP98vrneJvZW7OaUD40z/907m6VOjnf/7nz9U3/yT/dXegt/0WgpHfmBu2Mi/Rv/7rv85XiAVv&#10;eMMbpuc///nzEMc+CdIggqoIaUc4hi37Qb1z2f03Qfw6p5FP/+K0UOO//Mu/3NjbKca3vvWtR38d&#10;wZ4JlymJNJlg3FL3v/RLvzQPQpSmJlui5qADqSJcjjjNauzxbGzKJWrW17zmNXPa0q8lXCYFps+H&#10;f/iHT2eeceZ05k1WBKyurJbzzr3F9OM/9tw5vm6Fk2WsoNve9raz9HNTBPl5TwRe+5rXTpdc/I7p&#10;R57zQ3MFdFXK25CDGR/xER8xG4ZESH4qykSugscQTnh1SbNc+tRgKrLCcBt3R1kDxFzhCleY7xWg&#10;ogjgaooBr1x1Y34tDjOVf9rTnzbHl7Y4Ql4i910FY+6IbYQXaR3iZu/HkZ5TB7HFMdDUS/3m/MHN&#10;v33Vq6fHPeax09d9zddOv/zLv7xlsoijwn/0R380/x6BYUsDAWYbVAaahRNCJNhUgWBkIx4cckyW&#10;zEPPnvOc58yckzd4b/KHwDpn+X/ap33a3JImjAa+JiXiSs+KKc2IU9RIJFcgX0yZZpnLRIxjROOQ&#10;d+6zbiImg1tlzGhx36z09a9//fxcPPL6VV/1Vdvs4RHisFoRHwNGbIlK3Hj5y18+q6o8ZGTVPEVG&#10;iNRpygjxIA4LirkLnov/oR/6oVtmV5V66UtfOj3vec+bWzfumtx+9md/9uxtUxajSOVZu8xqELc8&#10;4JjOqZBgKsK6Qsjpp11/+viP/bjpXZesWmCVwYMe9KCjsd4DFeJ2rfWgwlTa/Vg4iMveb/BRVh5X&#10;iB59KCmQx1p1GLRAXLn6VVezw1WZtMJf/cX2wSLv6kjUeO/9GH8dlKUTA44vKxgMdizGHQkfIWPm&#10;jk6Xzz/o0LTEpsKqPCvICNjvJZofKmNdXir/dV/3dfP4sGfCgU8w+00f4Dz/z//8z9kXGzT9E57w&#10;hFm2Na3pRkRkktWpVdh4Ic0Hf/AHz+Inb+5rY8A6MPfE2RfhyRgZNATvFQgX+LwUSj0GNgrRAJ2z&#10;Dg93vetdZ0YZ8K54xSvOnTi3y54IxyEZUF3J4W5IsxAr01C+ZJ4SMgryBBUx5AvEwO+9YC3hRsV7&#10;3/veWw4oRBukaBjYS+bSffd3f/dcWURK4xmQcfIe8bjIVvnrv/7rY7i+CVuEU2XsZTKIK+/7vu87&#10;TyXo3e/4ju+Yfuu3fmteXdKByPVBgfgqoPUMeERHuRgEno0u7XXYxnHefdwY9fASL3zhC9eOZPsB&#10;wnk/4jgs8xxbaB2OEZW9ytiljaUK3dg51dbQPFbEs7FT+S1Dcswh4l2dcuSWFiR+yXowbWYqjM9w&#10;XnzPXLNlxjiwI+E///M/P9shdCw7hN7mN6327Ah9AUH6hzQ/8AM/MMcjp6ZlFSifsTKWcvyWll3y&#10;sR/7sXPl5O35N3/zN8/mg4mvCrQuEdYSXmKgs91LrJDumaC4Q/P4LcQl1wh2LV1XIZn2jOlamfLT&#10;aioG4hVG7MhxREgwEgSu3o+ImNIVFzxbl8YzhBfXe79H9HvMD9YSLgPDM/VnyGZess5YcKZQVvAt&#10;iRjW/+zP/mxOkxtBQeTyEY94xKxGjQfQbIfJzCRgJqio58QP1xlPrUmaaxJPpoWJNmaM2Eg4QhoI&#10;zDtBM3K96VCAeBkiNs5Ql2BtrdaSl/vf+Z3f2eq88pA2LvOviENEjBne+W3y0bxXCBtFZS+QEZt9&#10;yY3dIJ1WUSnE9WwkDMbfYxnHRbSMHv7wh29xeCcgMBnVEkSF+OG6VTXv1hH9ZV/2ZfOigZYOeya6&#10;AkdxcKVtxqWnESolDm4SAX2BrP7u7/7u0RhHNk/QJOW5DmR71HB7Jpo8siGsE+iEuEXXsley8pZQ&#10;iA7IKsySRFyFI2ZsgXVIvt/v/d5vqzU2Eu0lJc8yxI0H3O/+8xTt397wr/N0jTPnJje68TywXOUq&#10;V9lWcDZy/hMdWPMqXL7C9a932vQhd7zTHA8i3ruxYuA5N19YS3QZm4kg+H73v990o9NvOBMqWPq8&#10;5tWvsRV3vEa8yuSBAoR4V8e76IILp1e98m+mx6/klZdAi6mgiYkZzed93ufNo3Di9eQnP3lO5/c2&#10;ope1dc/XZ6bxrd/8LdONb3ijmWiusneuMnrHRUfWTeok7kHrINpv+YCCqTSEyY+/ESPucbe7b82a&#10;iIKOyfZmIkcLjK25jWgFIMCWJGsz973vfY++maav/uqvnmcriCHDqaD0OY9sz8TDsbgqDlEiVmfc&#10;+CbTta5xzbljISLCxP3ar/3aeRkh4sA76pFXqwpsI1pChMdpGT/2sY+dCcWdHIueZ5W5/8Vf/MV5&#10;/uceiEXzT/nQLjbhkeOLL7xoDkvCBJMDz2MEeM4A6x5mohErcgp/hIgyEcocIhBRtED34HfL9jai&#10;ERei9ciHP2J67GMeOz3zO58xe6lAeVrItWlfqCy7sGpFOEVBHlgWstWliJtQpVoB+uEf/uGtqRR4&#10;plPpxHCf+9xnnnKZuS930olrhkMcOUXHFTnlCKO3Kpzihe1d9jYZ6xlLEbYO3qkczmsh7gJGT8AE&#10;g8jXf/3Xz78ZTog21RvzldYclSgZEbkTRm4CJ+i4Zh9OsfUDrIHZvxPXku8lPOeccQXaAHCtVjKY&#10;gN9kXSWK71kcJMOlWQJT+EbWYZbpZIpuZBoi6vu+7/u2OtsI8tlymkoZQKSPaK1A8/RMSwg/+7M/&#10;O6ePSKOr+3WMAVsbtU6VHbFNe1B33FvUG980TkikQq44SIs0ywCcrtkZNq1Yij/vVlm9J7fAhv6w&#10;D/uw+f4zP/Mz52uVqAKuKpyLuvcjtohWiGAEfOADHziv33KgszV0Er2d6htBg+RstAgFCq6FcJOz&#10;U6UQohKWTmwIZTTFZSsKRIh9YXmP/4+u5w9Mo6EtbOO02hmdFEDmFGLiCpqY/I86NBFgPgaFmO0Q&#10;MdpCHMT5PQ7rOpn+o0XpYQOWtR/rz343uWa+al2TacQrbxvRHtbUMKoyu7Pn5nrnu+ZpUvE8696o&#10;2FJH8N52CjP3JaQzYcZllYubtJF3c3mrII4K2+EmzjaiR5SB6f68GHXaalheZXyNq119rvU4uIgb&#10;8TW5bYupw4Z9cUaIr+XkpS+JY7uS4TxGeN89UbTWvpHoCufPmDvoiujvesYzZ2NJ5iMsHMUV6D5D&#10;ajcoixhgDp3dtssl9C3aayPRS+gcdvPiSDWPOGqvZ5uAsLhWKwV56MhsZsTvVFkmwp6J1qn0er0a&#10;AYLMbUgd1d46EB++bPEQuGwpaalXck8BLPc3Bml10j0TLYGhuZVd2kBTqQQrL6JVRtyAgwgxPQPE&#10;2R4jTv0GqFP6n4rk/15XOaCC90y0DHUoE1SdAfGGfhm/+tWvPhprmh3o3lFTLWuoCFWYnld5nZTW&#10;cLQAxvmid4iu8l2ZxvzqeyaaKpMZ2BSqMIaWUdIggkAFq1j2DMQtxBg4yDX3Qc+zU0Z7hcGvDwVx&#10;nc7Rn2BXomt2Rr17OtN0aJ1dsglxTaUM9UEF5Gt5j6gVT+CeM9hhhlZrlxvsidMyMbwrJG4nj2NB&#10;woiau+dawFA9xtNiCNPRtdyYjzJi2ljerkSLZM/vK1/5ynnAYEyNha5D2kVn1XEMFiprX6CNtCof&#10;QfIyAXGfb2Q3bCN6HTEyz64lZ0vtsA7iADNA0xqCmbNWuojDMh82N9OVJtoLthFN79p1J3M79mRq&#10;ZZf/QeeDmmsn6DidxSo+7spPoAYxw30dUqvwsLahbyfMREtczfkbzPv4mPkaVEDPNrzamiHO8aD0&#10;KqNj8qsYnmkGZRMRtFCxKroO24g2CNClhlKcZZqaCdtxZiZBZeUaOCiUhWD50ud0NeKNlu4RTcbJ&#10;fp1viW3iwR0V1iVQ4Kg/DwrDdC6GUHn1Bx1+E2aiyVXikbGyF9k9KJQTx10j2D1aercJ2zi9Gyrs&#10;MLBbPjuVtY1ozbafke7SAq6PnXIb0ZqGqlu3m3lToKJ22w29l93SOwWD2ugB2Ea05rCv1NWsGZI7&#10;V5VyZcSP/UBPB7/JJ64Uj9laM3sG4tkHYoXWO3k16wa/wW/5eTcqhm1EK4yVJiPHMa1pi9zRKSMX&#10;WCajtxVue7jZN7cw64zelYZK4xpgVzBdmaNsC2lyISOKm0Ln5xt09NNYQK1yYVCFzGAzdOnCMZzO&#10;ln32s589Z6rWftuHxP5gz9KnuGgHMXC85AZWUfEtnmq1Jg1gAPHO7KMRUrOPBza5EZRj5q0MmxnH&#10;vduwjWhEGgXV/pnPfOZMsAHFcwMPONHs/B5OeM5jxAI0OHAi2mmJ4JYjVLIFegMHQgHhDrvhoBHX&#10;c4Hd/JKXvGT2pcjfnj8D3kZOJzeugg5Eo2i+EiXLo9zhWmnde+c5WfS7EGHeiSN0CKn0I5Qj7vLd&#10;NqLXoYJGrHt2UBwkn7VER1TcUVu1do87vfc8uI8r3vUslKYWK06/gzRjvHVYS3TfCzAFAnIWKoyX&#10;ScZVhtzyjpL14iAgMXKNkPG56Rv0jjiuE5Xiw1qibW/Qq9se0fTfacYI4rczM9fLEaHDyVg6zkPg&#10;pBfHZAAjdG5uNn3EmjqtQ3VKY+sE94FlD35yGird3bgQNsq0rcgI5Pb9xm/8xqNPj4AuNTvHERWU&#10;MSNefPuhOrLmSouwk+l9sL6CAKfnncjRmogCBHdobFSVMIrLWqJF0Ewyb18HT6nnCqCzcQexOO6Z&#10;e3NA9whurcRvlRHkRazqK+5b5BSP/d7+EnuaPFe2Ft+V6EsDiM4M/vZv//Z5ND0sxCQBA1UYA/zG&#10;7BEkxsdGrJca+Xm/ML/4O0EcU9H88xmbnq/DoTN7bMmR4JFwz4tHAsywDJI5kfaDMd/y7OodS0DX&#10;ZKHwMzGH+PlJZ+DRVvaYXtox73UojgaVvzownRgH63DozNa6CNDl1kFFagQBgfQMDwmCx2P6u0E+&#10;QhLF+qa3WDqsFlc2py4PxRfAyg7rh0KnDgBN3e8F9Rw0UCF0H9MPqmM4ELMVQCJHho6ZvvVNb54P&#10;9Nvccdqp15v3TdhD4YswtiRY5Xe160UcZiGJ48NQUcwY8wtVjPoRx9Ydq64aSqNxGZjuW7isoujs&#10;fs5zFV78+38wr8u8//u93/S/b/ufeRXMSQ/vx8YISwGZ81kD8cDkpE9aoLn8DsRsiUmgA298caTI&#10;jMP1luceYaAPF9x5ZXc//alPm7+QYHeOZ5b5LDxh/u1uc9vp53/252Y7x7BPd0fcugp5B3w1GKyR&#10;jK7cceKrrMYSz++x4eb8Vn+/89u/M29rusU5504/8Kzvn/Obmb0D1tGyDjHV8bJmfD2DHZkdkcsg&#10;AxUz2GBQ+Pf/OLLD82Uveen8bQAVckRSwGwMPv36N5jfX3TharR/10ryLjrSO+RrC6q86zHKcF+3&#10;tqcFg3VVjWvxDdZ1e/mMFWWl2ILywPs/YD6y6dySLVUd45SvYOLGrGIyWQ/4ru/6rnnyZtAkYOw8&#10;PgCuz3RzvafyfI/MJ32iISHZldkyaq/uCKYOfUi6udFHXHD+BdNLVzO/M7gbdfEzbzpL9anXOXV6&#10;y5vfMjOZlNmD5gp1waz6zKwItn9Yz6FuXDkyqpx4AlQxny47e1Wms7Hi32ylZjDT18iudc1rTfe5&#10;932mP3zx9mNEaJBPPQP4DMyYzaRTT1A5+BONAvuWOkO/38WHXZmNgAYghbH6tWxmGyPbyRx7gQx0&#10;9G7+XJVk4ZNINu6473lEFQQuAvpO/p71XJ7yopvb8CpdQaXNnA2KGpYq08ik1vjx3c945pwGlnp8&#10;GUBPUJcspJ4vMaZzxErPIP09G7GN2bVELSyMrbwTEOfkHeePaxZA+ZSH7rkJGgezNOirXvWq+VnM&#10;Nl1LhfB0wUiXL3MxIc85dyX5q3HBLorX/v3RHZepqpVulqb6adBo80z9NQT4QJSBbieUzvyXqiEo&#10;Nit4tg5rJRsRTaARUIU3QZyxgCpT4xWAebc8j++d5XTSa81KOjSUDxgESbUG0ZNAPNATqBeDtXDH&#10;VU+y0Ha9U6+7tXXWeEHKOcpsT2Fz6+4GMp9zsJoe5MuL1xasTUCfuM6eot/67kjzEqdQESKMXRZI&#10;KsIRBzHuIJBW3ipE/xlo5FV+CFWOgWmpZqQjbXwA9DkrxJx+pMUeTFKP4fKh7jRW6mKJnldvMAZh&#10;FlvZNNus0uwwSQ/VxVW4//3vv+UF3Q2zZNtCZqCzT5juNZr6bTbECW3R24xLIQgUImJdZUbU0nQ2&#10;Hch5HaHALqYiSK3GsNtF/IL0YBDGUEvEptRQHJsFpcfsBtiRIcUDvzUE+1z95Pc5n/M5W76NoH41&#10;xIiR+Zz3XMNQ/jth3kRLZbjGRPfcWHx3IFPd34ise0JMjBnr0MCqYvTpqK+lVRap0Aj8hVUu5pS/&#10;GR6pp2asHIxxAMO8M0DbbwIJxpiXYGcP6Tc22HQDIwP3Cr51akYZO/FgxI7WCJhAIIyEtwmHhCGY&#10;tysGKVCjuVZRg4XJCj1r7Qi805ipi7o+F2AMYb/HAN2UOnMmQrqRMX7biEaqBY2GBh+ycq93Ohgl&#10;XuXaEzNu9imM8DsGStN9TiyqLIfzpjzWYVfTT5fT3UiOCvSxOKM/JqqkQQZBQoXSq0w13domOkSP&#10;lQYMt6JIascvHYFvqZL6FkLqJfIvvR6jIdBm0PRcnsXpN5gw2WxncuLqnXiFdRBH45o0aUTMxgMb&#10;UUbslMeItcyOQFcMJXlJsAr6bR89YpyMJ+mkX4WAt12XZqM65IKQ8gwRpzENTM7N0tmt5VWByg0s&#10;Gb2BdLEmbG2IKUEvudOd7jSXzxwjEGZ8NlUpC9OUa0bpO6veq1PCk1XjXjmNBX6Lo75dPSeM+CB/&#10;9KKlxhyxjdkiwJIxPQfvjNiYKySpmCDzL3jQg6ZbnnfedNpK3Vx4wcrSuWSlVo4WXj6u4vasYOBz&#10;daiZpGowqkAgUdY4La9QT5DvAw3oYtsz6zCgHliFUwWVG8z49CyM1LvS46G4pBmDTdGXAkBImKas&#10;KvMAky5qF6Svx++qRgojagxWCwL6tK8ZolNRN7zB6dOv/srKYlhNy9+1mki84HdfMN3w9BvOzNuE&#10;ysHApBShTFAzMnsG9Bj61oBt+m7y03FesOvJ9Fo+MXcpOCPEq7EAfUKr4iAfK+WkuCMQY2ONvKlM&#10;tBmr9JaMDPF2HSDXoQIQZG+B/QownwldTR6ue51Tp3e+48jZOx42Xj8eQEBo+jfIr12t3vtdGOFd&#10;74E9TT3Q2SYpZnEjI/aD0ukRBIhfPOhlpH8vh3lHsFg0ns8OyP/AzF5WvFb94A/4oOkG1zvyxf0v&#10;fPBD5lmbqfOb33hkUYCkLZnot0VN33p0P4ZN8C7dmJXg905pdkNl0tfUQd+2pZZIKn2/V9Rb6HOG&#10;wsaPpx8vfC2LBcLmRSgfg4M8NY6GqXGCWaDBiB08NuJeIT9ppNVz2ogOni3LW0KcyjW46i3lQR2o&#10;Q426F8iHYDkE2EB76Myusr5CAFpWQYItsFWKCuK0+oAP+ICZGJUzuDXgxuwY2D30ewSp/vIv//I5&#10;LwOqiRDb3rygVROQhzLKq0ZwlYcBEGNZIG0ooq8NegZg6RpTdkJ0mydIzxQ+dGbXtVWI6YVwjA6Y&#10;r3AnEehBVgZGs7dBWmFkbHn22xF8kxPmogGTVdRei5gJelgbpJsrsBhMdFrrrJwGUj3RbJfeDrYY&#10;Z8+DhiFQpV0HdBq8NRI6xD90Zjf4WUwlZaNUmQViMuawvxHEbid94mKId7otJiLUfb3DYCOu3xxF&#10;lbVUEfK1sRtzqCWwE8e+Pg1BxfntkAPdrNFbbee7wWj+EsBQwXdu5Kd8fpSxTO/9Vm7x7e0TXx1Y&#10;Mxrz0JmtUEesSAh9VeHsUIw2QiOKtJI6njXmmk2NMdSVc4pjzFak0SVrMlLlui7hmX1ZJIqeJWGc&#10;+iYd0ig/SaaXMTffNbrcZ2HJSwPVWyzFaRzCII7tUU4Iqqtxx6xXfgbUVrCUCYfC7DJDmI2QVANd&#10;5bngBKtuaLanMlU0FG9d2Anr4hdUXsOC3sGH4vkITAcSSEeTXnE0AIbS3+gd8zXWRL97W3LturKx&#10;uslWWArCoTEbAVrfFJrfJFhVUVlu3KTjoFBO1ypitumbpSoaHSquwTHCdFzXV3bMFc9veWCmiROJ&#10;JP0dxcPsdatK0VBeO6G44VCYXcXN8NiUgSqxYRDEWRa+X5S+8qgg5qUv9dtH7ZAP1WEABgzXo0it&#10;//XTKeiYDfISeDBNjAgGcCUTnE3fljwIdmR2uq3KBc+TDEC841IqBmZyCCVx0nu/F0nYKxxuphPZ&#10;ww4i0ckG3HEBgMSO4DijizEd3dFUHcS3o5NKSWB8qthEC9S3xj4odmW2zewdKSepLAEDne9GKNx0&#10;WRfs+AAmcOYb8SPwsBit4TCFmgCMUkYB8mmMzPSO5cLOB898KPqTPumT5lMGFndBPIcA1bONnnqL&#10;vcI1yvEwfBuzERfR9BhJYZphNL2n1Y3CGGrw0eU4oUxjOYHEi9ni0nvi2Ox8WQFzxqCxMJ5uxnwm&#10;no2XPr9sdcoyV/MA/hobvBM2nrz20GB+DbBXbGM2RpcBldAmRY4Y0216bcSylaUdn2k8ppwG2q8T&#10;57ARXSSVTU8Q9FKCwZvHeuKts6OVVWKnlyU46UyKuGJt/OFUMhb8zM/8zJZg7hXHqJG2MHQiqS54&#10;EEivy5vdyWfZOJcmlE3FZA6mYhqTxiBu9+LV46Pf6rsVpFTWXrGjzj5eIE6I4JMB0RLj9ovSHySP&#10;E8rskxEHZfJhYEdmI8yaIF+zRYLLw86Bl3DcWbXEjszWVRoEML5gRE+njXY0P0TPXHsuj+xez0Jj&#10;gfjuy58VVDctpD/B7+gC972v7J6LK2/3wnL88b58i9/v4qK99L1jrUF6uzKhui6xI7NlDkZtQIhg&#10;suJ8Mci4Chafs0gAxER0hIL48hoJMwvkLAril2dQVuieeVp5bOQg/5ikPPGZcS2fcbO2zaK6iVO+&#10;fsNIo/vyDZ7JQxnltQ67SjYwkyCC7FLlk7Aa7mwd4rgqFWZ7sFY3OeAV805cv9mufYrKhEKXs6Jt&#10;LwfwUbPZ5WFvH3RUzr/3wVDmGbUGHX9mXgbMbhGYyRkjgK2MHgIwMsyG91bD0Qj8JBYLeCbNMcS3&#10;VcM5cNuk7U0HpmL/SYf3sgnXOuyqs4FdOcIRtiTbFiyFq6CKMfqbIPS+2WX/2wisOrPdLTBUDlvX&#10;JKKj1fY79/+4W8FnJyfFMauGhhYqMNgEC3rHbo6WkBpAryN2zulIi+mufCT2P1KRhILL13pipw6c&#10;Mq03mgS1s2sddmQ2kIS6jsIV6l5FPWdz8iFUIXFSG64VLC6I18YdcUG8Ki2eewwVVy/pc46u5dnJ&#10;VL/lQyVIK160jeqgAPLFxH6rk4+Em1FWD0IjX8EzcV0LvVOW3oiO0lbXJfYk2V2DTBXCrVnlPVvG&#10;g/FZxMBOcde9WweVhb3GH1Ea9aAeYtCY5zLffhcnLOMu04VdJXsvqDChFl8XxnibsFMe/9exZ2bb&#10;cvbnf/7n872Kk2h2JebUZZf/11Y8OhYalKTTIzh/IEbWAOUnOIXgoyR8yn4Xj4opL89SF8ueU57i&#10;lZ4ke+5efM/77R2V0jO/y7P4nrn3vvTqZtuad5BKXGJfks2VWuEsDctdnFMqb3Q2aBiZLewaSIDj&#10;BphYNr5jHie+tBz/9tBVqZjDapAnJmIUuBen/8UnH2gnFdgoaYCzod76ZVu/rKY7Vm390MCOTuuF&#10;ysc41ojBmoXkLA/3MRervMBqvhUfhgEauJ0JFtertU7WmQUK1kgrPeuwZ2YjyioxAjmW+gfsVmcM&#10;Vhz6zCD+YSaZbcR99R84gKw4kxyjd5JtcOkrM8owCNpKABpBAxi4MJmHzoSHNMmHZ9L+EOYgBton&#10;glHsbp48y1r2prRaJH+2fGuLaDZY27uSVFp1B3G4X+UtH3nYMUCYWgkCXlFAm/whoVliz8xO8mw2&#10;YdoBgtmV7FDAAGYidUNibQ/QGxDhqzpGfI2B2X2QSaWYUkEeGGCJiquTK1NlHRIidWxwU2NX65po&#10;IgAdodMTrBKRbqYkW55AxACN3Hf7mZPK5+EEDMdI9dJjSbf37HhbI2wLlr+VnPKr7oTJfII6OW5m&#10;Qy2HGBlqAM96PqqD9CqkU7lvPYel6vA76YJ+K0v+4vpNH/a8ZyMt7pXnKk7pK8d9qskzwbPi9Fu+&#10;rkAAPJfvGDf6U3HFL/8l9sXsEwFqwfaHGvBEQL4xxVWDxzTPlB2WJ9k2oXxAHiA/DbMOlwmjEUlq&#10;BLAvj1pJKo4XMUrAhCS/HjGClWOLsM00XADGhtLuBO8x1eyYSgPSXE9b4jJhNIZWGSqFfjSwHBaS&#10;1rHhSC09aqA0XtDnBjvWB9ie1laz6NsJ3mOqHkBQ7H7i2ALPlzh0Rkeg68jQ4L6uBqQBky0G54Ta&#10;D6rUyNSeUUtMPYMiD58zNQZYa4jF52CyB882CJB2SfM6jO+dhDBwskbsW1mHQ2V0hetC3deNVGxs&#10;afpNPFJFotmltvjuFelV13RuDcgsZO6xhCzmYiSnErMSoona0MDteE3N7AfUkXqxsji6eAHXNdSh&#10;SzTm5UQfoWDMKAApYnOzjblB+1d4e4UKlhcnEducG5R3jpkoT27cKu0qDd2qJ/HJdyamgW0Uht3Q&#10;AC4/O2iZsVe84hW3vIQjsw+V0TJHqALM5rg1tTTfNCLYpnSy3acGEdKky9lLwh2a+3UvSPJIqS0V&#10;tpfpFZjXpzVgZBzGkFp6VTe3J9tvUhnt+wU61LcG10P7OsTI7AMxWuvXddfBF2ludd4tp+td59T5&#10;izRn3Pgm83eXfPvJ13J8D8onjM4686bzJyn4SDTKuO95Cc+SRhUQ6EaNRYJ1WwNcZ9fFzQ8h7Zze&#10;vyJf4Y63v8N03jnnTg/6vM8/8umLS94zlsSw4Le8YpqwDjWSqbpGhzH+gSWaiuB/aOeTrmq29Mn3&#10;vs/8bac7f+iRLul/ffnXWU6JYawDSz4L5NMTmOxKogWzzU2V8Yz0CXoE5lI7pu7UhVki1J2FkTnC&#10;JRe/Y/rlX/ylmYbrn3ba9Jq/f82R/0V2tAFAmmUor5HhS3gXs+3+0mvEDQditILoU5U02BR0XV8r&#10;67sdj330Y+Z/Oui3L9d4FrN9H+oRX/bw+VtQGEYix4qtg8Z9/vOfPzcqX4VB1LS4KblGwOi6M4l2&#10;LQBaNO7NhyMah4HyNz4ZfOlpz1Jxe2b0SLDAL8FkYprZfuZAPKcS1aAy1AWJxVTBfZ8IIu3z/x1c&#10;SZJzkPQpLxuJkHcDE2Ce5wh2ZoVvQ4PS7TmcRtRQrklgOvh//vtt0+v++V9Wkd49veWNb55e9MLf&#10;m775G79pPm3MR8O5pC4akOBk3wvGEI4z6596j6MgluPkSwCyPoDq0Ou8S8VuZPTI1GUAmTtE36Ks&#10;paO64Mfe62PmL9LEZIFE+3rYXe98l7mi9OWsM1fZlS9HEsYCIj1LIjiJrrga0TGYPnfGhQ0snrDE&#10;cgxho3/d13zt3Mgk+hqrXqHRCYR/a4ipVB9pVEaf9WC18MUbyAUfX6QyeSkBjcpCA1o51GwdJiw1&#10;NGxkdBUoxAxoZyY4D+MTElqd3rvNrW49uz3vdtcPn5ldIOlXXunSi1ctf/FKmi9ZSXIMjxiePsTG&#10;3LFM/mGqii4n0S3s1guC+/KjUvjBs0hqcCeIMVjPc/9lD/vS2X/eJ4ZDjW5aziZnm3c+E6IT4pFv&#10;tBqzYHy/o0TXIn2cZYQzIfSqyucwB8S94XWvnx74gAfMn2o7a6UyqI1br7rk/Vf62rl0ec7Sf5Q/&#10;yiEV1IftCH4LgFjvbI0wzWVzG2w0ZioBXKvYq1/1qukjP+IjptNWVs4tVtJ5lsHW2ODQ0Q1On85Y&#10;qbCnP+3p0xvbYbuqaw0kVLYFCw2rPPWFyotGZZbWb72tVf09MZpqqEvQRSrIyc4nbUVEF3PgHiIM&#10;+BNMeTWCLqhLKpxEiD/GDRiGKIxuhaZ4nmtIjCaVKo4WWFYarHo4905NGZipB/c+ROBbp03zxZe+&#10;gFkCpHM77mehobFiRGkE7yyMmOZTMeUZdlQdZdKAY6urz1fagqARTBasQHCqW87S8iYMmGFQwRiT&#10;AtNSG1aYPAgeCQBlYaiVEBYFxHzvHCqlPzGYVDvSBtHHtha//dMGXSYkJrPjP/ROHzK9/l+O7NVY&#10;jgHrgnKtxGhcfpEY7N2IMQ0ouw/X7pnRgJmgYPeuMUrh7rk3SS4pZ2o1Wps89F3oKmeaOhYeEAWY&#10;KbRhB2K0BsRo5RiQQmmZm2xrcdK9xoXf/PXfmN+jF/2C+9KFGBZ98moFJkZrzBFjGv/yi6DpMWmC&#10;8oJtjJZhRJQBwnZCRFAvTB6hr49B+cjTrA0T11XSZEVD+U6H7Wg9R7QFUKpHTyFlBrnyQJ91TT1H&#10;I5N40vw5Dzyy7MZ8HFH9NH6NmSD4Ha1s+/5LxyYkeEBdOk4o/TpsY3QtpkAZlEnM3IQyZ6yLWwU8&#10;H4MGsMWs+CMwSuVaVRZHhVWGyURXYqLGaNZVPtSWXpRq+ch7fMT0lje9eXr8Yx83Pe4xj52+4glf&#10;Pj31W751dmKhwbrgsk7KQXe0y8sC9DpaRzDjTKJYNh3ZW8evY1SHgui8sZV3AkIQWeYYIPjtXcEz&#10;KsCXa5awit0sE5RZPoIGTEebsGCU58oF6iSzj8r653/8p9levtlRHd1kSVoDnCm7bi6+bRNs5YQs&#10;xnJUjROndTBoArUmvjpH0xIzo8vQUg5bkcfNpkVbeVWoDA+CmCzYJ4FZPQ9scM+ttI8ojoYnqdye&#10;KpW5Wd6YZpzQUJhJSBxwWidZIwzmLAr+aw4t+1C+7du+bTYduVE16JJxyqxRvLNiT62hYyecIiEJ&#10;WhJl9sMCQIQMxavi+0HMANJsql4+GOLMI/OPSuj/9a2D96bBVEgTi/KmdrzLp+2Z+iwr73dpel+9&#10;WVZ2aOn+ZqhMSgPcOkiH2fjCzLWTdVnWEqfUYo6JPfnJT553jtqJg/mc4qa6uSYRGZP2iipmb4aW&#10;JzFjPiQ1S6WPhC8hrsbATIMh2soXo/RA+VAfNvR4h+al8IifKuQXf8pTnjL7N+RJpTzkIQ+ZbWFM&#10;b7xZ5kE4eoZejbsXzKrDcWUV4aAXSI0FR13ZjEiGiNcoI7ExaxPqCUA1GDA6nodg0qOrYxA11VKW&#10;NGPeysuxI4DKxmh6WWOptB4Yg4TyGvPT2H2TjyD1j9iLg+7qOKJ80M73Qr1SPb3bCaeYyVn9CPQ1&#10;3cSEslJAWkwpR71UpuuIGSGe+D43b+Ch/z2TDhM0YnrXb8+9L3iGmUxCgyGrxNFkz+q6LBLSiGnK&#10;YGNLF5b5OQ2s0eh0O5B6vlfEB4N3AzvG74ZTfLoNIkaX0X3MsnjmTIsRRsrH/6+ukiDNJqgAA57E&#10;Sa/xAKOAd0yXpzZCdIz5ck+aPMgDpK/Bzdw0gAUIqqnnXcdgUBdH741Jnu8mMCPEZ/PTzcxM5ewl&#10;/SlaQ2QtlUR5ZspMfbQZ0UwJw63HcU/Cbi3pvTQqxpiXvxCj7dL0jktSuRrGteC33ka1kFo+XqpH&#10;+qTQDs8sDgMmP7kvI6hTKD/p9Qx5gTzEi569As16ubRCtO6EY+zogElMJM6hJI7D22+jfJ/EjFAq&#10;pwL1CiCJ0lINGq4KVXEHeRDdVNd7DS4P5beISgr1LM+kA/fieY8mtjR7WKM1xuiVHdFApx5lnOhb&#10;UtFRnmEsJ0amMkx6lNnRjXXp12Ejo2MKYnVvkoCZCjKAkSCfXybdCAMVVyji6FKSRgcz4Uhy8UD+&#10;NqnLV34Q0RqKLUslYEynsUAZ9TzdXxkGWleokb03UNmx2uclvLN4gEnRWhiBfu+Lo97li1aHiGBT&#10;+nXYyOgy4BbliVNpaoCea8tuvgcbwgFhiMIkrY4BpA1qOEhKwABGYo0HnoOFBdaAjeIwTphKxwGP&#10;HlaICQvbWnqNqawapMa1/dcg31fVo6GwDvJQtomNq56AVuop7JR+xDZGI1AiRNRV6GQVYophqoFN&#10;PMa8QjGbbuwz99KTNL1AOt11ZBREHCnheiW1vuQFVARrgKoJ6JGHNMqwxmgwwmRWkcHbO/C+BnNA&#10;yJyAc0i+5grWHcXVCNGlMeh18wh2NdVoPbSpOlNQ3Zvqe8aCMufImEjIID6MOEaiRQqOIOgq/Sso&#10;FVQYdQKmqSpKjbTjx/oavetZhyPHPEeoLLDXbTxURstk7hEvBPlYOlOmRmRi6QnFqRzLSVSJxtCI&#10;ptbMPo1nIuOKQeJlzcjPeCLoZU2A9GRjjPpoWO/dC5mmLB6NBGhQBkaPzN7GaASrvKu1NtJrRxHE&#10;lKbMzoSAChh48j/4zDIJpzp0OYWNzIKRiKQP0/SipGKEFQsuAfkqm0Sxh1MN8kpl+G4TJpBAG2yS&#10;WnGUxWrRA/Qa9ctiwURpNKJyuD3NFNVXb/BMg/DUmfDQ+2i2Xor5GkV+uVbVeaznMapjyRTEFTkw&#10;qbS6lRPQJeG/V4y1QHv2quCHf+mXzQuw8+Lr0XVCcO0+/ZmacjTDPamlS/laNKKgMv65BD9EiIk1&#10;lh5EQtG2kx7t3lSbb8Q4ouc6GUaPj1CGXoPJ4+frRnCWWWmiSvV4woCP6lfdNg6GMWRkTJCJLkOX&#10;USdlpsAzbnyT6drXvNb05pVpxuk+r3avoAJsT86aGLwOlWVwM+sTX89YCkCIiQbgfNriptM3oXSA&#10;bmkxSVl6lfTR4sSZeUTjSOlSb0FD6ckaWu9Qh10ZHSEjQUHmnERamdQhDlF8Iv47naUkaJ/Hx3/s&#10;x83xDETSLvODGlQley8uZkvH60dvsoC4NNnx7PwmT2xyg1cOMGmr5CZUpoYnMNQGRuUejYk2LpJW&#10;5qj4I/1+g/jKQw8hxGxXz8TfyOidkET65CV9qWvBHW5/h3kziv13gdPdarRFyyq1RN3cuwhHnIqq&#10;QKoBjAV0JJ1qsGumh0l8JySxxhwZssRYTvdmqga40WeubKpFGcUtX9fGtPLQ0FQSIaRCDJRwIEZD&#10;lac702sffnTTzDc8+YjufthDv2ReibYzyCivdUdCg6mxb1sj2rvCEtJWIVfLXnbw068GL0gK9wu0&#10;aWhdHrOtb6LB4EmtZGntFf2TCOqIzX8gRmeBII4E6baePexLHjbr6O9+5nfN793bHfSBt/uA+fc6&#10;5gUD3iiJ6+KO74oLGqqPoaDnePDQhz50tkKSRO5QKoD7eL+g16k6rogDMTq9k3T2+4//6I8me5+f&#10;+BVfOS+O2hPdlivQC0YGjUBMW2+9XxdnhHzkh4ZRL++WbhNK68APiaaWwGFNUum/Ru8V0c9Coj70&#10;iAOrjk0wYJkZUic3OP0G09mrQcEBmnoBhgh+Y1SMoYJG3bgfYBJIl0ob9b37Kr8JCQH/CMayiT3j&#10;28EsPvW9onIYCXS1gfHQGc2ngDCFMeIxPu9czI4xoDIahQTporATQ9ZBfmMDmmDkiKqsGmAnSG9m&#10;a3LC1yKN9UCD4X4OMqG/QZ+1hQeHyugYZOcnYDgdpVX7Rw7iCNQNsDgw2AxNw8B+GY1B1AcY8blX&#10;6dn+c93o0dsEedDv0qAj1WGmpx62oe2VLvHkp5FZQ4fOaMBAkkAy6DVEUwsK1MreqbglNJ5B+stU&#10;FjG+xo7IsUK7/Q7sYNN/9i73LWsBsziJxoUKDJDeFZL0ntlMT4VhLnAxkHBTdsC8deWvA1OURaT+&#10;hy7RBUCgoPK2bXnO7ibB7FK2sIbQNRvlY8R4H1PStYEPpH8/wtsmL5MY6sPER4Oys01kxMuPIh9x&#10;yl/wTtDV9a7+RaGeQkgIBKSKuq6D/DSg3kA/o+1QGY1wBbhyIZJSA4uVD5UwRcV0508whUpRAY50&#10;FUd8lQ/y6zmYHPm+v6m29JjAz6CHQEyzfTdfDL82htO7fBu8julQ+SalBj40Ew4r46m3/OoaUbx6&#10;7SZEP0kmBFwPh646IgADEaxioaUtDGLQ24mqwro9N6NRegnPbE73hRlpdUXd2mTAZMW0GMaBVkVZ&#10;PmiwxRgzuQz4kPUk5WOAr+r44jqnmDQ2amo4jaLc8uLkMtYY1BsLavgRMRjs8UOjBmLJHDqjMU7l&#10;SK4K1V0tHPjNRm0FmreOUx0xJEklqRbSqrJ8ya56BSbPZtJqYmM/dgxeSlaVNZOTN5hBKlNcM1T2&#10;OlqYcOjpIClaqRm0c1KlXkADoWtp5ilPqOdJY1DFZDQbf+BQGV0XJ330nP3QCkaI7qsLYqZnJAMj&#10;ONzNoDBREEdaRJJc9yppYaF/TLaUplGSAulr2YpEYmCMS21YgdHI6CgP5ekJrKGYCIRCA2C2L9xo&#10;lOhwVXfQO8RTJ3F7d+iDIdQ9QUtb0dDCuj0zzzME6FIc6xYRMIaqicG24vq/LNYnmWyAQdIqR/qR&#10;EUuoaB+64n1rJ7745SNgst5kp6t3VmNIeWdWMIlQSIPZehf60Mr/bW+K3bBWa5RZ7yNAY2McN6MR&#10;G2Rq9VtBTadBhRFv0IJa/7AQw4Uqpjx+ZPSxJFpADkk3qSfFltLQZQ2TlPtQivxgvAqYS+3onRqJ&#10;vqfiCJLn/cc8+dV7jpvRVSwoWGFakyQqjNRoac+aPIyoAsuwE9bFL4AepTc4oKRs5fYO0O03i4iE&#10;6oWeCczPtq9B+QrqENjJeoLz3yyZ8fhc8cOhqQ4MtVkF0Rn3YM1RN6Kvq8gSY0XGsBPKS1imY5r5&#10;D3TMML2rk15LeI/upv+pC0t1BmXwfsw7+rt3HaEhxvh6Dhw3o8cCnT0hPfwMfptQYLLdqhCRB4U8&#10;Rxh4SKytAlUIzAw1OEtH96ZClJ2aE1dedWuTE91//Diievi6brb0EktaoGeuy/eHojpiIHNslB52&#10;qkkCrCNsP4j4/M0mD1ag2bd0LP8KB7vVewMvq0H5Rn6QjnRGa5KK6SZBGEuKU3csDyvtx0t3ODQd&#10;zUBXqb5ZyjljcGBTk5zDIDiJdGWaGXid4mKdWP6nJlgDtgQ47qwBDIpUwfifiKLZfQ3Isc/ykc5v&#10;Z1I2qZyD4LgYHZEkoH/qCAYe83v7IlSqeMcL0sfUcuDdgIuxJFGgokghZxZJxGS2tyu7Fm2cTtFS&#10;QJ98qRk9UkOBfAziqRc4njpsZLQC6kZLIGyUDP5kRNJtQDIwAdKHhwX0UA10L9clc8xUvgViKqJp&#10;8gj2MRMMLQ1Y6E+FCKTYoNhn1TC6jTr1poNiV4lWKD3Iu8blyJVpC8DYAAYSgw/owlSGD6dmCtUg&#10;xwsNb/Kjt2CmfAvRkwR6hnkYj1EawiDpWeheGnE4pjSG/YZgiwM9D+KsE7q9YiOjqwjTh8FP1+mi&#10;mGivHLenRVENwAbFALstddGYXkXkc7yQl0Cy7PMozwZHTKj3VG6MkYbpxoIond5AtfCZsy4C1aHH&#10;9A1t397o6w3yPyi2MbrBoXsGOROKA4de9N0K5pQz3nzJ1IWJAQvAbh/djq4kFWzZKnC83e54UH0A&#10;4zHaERECRHLpbQJk9ZvUOvivbq0S8b2YwgNGC6me/WAboxEhlAmCDCQGGRYFSXXlkaIuTFV5wxAn&#10;DskmEXzNpEIvcF93viygLoUk3qeKWUPs/j7XzBFmQMdYwqIh0G0O4Lf3ncCCTfb1JmxjNCLqWpzV&#10;MZY6UJhuRI1gKse+uNyGCLYoay+ybs0XYDDEaB653KKXBUZGC6bM6NL7SK76YS7BQSsrxXN1pm4c&#10;y6Mu9VKCRcj4tvfbS49RHZhnkznzCXMRZX+0ra47zZKEJagTjZXOvqwQffwRBAUjMU6v43GzS5Up&#10;arnLJ4TU1zZhDDXx8f9y2eG+lI4nGL6uvjvhGIk2uNDHzKe2yI6j7X67DEul9bfLCjFF98ckfpcO&#10;li5B0Kqv+6Xkyis/yn5wDKPpMYMfvaugnh0ECKa3EVVlLwtUtsUHllJQL4wU0Ooqbgx2jfEx3/uO&#10;kewH2xit4Jg6rpmNBe2ngI4ylM9lBWULBkBAj3r2vGDwcx0x0u5auv1iG6MPG0nEflv/RAEdMe4g&#10;zIKD1umEMroKHbRShw3MOV5aDlqnE8rokw2XZYNvZDTro64mXI7dgU+bBv4dJVpC7kIzKTbo5WFz&#10;4BfJ67dOf29kdIOGmZSdRK4nKvCnjNf9BunGsC7OiQ5Wd/pu6b4kOrWhK8T0MmDilKH74pWmd4L7&#10;foP34Fl2q8BR41mu1VSXAGMeY76VB9LIM3iXuTrSHA3Bs6XZNpaHpvw1ngl+l2flg/tl/rCR0RHM&#10;9vT1sAoAs8YRFShNQWHidy+kvyJauhjqXV4y9yPTsm9LJ35lmuHZWiuNqbJj1dJWlqDs6FAfEw7f&#10;geafqWHFk58ypF2mB9eYXvkQvaH4I3aUaIXYjGjKCn4Dt2KFxASIuAqK6aF4EGGeVZaZmzxCacd0&#10;43vP7X22bghWeLhxg7jRogx+DDuWLCAo3+ZJeRRamcFEIVRXGOsjb+nkJb57GOOHjYyWSALEdL65&#10;jDiJOFts5aoijp85nWWRVjoHLm0D8N6Xu6zK+LCU1RqSq7KIc8yMx8w5F0ywLOX/olhQ4ArgJ+HY&#10;Es9aJOm1UmInqUo7+y1PKzv84vbn9bVfjEYLGhzm9wxGaUSXHaUx0M4lHki08tTZDasBOaKssEun&#10;LD2CTwjN+CJYLnMdGyPsKNGA0fY1Q4zm9QKuRs98KsJpVszvk2q8Yn3HjsfLqrXVaLBTU6+wvMTp&#10;BPaAeG9lw2ICKbGyoatimJ1DJK5lJvF42xxPswoO9vX1jQ8OMSeqkjqr8xrc755VR+5fsB/FJz1t&#10;6XJgH/ij8QC4TqWzo7VdSa2NAncqxKcRGxkNCHH+mfqAMrAYAFyJVlJse8UowGCLAdKRVP4O/8Ow&#10;/7Nd5SwQ8PViiIqLZ1UDA61Lgobz7X2VJ0U+hMW3bV8fNdD/OmzDOUm0x04ZLKV6IvVm665dU6kE&#10;cQRl95825W1ViX/duEQylWvxWVz1gXEbgt4WRqYvsSOjEeE4cKvbgYQCaaM+GsQQo6tZsSCRdub7&#10;1I7uaZ+HiqfLDKjscwsHKiQvDYbR0oHVGZCvlRDSa0EiyIsUYjRaqRcnstzbd0cS3StPr7B1t/Ms&#10;o9QpU0+kggCj+d/BFw3QD71XXzSB0wuBeoHejdiR0YhxPlp31a3pLwRbjRh1Gge/zDG33ZhgB73V&#10;GO8EzGUV0KGY7JnuZkUG8VadSagtsECa9RpMVkkTA3rT90DpSL2JTqezLbLasKiXgNURRyVAPQQM&#10;s6BBzVmcpQKzZGxcNzkDEq4eYE2xjZnt+UBLDaV3EwyHjDrGPDZi2HEwjJkYSDJcwXMBo3QX7/oN&#10;4knP9OpZeXkWIV1tXgG/BZIaA0gbZEHIj0rxns4WKic6wPukeQzABdwxjp417kD0y3sst+CdcrwD&#10;x+2A2vEuPo3YldERW8VdFSYzlsX43yO6VulCehFhQkzyXFxwL0+/i+865uOdtDUqusqj9/L1PjrF&#10;KYiT3SydIL5FDv+Or/yW5YHfy7IF9+iOV6VbYlfVMV4DZsm8cyQyr9AlSju+G/Nzv/w9onTr4vV7&#10;jLMTlumB2cciAs/W1WGJ0i6vYfkbdmT0XiDTMWzCXuNd2kDLXph7vDh0RiN6XVjG24R1aQv/l7Fn&#10;RsccV5WmLqgQv92D56MOC56BZw0gmxiXjqscgd7023WJMV6/l3oy+pYobfSNKM2YVtzy7/cS657B&#10;nhgt877LHFFMK4ODysucL7bZkvgYauZneuu9QSczycbB0slD/FAlmIb28pnWM+EqWxrjQ4Oa554V&#10;xrz8bnDrufI6zyLUiGPcaFBe8TyLZkF9PBOHO8F4FW/EX2LPEs33wA5VGCaatpqJRYRdPgqKSHFM&#10;odd9Tt4J2kZwWDLI5kO2tKm9HZ59tHUEOuQByhrzigYNEoNce15cz5Vbo7mXfoQyelZvzJwDeREK&#10;e/dA3GUesGdGY2ozNs4bMzAMAwSbNABPmhmeKTV71/QbnMnjdGFrmrBwPtlln1mFOFdTcuaW+5jg&#10;nQrpMe2RU1mO9j5PgQazULAJ03E2s0B2OF+NCQ1B4cewE8mEhxTa54FR6JOOdCqjE7JocFLX3mll&#10;cANwtfptIuWZOjoX6b8RbcKeVQfp4AiCDv+YIXrna2GYz0HUdNVEBlN55Xi9+sCV+CTWtBkDeQKT&#10;MMAgE5gkUXy+EzCzrNubcZp0NBvj22DTYwBVA1wFJjNmb3oXibQDVi8hBISDaccDSHL5UGIoIVKO&#10;nprE84WY2qMfP/hzNCI3gLRoVpfjkmgwTY5RYHpOIjAYobxupuumowjFICqAPufps+QDJDommuK6&#10;D6bddm1613P5aij740CFSJH8c/CYmotvis0tgFZjAYaacmOy920sxyhSyNGlV6GftPNxYBRnkobU&#10;uPKSJ5cojyCXg/R8K3hgvdCmz1RT1xF7ZrSKO0am2yFMy6mEbh7jx2ks2B+tpRElve5qAyVJUjHP&#10;SFMS7eoL6JgNSQYPGdeq5zE/TxtHPx9HO1ZJ+giSnCMKs/suiHww0BqjeoGx4CUvecl8T83pDY6J&#10;jLBHvIUQ/hSeTT4YDFefsXeO2LPqkIHK8sViUvBbywInPWIRUBfWnRGnQv45A9WiO2KifLlVSYAQ&#10;Yzl8SL18VEBvAM4c1g8v4Ph5CjRQAdJzxwqcQphP6ul0ZdG/edioIExHe25gvSSJ7uu/nGksHye9&#10;DHgWFngzveMd9I5A8fJxmEH1GLFnRktMCjCvjEhqJl16jP5DLEJIEKkXX8XF1Ugq773nWTIQswX5&#10;0Ye8eVAcZqTBK6BNGdEIjn1YiQHPqB3liWNwRJd7Y4FyNID3BvDK6R2QcnRIkwpylQ4PpDVGEES/&#10;c1iN2JeOVhBmuCbVClWZKuJeHO/HON4LvYfy87zfECNcQZp+i99V/p6Xb/n1PBrcg6t4AnQdyy8+&#10;ml0FebqK577GEBcwOJTnEvti9P8vwIwEBDDPfxmyIZ3ZCTXeyY4a3hXN1YtggPvxneeeEdZ19TMu&#10;mb+wIu0qYFFZPTMeil/e5X9QyIfGYKK3yxc8kzf6CLJ46PfMdS94rxLqGkTj5rruOYPK4hBT20dr&#10;qNrjbbjDBFrWhQS2q7osIR6PsDkca5ThxGZgsbLELdf6sI56E2Tju6HWdMc80NBoSJJPPBQOiujW&#10;DmClk81j+sXmYHymmet8+ynvvU6ol42OsWwTmxXMBpzT8l0G385J650MiPZ1dQBCR8M6H+e7az50&#10;Z+SxUcKBPnVyZSgTHHYdO6yODTZmmPFYzZVHtpfy0prC8Qo1EOpMG7ATiMHPB0G5mBWZaXH+2JfA&#10;pmuk2Q0nvVCrdI2oYhjtWWFksKu4nmusNJfnno1M8S7D1z4DbkkCYMnblNT834zrsKF8AiK4F9Al&#10;hOogVPcgnkkLvwHvFt8C/0PnyXVM9+rCY2Y6bzKQ5iu/rt7xvBF4wtw/NPDeaAbSjsJ/2Ig2tHA3&#10;EGoHQQk2BxuT0EwTTfFsJ5z0Qq3CerSKqJSGHtEzQbzRrAjS1jDiue+ZIVdj2pFk+ONZpK01sj0n&#10;NexhYtkwY93G+jEZaDB7WjjS0EmAXTW6IZsDjIuBn4brgn060lx+8hcoBuVx9tlyR3AcVyTYLdLE&#10;H9CJSnPY0B61VXRyq6CLd7j/m8Nj3H4dUA/0bKLppBZqFa3SNHTajIPOUGnNQHDPVhwXQoI8MGGE&#10;xuPAo+U0KEEm0AINR+NxbVvPyN1+WBjrRHgITDAZs75it5oRg9C6CmhDF4FGr22F/GOZCFB+ykj7&#10;q2vPgFuINtQpCItdeNZ4QPoR6ExwSn+YSDDrRMpQH6aUNqOk7Gt1utzISdBLNwp2IVyqQl3PRFA+&#10;tKBCKlcFZ6wu737XkQrAb//mb01n3fSs6SpXvvJ05qqBT1818PVPu/6R++vfYLr6Va82Xesa15zO&#10;Ofuc6fYffPvpXve81/Tp9/206QH3f8D0+Z/7edO9Pvqe003POHO6xmp4vtENbzT/j41zzzl3uuV5&#10;t5y1HUEWCA+BapEO1jFvE9Cb1tMw1dk9jALCz8lRzJ6kdZXPsWy00ME0KEG2dmVJpTzQQWjlK8hz&#10;LY0r/vnHWu9+57umb3v6t63qfo35P+XcdNUxbrWq98tf+rI5Gj6Lg1Z51VbK0CYplP3iGHoWGOkO&#10;yq2zuvd/Y21ZJdi8JVAa6at/uFSFOiJqGARzF3EC0xa+32BLKa+6GboN0C998Uum//qP/5yZf8fb&#10;32H+hy83vMHp06d+8qdM3/99z5p+4rk/Pj36kY+aBfZOd7jjdN65t5iD/1XiP/KcdeZNpzNvcsb8&#10;n3j86yOCLGhYefm/Jv4X1c1WWsvqAEGiFX3NyrAfMG7J/J2QYEhHIEqnsayR0ZY+vkdbZkPSwDqT&#10;31YhrKPp/CC9vAhYtChDiK4xzOVefEQQLzj/gumzVppdp8cH/LnaVa46Pe/Hj5w6OP9/374S6pXi&#10;INhr8totRIcyo21d2C+qm8UNKztMEeul+ArK6n7EpSbUVYrz3KZ3S1iGVb2PVkozGQ4FjU24aOBr&#10;XO3qs/Dd6PTVrPia15r/R9cbXndkCzD473O/8Wu/Pn3KfT558o94aGMCnBAT7gScAGtU8eRFsD2n&#10;EWlo9pzJlvVOqy811NhYe0EMT8NZb7S9Qd7KUT8zfXVVT3zgWtOZ01KuTZAgwRkRTceElYAS6osu&#10;uHD67Ac8cLo6z8dKM/vvT/NH0Fej1wUrYTYaztrcv0qc/13iEU0tj/0gHkmr3o26fkf3ksZNkI7i&#10;Kw4eWjqlaCzy94+cN+V1qQm1ikYAr4JGpJ0EkzRaSoMbgmcb6nrXna656pmE7yarOIRTowiEkJBf&#10;9zqnTte/3mnTqddepTn1urNGJrAJtHjSnXPzs+ereDT4Ix/+iOl3f/t3pre++T3/8tbM2+4DDc4V&#10;FuNqkBpsyUBYPqsBwQhklwSPhGtCnLnBtOAPblkWKqt7E7/oAHkT+Bq+4P1Y9oWrOF/31V87ffAH&#10;ftD0uZ/9OdM3f+M3TT/1vJ+c/vAPXjz/961wRJiPjKD//h//Pu85ctzHpNOyrCHfWrV1dMEcRmDT&#10;C+rIlci/bAJqcqsT89JwlzLhTHrVA93VbUT0j/WpzmSHL9v8x+4Rc6oxzdI0OnShHokaQ8RFgDVl&#10;OyoINdcTV5JtNWOFTXD+6OUvn57y9d8wmx40NY3LdCCoaeAxEF6a2n9dzAShke9xt7tPLztqP8I7&#10;Lrp4uuTo8HzRBUe23WtUCw+Yz4erIWgN79C+ZDp47x26Pat+VuSMPEyMceRpcmaU8k12eYO8d0P5&#10;CzVmZacVR1x4/oXT21Yj46tf9erpV3/5V+b/2effx33Cx338dJtb3XpLIVz1yleZ3ueUK8zmiU7G&#10;rmcCuWcOaaNo9lvH99Up+8PE0462VRnl7KQx4vB3twmPy9RmOvU12TNJN1rbrZO7Mf6O8Lt62rnD&#10;7SrfPp5afGmFcCChHht2rwEBzcJr+BoE9Gg2tX1hds/wT97/fveb/0vl6/75iNZ85V+/YrrbXT98&#10;ngwyIwjwukCY/b9WmpuW+smfeN48CXrnSogJ8vw/XNF1dBJlCE5Yoo0nxQTO1itIaKH69Kzf4MoW&#10;94FVEz4TUFq5yR/Tg+nV/jkNqkzX8t+ETe91QloV/ywa3eUud5lHP/YzXjWK+U0ZGM10dsoBn8xR&#10;vBfvSu9/pXmktOmRS017+I8YNDF/sU03RrHabUkTWmhpR/GYWwSesMvHtjMLKTQtMzT+ueJBv+ug&#10;CaojzBQCBdGh02THFc/jPxxIqMtkDCMQtikEQmMihHF6vi+gG1r0Yg1O073ohS+afv1Xf2366id9&#10;9fSQB33B9B3f9u3T297639MPfv+zt8wLjXTOqoEEDeWqgTQUe/xFLzzy77aBELMf/Yttwk3Q3/3O&#10;d892pzqgD5Ni5nOe85zZ7WelDhK84obxtzrlRUmoXWlo5ob7ZvAaRdo605KPYSwLbbYX+ySz/YoE&#10;UGPnltRpur/Zij86OAXgevMVz4xaV7nSlaezz7r59Gmfet/pGd/xndMLf/cF0z+89rUzHzYBDdGB&#10;7hau0G3rHCXE581LwcyyL9O+kSCtkbA6j8IolPd49dy8xsZaI4MO0if3vEv4lziwpu4qU1emAxOC&#10;trBj1jBuc0x7Dgzn9hzSJJZqCTLNpQdXeXlhUoIlNDwDW80ed/b2PByuGlAjuvcPQwkOYdKgrt++&#10;0jAj89YxIKjDaKMC4dNQncyGBFu+EJ3Az2yUMTdQRwIcLa6Gbt/fhRqkssB9tOIDeuD8t58/PfdH&#10;f2y6y4fdefZamE/owDQubSvoyMyucU6Ri5Cn5VGPfvRsB7/pzdt9+WOZgt/rgnfqiS5QV22prvjO&#10;VLHVoJEN7fFlE9aVI5QOzx0s0XGZcvajwhh3HQ4k1Iz9GIAA98GEx9KsY+tsLhMks1YrdBigR3PZ&#10;EXRpCTvTw3Ak6AR+m2SYlFj7Z69pHJNLDYWJeUwEvwkMxvqtEfmYTVzQRoB2Y3ACJG5ak9bV+Wi+&#10;PmHlXYINCScYnpkaGkEaQq3DaRB84JbKRSf/eBiiU37e2RRt47B6E9o8NTwYrkyHhDiPDxPidre5&#10;7Wy2veH1b5gufsd7FlQShP0GUO9op1zY17w33Gzap73AvDXoPx6hVnf5WHjJtrctIMQ3YR2Oa6Io&#10;8wQgqJDGWYcaH0pDSxteCI+hi+DrAPVOwkGgCYjhBzM9915nMdT5dEHfiACVZdsZqhK6tPBOSAuJ&#10;bzJiBxumosuhnXHUQP+SuRZHdCp1QGedzr3O6GMkS5RemfGEtmMXa0z1P3dV9ybBTAmmFS8Qk+KK&#10;q2GZCfYVT/jy6a/+8j3D/cUXHjmkL9/KIGR1mk0o7jJEWzv0KSx16rPzeEfZJcji41fp1mFdOT2X&#10;r/a1a9IHCmDs8GP8JfYl1DKTsczcxzBwn+BUEdfuRyLG9IEWMDxaOaNpaTwNauZNgAmK596buNAM&#10;Y+cpr8oAExOrUXr9SNc6jPWyNO5AEoEmlEwJI4GFIfEEjahMwW9Ak7h1SCMIm9pvEy+2cGWMtKhH&#10;dPsHPXbUWQjSkc8484zpvFUehJpmpq15LXhzLDzxbsxYJZ9XDs0bVuDdqQx5Ryt47lllgnt0lKZ6&#10;jXkITq0x+Yw8TMdWTkN5jnmvg/flHU9Bx+AtMQpQJk9+8pPn5/vBrkJd5apUIbgXB4EReRAoI025&#10;FyzpKUAMslJp+Pe/IKH36xDtGolW5hM1Qgg6BxhV8pFW3/gD3nFpMRcSap1THibE7SMZ+RRN8vFB&#10;NZ2n0WnuFOfdYr4yNwj0/T7zs6bXvua1c5pZcI8K8iVH79dB3iP8Vm70j3ypLp55p00a7cCZqurV&#10;6DjWZ6+Qn3zxuzLd09CUCT50Xkvcyt8LNgp1hbouK+2ZytLM+xHETZC/fOUlxOzssrF870Yme7cu&#10;ANuPcPCXOu+1G5gcDssR6CZ2RgY0ocNwWgNUhmu0mE/YbE8zz5PXlZanbY02dvzlMVCHMR3YnN9K&#10;o8AlR8ufucrnjJX5wqZ+zrOP/L9/9jJzjf1s4mjF9ZpXv8bsZ+Zz5uGgzZk9yufBMcqZxPp0Au1n&#10;15uFFefqGslGjL/RWztbmDEa6aQcAQeF/JmI+CngnU1azA0a2laCIG4ysRdsCXUJx8oojFeD+8gk&#10;x5Do04uYYvGkuIYMgnY8wLQmoDAyEpb0ua4LUDob4THJpLXvAC1ReSasToLQsq38qavFARAvmqKj&#10;8rqi31cS2cI0tY5B6zKdnIzVacpHqIOAo8vSEcTSyYNgc9l9+ROeMKdhcrCx7/NJ954e++jHTE/9&#10;1qdOP/ycH5p+6Rd+cfq9F7xw3iPzir96xfTav3/N7C9uRZBp5xStUYuNyizjWbCYYa5COwrqTrh4&#10;sqQ3oV+CBmWe9Q5dewE+FXfkn52DVnHVEy28Z0CI8ciVfBV/N8xCLbLEGqwrT4TCfNuOLejDgDYY&#10;+RxDEx9Xy5cIlQe7OGL3SsBhQFloEOrNtLwJJK3L+Z/ZME5eulpMwFTCR7AINO3quPYoeOvgvfKV&#10;i29m6Xk8BNqX5qap2xobb7qiw0ceeRIIc75t+RA09jhvEKjXXhFdI0YehZRAIEBcdpbKmV4+RmAF&#10;kDeITHhnfmHS2Gi6CSkBfE/xoas0Fo20D+XDYdDXRI8Hp1RBBXKnjVjHAECU/4Zk2fIKV7jC/BUK&#10;Qg/SCOIUTjSUMZYLz372s2dGmXDQSrTkSIt6+a0jGoUIHkGiJWkrnZYmW7dHe0SN09X+boKsU8iH&#10;kNL+bEX8rRMAersyDXgUmB3oEEqLjhSG9NoK/dV5HTw3cgTplnHlhy8Ey3DPFWvRxEogD4eRyuEE&#10;bljuNYssVvfsXSfwzI/o2St0guLLS/tc8YpXnNcfaP7qdTw4ZTQdaAMLDYSBzbYMFiL4JDndDWkE&#10;2e4pwzstkx00MhzjasQTBfmPjPChHx2OgLJrrVBGQ3G7NjljezOvCJLh18ze0Ewr7RUajAbLfMid&#10;R/tblIL4AikMvwl1pzykrYPR1G2OB3HrQO534q134o4eCu2mjdWZ7UqolMF9pjxnG2nk5eGIaHal&#10;fZMZdYiedRC/uGzo6NWBlG10dAi40WK3Ou0Fp8iEFqDNTCgcb7LQYEjWiy2EmByY6dqRZTHEgUgu&#10;HcEs2NDKzrKsnO1aZRCbAGHA2JDLYW8/kKf8R03hgyRsVw1GkDQaja1M8V2Vm7/ZJ3r5gwm0erDp&#10;TKj6XhF7Gg/A72WQn7LlCfIlMDQu04NQUxDZ09KA+PEDNDZtyFQizNISbhofXeYGUDqhvEZ6xiBO&#10;mlr72lBkNMIbo4FAmLU582K3Eemg0D6F6DInIzuUJPs+PohzPDIRZpuaEFt9CxpKAymshvP5NBu0&#10;fR+j9Xc2FWZpPGvzGlBvF6etm0EemIzwoJJVaL/AnBgFllA1mkAgaACNFUbhA+VastawbFfakRC1&#10;QELrYrB4CcoyjPDbRqa0Pj4QUsM4ez5BjLcQPRSGCRJTAy8JXBrbdli8HMsVwvL5Mti3wmbVYWdv&#10;yipPdBkZstNhdK0dJvCwfPGSGWazF74v/weFq7hjOx0E21x6ChVoDtAAGlcjCApl93BbMUdsQMrk&#10;4Bpy8JNmYU8aSq0M2jJoZ9bYA93Lu8ocBAmJvbpcdsojGISCQI2nosVzLQAaLHS07K6haWnDrvjq&#10;K07p1wW8Eo9A6MjyItDoIDx2+eXGGztgeYLnRr982wIeosmzfORLKHucpI10lbd2NNnVDux7Hc5I&#10;0JK/eOKMtvdhI1rIjRFL50KDs5iA/jq662FgNj9q6BHjswgbwZ62S8wQryHN3ttOabnYZINwqwBT&#10;QM9kpoz2bUKjgcYKee9Z1zpANJUeY2hZdivthg4N138NwCiTs+pYnuVD8KUhgIZCCyejm0p8TEdn&#10;oecC4APbu86R94QWFHecGI31qg62dNYZhepi5CME6mCCJn/x+NG5/0yyxoMF5Qvlz2vlWJhRy3Bv&#10;Qt8oC/EB3I+/12GkG9zHF+WXh+f4Vn5MLzyiOPBHnWGMX+j38WDj4stOUDCi9XCTMsJr6KYtNShf&#10;KMK8ZzNpKEJNW2AwwTMRs700iBuDqtTYUN77TUAIKu+LvJQnmHQ4gtXGGnEFGJklH/fAVjW7J9jo&#10;oyV1SKhcEJ9dquw6mBHCci5tquPqFDT9qAWjQfquaSYwaWPT1hGMMOqAn5SCeprP2FzvC1ImjH01&#10;Kf8yXpq8c7l1SFhHAL/Z+LQjgW43ZDxeF3ZCdVjG8yzB7nd8oiR4NpqI8peHsdwxHC8OJNQKVgFX&#10;w7VFC4JhpYm2IeA0i2E1NyFXlwmmeNl2OgGhsGrXlsUqpfFpOeVgWOBO0vDSEQZaTaOxPfnWQaNG&#10;X4x2v2wQZZgg6xAYboJn8UR5NRSUj6u8aUr7MzQUWphdaXidZiwD5CV9wgxm/8wCnUmnwBOd37zE&#10;RKo0Yz3KF91+jzC5JfA+r2AEMvGTh3mDttAxSiOfTeF4gC4oH3uhmajaWXtncoRl2YXjxa5Cva6Q&#10;7GxMsxLHBUYgCAafKi3jN+2j0XxfVhqwdE3LqKjhWkMKJnhcagREgyhXGmUUTOJoMeVIS6AIFkFM&#10;ANIY0soDo6uDd/2mecVTDx1CxzA8MkGspImjzGAFVTyCSCOb5PAMhQQ2WkEehcA7xNNBeGlZ9TBC&#10;KJ8nppEGqou80V3ewthB1sHk1ESeUvFNdvSOdCzrtwn4ZKJKyzN5mHYWmLSpOQP3Ljegdje3wSOj&#10;sJHUCR8KQ9DZCLXtuTrgpiX2kUb0jb/3ih2Fesw0gXDNFDC88X7QmDSnIc5wCW0p1XDMBNrb/miQ&#10;L41r0YMgNblrscIklP9bPOUAl6F8xKHZTKYwqxVNtIlb/E1Av/hQXJMlw7cOyPY0vOsUgk7oaBLa&#10;E2Lp6tQCHnk20mDy2IRbHOfx8Icw1zHxhD/dxHtp60ZbfPdbOQSVm9LoxrPCfMELI6DTQxbDjJiW&#10;sW1v4NXSUTJNlvXnHTHPsReEkNrob8utNtWBmVX47rcOSFG5or8RxrVJLnoyNcWlsLSve3mps7x0&#10;YopNPHY/zxqhpySDjhsf8EDAg8ImbBTqGqx7jSgjDcXw9w8NaVcVRiDtnBtPvIjBLBVXUUJIE1p6&#10;DyYzzBfv0tq51SKc75zwYySBwBwMrJNUWUJYuTtBfWKS+qgb8EszkeRPK40gDPJ2pWUqZx1z5WfF&#10;jUZj76I9QdDJ5a8hbWIqnxrQtbqgD8TzXX0dDh8JBT7hBcFmrogzThyhvNHDJWv+Y5uDTkCg0GVE&#10;TenoDNoKb0fB9Zuy8Uz50uiczBppMwXdMwel0cnQ6CqdekvrSm60dyarjqAM6b0jT0ZtizKUYzxW&#10;n+TSs8ISG4VaZJloREyJ2Vx3fMJWzkxcbJIZ9zSIL24Fy6Mh0IxeQ2AGbTjuWmNzG65MiEaiaWJp&#10;9HTMUnFmh0kWVEZCJ+1uGOl0D3UMIAA6muVjIMQmleoq2ANjIYo706fudTquM4KqUQmfhhZqaJ2F&#10;LU5rKhvqWGD0Qw/03teb7PvAL42uwQXmm/LX1TUeqIv8MsNcA6WkHrwrBC6FkhZGr/IIncmo7/TZ&#10;R2OlEd+ZNugFZSkzkAmjT5q6fxugnuqFDvJk12T/v4Hb1+ig4+CXzoQGHc1vncFo1v+wBOVWT+gK&#10;B5ooltmYcfc7wVDYbB+hKp0DHlSWDRf+8i/+Yrrrh915PgV97s3Pnj+RcJtb3Xr6lV/65RURqzIv&#10;WQnzxatOd/4Rj8Y7LjpymDZ4pgEM7Zi5G32jYLtnQkjTM41ieDTS9EUpCzz+1zCtYsndMwIjTidv&#10;RpRfHVFQVrTV0eShQQkWQTaEm/SVn/jSCfuF/Os4YEJn5CXctDcB95kDiiaURrmu6Be0WXnx/ND0&#10;aGW6MJGiV3phhLyMlGMdKDodx4iCHppdnjS6e8941LLJ5R//KuNAQl3idWETeke4/LMPvZnm1WBW&#10;t5ghmFO8C1bMesLjnzBd6f3efz7G5NSHfcNPeuJ7/hkToX7XO1bhqCD/6+vfMD3re79vnnGzLQ1h&#10;bOKYthN9aRtxxC+u+xoR7YSatmWHspNpGpMm7j1mgHvzDALIH2uCSeOzXY1YhGDUmiMSDjSjXccn&#10;IE76RE8dDWrI/UI69ZEWLSM93KwE2uhghGRm+CJq3h1x49FYPmFkx0tH2+uQ/ecc8Za0Kr/6QnnK&#10;P34DucgRgR8EnAa3Kml1cuSHPIQDCfVBUMUSMMM52w6BbEz3NAaIZ4i81z3vOZ+cdh7P5w4+9E4f&#10;Mv3L0W+AXPD28+cTH4Jvwjlsep1rXXvuAPKkNcNyBFiHmBqDICYtn4PnnmH+8p1n7HNDr2FbJzM6&#10;6WgmcxpcfZlb/OSESMPZCWcOwptgssxe7h+M0Ui5CzV6Zdf4+4E0tYN83Mt3zMtIQTtSOkYLNrjO&#10;Kg5aaNhoAOZQZgPzy+mhtKl4gjKWqPzyItSuxc3MkZfRUCdTjoCHzKQ2i4F0l5pQI3wkHszI9W4N&#10;yIYdXWSG7tvc+jbzF4SYHD4x5nNhl7xj1RhHz+H92Z/86SzMBF4cZopPlTlHB3qxBlDRdQwd4T0b&#10;r2V/v2vAfi/DEuO7sZ4j7Pqj5Wn0JpG5P9NwnjmhMtqt68o7TEQ3oVIeWC01sUcfG9nwb+4wTkil&#10;oTT4+3UAndfoYhV0r6jsTRjfc0ZwiXLl6mwUGLqYOimuS02oAWE1EG0TofY38NH2T4QIg4nEfe59&#10;n1lQz7jxTSbf1PPZrGzml7/s5fNpana2K43ulPX3fNeRo/TKGbXRONRtAnowh/bUwWpcz9eFnSDt&#10;uhDQE30EnRCYuNE87EmCAsrZC+2HCfyPViOOEUVn0+kIE590nR2YJnz3RlyCzZXL+3OigD6dSAfC&#10;LxobfdyCNPqlJtQapsZJIDCmZ+xUNtjY8Jbb+zIpbfyN3/CU+bnJ4eMe89hZoNnagvv7f9b9pteu&#10;bNdR6JRBeDBineYMldtkRwPl/YDyHMNBgJ5oiifKjrYEylU85Yw8OdFY1lHZlI4JmtGEFubVYW4E&#10;k2ICz+YlaBZhaPPyOGzgGf4Y5ZvYmp8xTeZvtRyNd6mA9kk7QQ3oWdeeg2Xvz3nginA+0ZWQPexL&#10;HjZXyPeqH/ygL5huvBp+fFf6tisz5XorTf7IRzxiuujCIzaZYCiV58jYBGbEyHyjBc1kwmOYazGp&#10;OGM4DKCl+veb2eSqDHXwOyx5NaI0x4s6W3yyUMZUIrRsWX5kc5bK8hVbQs8cIGA+Cpk9fZhAzzg3&#10;Mvn2aV+uQGaIDudY3qUq1AfB61aTR6tcGMkd6AwbYee3pBUw0eSEXWWFclyRGoEhSwH3rIYLGsuE&#10;LltNzweCJO1hCM0mjFo82gRlC4TLOgFQED0XZ7SF0ZiW3y/kNaZzb8SyO5DQEmqeB8O/uGBya/j3&#10;XptY5Gk+cJhAS3UW1Jkr0qiqvciC60kt1DWo3smO4wa0OANME5VgUxl6DI1cUOJlj9ZAS2b4TRON&#10;2s6klf+z1TGNRwNYkobSCScS0aa8JSxyWaigjVp8glHAhWXn3S/kgXc6BphAJzD4bTOXAxEJdedB&#10;8R/PLEa1ReBEAF14BFyqvC3ai6Z2Pek1tQbSI8FKnz3Z9j9w+TUzVxlCLdCu9nZ30nnTyhd4psHk&#10;ScvIy3lLNrWh1j/3lk9xT7RQq6tygpm+I3JcfLwPfZTHvhgeI9rRZq5xh2O8OqimHtOgRbAnpI6O&#10;DnzyUZtghTnTw0TRdtfMj8Pkl7zGNuT3Z+o0ieWCdMrnpBdqTFWRhmS/NZzzhfy/+S3NgDGcpuV2&#10;arebyaclef5i/3dQGkKrEcSlXZgvtD1NJB/2NFOmob7GxdR1jYQu2nIpSO6X6Xo2wkjk0wMmZGhE&#10;B+1jZFI/jWXyZVOXzgw8JhrU0MsjgWYaXCdNi1XuSD8+WiihSfERzcIyTnkQXrzSyfGI0rAxKzNP&#10;fL70tgOzrS2tO+0U5ItH4oL78t8PpEdzcuAgBiFuUYYv3Wh7Ugt1jFaRhmSalwAQzlavVEhvtX9g&#10;PHhA09k7gdm0ecIrGEYJj2DIpH0s7WISG1FDE7ZoEDC1hgE0oW18Jh6hgK6B4FtgQqP9zTbPo0k9&#10;NExCgWYCy6ugAQWIBgcZLDhUtpVMdSBwRiseAXXknrRVdPl1KnSrHyQgkDBHN8HEN/RRGJQHe9qQ&#10;D9XbVX3S1vioc9LW3slTUFZpjhfyY4ppN3Spt1VYLsiTWqgxIEbUoDRV/zRSJQi0I2WYqjHE0WA8&#10;BhpVhRNcgiMQGpqFADNVfOvCjr+8DOvswXWNgaYEIvhdx7OV0kRGGWjV8QiFIdqkN41sBx5Bsde6&#10;/MY6J3iuBNTeZOaAfCxhN6LwF5vo8t4QrOpL2AUalGnggIKOpTx1HoV8rA+zQhqKAx/lgfdtky0N&#10;eMZbRFloE/W0p5piiHfyliZtexDIS3r77tWfEkip2RUp/5Pe/EhzYAgG8U0ablVGw7KBfVprhLga&#10;l+bQg101igZOywSfuNIh7HyTn86iA2hIZzDtRrSPw+KIZW+CagnZRiybmWyIt3CkDBpNoD0Epo1y&#10;5YVejSCe3XzybAkcquM6EAANCcwui0PMJB4hm/JbiWVW2G/SPMACCJOFINKgaKLFGxkIKfo8s3xv&#10;F6FyUg46ibqJLx7B0YlaURQXzdoIHK5Am3rT8MpgNvXVJZ29+I0GyhE8V0/Pu4rnuVB8dbXNGc3a&#10;Fh+McH0bRZr/E5pa70OsnkgoVISQWFpvow1UcbNxwkkT6sUaVHz/YSrwJNBaNJqhWp4aDqP67apx&#10;XD3XWPISj53reZpJfHGVSVgIgvi0sMmcspf7nauf616hA9PyGlXnGzs0U4ONTUta4aPVmTzlTzgs&#10;fduIxSVnI5k80G0kYWJkvkkj2G+hPuqvTHtU2jI85ptgG0nFqePgl85Ha/eBnDop2qTzWx6h3wk1&#10;WC+wN0bHRDPey1tgLoL2F056Td0QZwKkMipBYE2K+nqSild5m+VpRvE0hIkWzchRrxEwTKMwTQgk&#10;7UOwmQExjNDqPDS3hnEfAwlqQz8Bkr88mDL2jPNrE7TOZoZoxPQa1DWh7roJ3gNXHuEjuPe97323&#10;ytFJeUnUgxB2HrCyanCCknmFt9YA1AUvdHym0ki70aRtn4LOMn7gXp2inw1de+GBjoJHeCqt/Hms&#10;jIy0Oq27ztRDJxcrm94mKuUbnfFeW8iLycm0o/1Hvrk/KYQaIesaVAN4rpeyE2lBAkX72ZIImKrh&#10;wAQKA1RcT6ZZ+EwxHKNcE/6EZIRGcX6OSWLLqKVge4ppWXvBLaFrUMNpDY++tFSoDO8SJvfK1Ohj&#10;2e7X1X2J8kQHodbZLHJUd+YR3uiYJo7LPP0uKDMazCUIG8Ej2DqL/eEgb/FtfZWvTq0N8t1DbRSk&#10;GVdA8dRBD2ZMJo/2SdApKF6egvIzLxsh1YviINQmoBRX/FBW9+GkEGoMXhIWo/Rk/79FjzekGer7&#10;DME4tBJAlReHpsaAdusRJPmPwrSEfPYbDhvryihEu05mZCFg/jsu6IiWsQkCjwoTA6TbCfhHKPih&#10;8Y1ZQ4jkk6mGb7xIbHfCSAi5TM1v0FSHXtK7DIGC0i46pFHCiMtrRasLJvB+WyMwEulgaKFIUgjl&#10;ibZGn1F+ThpNPSJiVcCBWA1oMqBn5/Rv0gH2ZuvVtAimMwX6dK+80ybLckb0fj/hoFiX124BbA8w&#10;UdPB7XkwIcQDZgdB16nZ1WOadZCmAISWi5SGNDeQjwWp8SOR+E7gBeX34aLdhLp32jLlsleQAfGl&#10;dZXPKNgwlhNOSptaZYBGNiRm0/YpsbESvBBNzgSLLBit8q4YIMT8TYg5+wkHgXR7bdixHBrVhJNA&#10;6bhWGkF92dFse1tW9yI48sTjtByYIDIJ5E9BKIOvvLaQJ9cnWxaflZU9q0yI3jEkhL1PSBNYobih&#10;370b0y/fjXmEk0KoIwzxhkSghUxK2HIYzUWHQTFZY/gWXvYWk8O5wZMBGFxDg3sCIKDfb3Yq4aBh&#10;0W8kcmVGOKbE5Zc/2KhjqGZv2ndhogX2wai/iZ7RySrquoauU/es92gZhYGrkieEcDPfzEl4nALN&#10;TaPrRCbTbFuQ18mEk0aoR+ayo00IaAv+U16FhBm8ZweaeBAKrr1xSVteY36XFRLg6PHbRIpdrH5M&#10;KxNSk14zfZ8DsCDC7nRvZOJj1rEFPnleAwLqQAFzIRuY5mwJPShv5BvhjhbB7wS+eLaR6iiUhMAc&#10;cWZSPLw1erJ9Cbw1A25DeZ1MOGlsakwDDPbxGIylyQh0ngZMtVJn74FhUIM2WZK+hqnRLksoPw02&#10;uq0IiGHdqqZOqx4CX64rbSzQvjqtUcqI1TEzi0cmddLiDz4xzQg2IafJCZy9K+Yayl6OcBB98cl9&#10;7wg2bczsY9pxiY5zlLwhaFwuZp0MOLBQ0zgxynUUqpFZIzwbBc99Ez7pMZ8WoyE0EE3Q4gqG+8gN&#10;JrMfNTQBB3nVcKNH5LIEWkYB4iZkIhBEwzvBdG+YN2/wzjIzYXQQ14TQCma73WhwPnCCynfMw2FT&#10;kQUd3g8bt9i8vAdsYnkyaQid8msfvF4Kc7/R697VKJELT8fRFplP3ttfrQNxL47/ek4+4pRf5Vya&#10;OJBQExzOcYzKT+oec20P5S+2oX08SAsqqOIx12/CGHzjmcAKllf7VBYtobEJgoaycFI61/K6LBi4&#10;CWhJkNTDCh5trMM+6lGPmjV2H7TcCfLB7+orT79dQf7xUwACbqMUbdqH58UnZPKRp/uEVNCOfnsO&#10;4kjLztcJmXkmqmMZRgf/r4XrLX8x2i4rYQ4HEuoqBrQln6LhylDZlfAJfhtODa20iMORPumVSYHZ&#10;TAhfMKIRMNHXUpWhAUyKDKeEQSOZ7YeYV4Aa+7IE2huB0OVq9YsdHX2EiGmgDsUD956J5961PKRx&#10;Bc/9dhXk1XsdxoTOgkzpvatjyN+kz4kW+0OsRnoG4tRJwLZdAs0U0jb2cgeLMEwQ7WLlr/YobR3o&#10;0saOQo0hKhgQWM8GzNBLDaOc/o792xNsU43vENtjYAiluU1+MFaPNimilW0i0ttpAjaiHWGtFBr+&#10;PG8/hjIMhX1QPdQY0RVDL2ugA/+CetNi4F10usbP+LtbHUZBKb5ndQYjZMIZDd5bwLDYYcTAT0Lq&#10;ivcUkFVb3o6+vwIm4Car2kBbiM8zA+pkgio/Zkjzm+hLfhL24H63Oh4PNgo1gpaMj3GEEzwz4zaJ&#10;MflhIpgZE0aVJ7AEkZZ1X6+meQ2P4tICFhL6ThqmmnGXDiPlJ24zfTaj5XDM1jkclkUbmkfmvTdA&#10;fTcF7ZRA2SfDVegDOTbSW4G1X9tGex4VezUsqBhFueo81wkJtY1fRl/tIegErdYaFUx6jbLa1UJQ&#10;rsgR2iZahMtEqEfGLAlQUXYtG5fAmSUTUkOU3yYpfhM8AuqZSYerypscccOZ+LErMZfWdkSJxiC0&#10;7Y6TRl6CdGkVmqEJkY4inlHiRDLrZETttC6MmpryYY7YQae9zFsIIV5SNgXvKCTPtZU2JsjaEa9r&#10;DxuTOkbGverjn96LKx2z070OQekZPaKJcJ9I7KipBUQQlLQ1m5iNrPLMBRqVwKoILeqZj5nY7aXX&#10;mpFbJLDyxxSJEWCItETbhBCq+CbQHswZIwPBx0jCjg42uwnMexNGIV4GYALa00FgCaTRzv4ZV0KH&#10;h0ZDPKQcCLHgngLJTeh3HcAz9/IGvnZu1oSfchNP52Di+E1mHIpOuLPvTwR21NShe9seEZpfVCC4&#10;NpwgluCv64W0/U6CelDodCaStI5ORqj7ytN7I0Zhxm9eFgJI2LQbQbOJ3+TPCq2JHlPDhNExKMEo&#10;zE1ow5K2TKHhdfmPSq7fS2hzW3w5EvzbDjSgxbwrwT5R2HGiqFJ6VIsHVpPq3f2HJcRnorheWqin&#10;s/0MhToYH24MPpFMO1mR0IE2Y9L5honRdTynOCqYhLOgDZtkLoV15Kl77wm7a/fl417gBQIOAKOq&#10;jf7en0jsalPnmgIV1sN9dBxhxRH8biIwwu8qfthgj5soOq/WgQGIpvc2jPXGb0fR+MfBc+3HfHOf&#10;0AmbeJWw9r50Ce2mdMt48rBYZFRIyD0/UdhRU5/MwLixo9QA47P3duBFfCr4vUkYTwTGctf9PhH4&#10;Py3Um8LlOIJRgC4r3oxlL8OJwv9Zob4cu+PSEKCTEccl1LRAtpHribSTLsd7F8iSzsguF/aDAwm1&#10;AnP3XI7LcaJB3vYjawcSagXUe/g47373u8++a3sHrPRdHi4PxxMs4FiN5lfnvaGx+c336jI+kFAr&#10;RO8h2PmwL8flOFHYr0VwIKHmaxwnH4TbVtL81MsA9ldbWfLZLMget9NLxxDPs9K4l584oXd6rHTF&#10;a9Twe7z3rvfyETzvvTA+H9P4HoZPdlkV67l8XMd8Qu9HX/0Yz/Peec5fLEg35uXeM8FuRttwbQso&#10;f+9dLZBI3zO/x7x6lnbzG88cOqD1WrwCeYw8iLZ+i+u9EG3qIl1lipMP2jP33ve7a/kURrrjUQE8&#10;l0+82gsOPFEcmWKjjP0C4z/6jCECWIG06jcu3ABChZ7FHNfSq7zGqaIjvFPh4scs+blCZbl6Lh/x&#10;e+860qHx7S2xndb2WvBc5xvzlU8dXNpoECd6excqB8rHVk/fuvBdvjq44MM19mT4r7pjHjCWKQTP&#10;ygPtFqbs7bAJySYyJ1hsMrIHnslogUZcafCxPAB9CTe4Vq46Cu6L793YTtKLUx5jXHGqv7J7V1p1&#10;wtt+yyc6dsOBzQ9BQWCjEubvJNSE2cYWcVTGJnVLt+5VQIXExQAnyWl+GsW9lUPxBJVUWZug3CdI&#10;3tm3IIyNbBukTU423ThBEz2u0vdbGbZf2oZJO/tYom2a0mgo5aX1LM37DBr6AD02ailHedEjfvkT&#10;XFs7BTQGeThk6xS5fTSOaNlRhw80NGGkEPDHaXE0uiaA8hfioXIBv+2U0zF9cm2EeCO0o41l1VV+&#10;4gh9tUr9CV97fMSzz0Z9+gAkaFe7LjvZU15WfPumtfobhaSTjzJc8RH9dTDKBW3aSR7xcjcceKIY&#10;88C5QhtmbP0MMTtCfNvNTi87uxDqDJ7N5SoPMdM+BfGYKzZK2d3lnJ00ytRABMA2VaexA0Gwr1cj&#10;iuur+/JxcJewCbbL2nFmaV0dhPazOB/Y4QZfILJ/2P/klq/OZ+eh3W3yN3nRmATMJirxLQE7Q0gr&#10;+pyBhgF7Hmwikr+9Kcwv//HXjjkdjUD7TJh9EU6IG/UIJC3LBLLLjWAr11ZdvJYXJeLc48hj9QFC&#10;j1adRD6e4y/BT/PVhn4TVOci7ebr3CfgI+1u0iYfB3K1B/77P4+U2dOf/vSZPuU5bWPDkra2d9vI&#10;rD5gExWeOovpBJC6OH/qMxeUHd5AdXFSyM5PHRvQi5694MCaWiER4KuTZqq+GxFidnGcihCnDxdi&#10;JE0odLSLDSuO/belwxzfYetLmwTIJ7DEdbjAgVRxCS9m22FGoDGfUICG06hAKGybtMmdoCvPpnnQ&#10;yBhHIH3Q26EHAi04bkZIaA9IgIAWIpwa2cEFG6zkQ2vbkkmo0UsAdFAHIQiQvc3oIoQ2idlxOOYr&#10;P52kDfnx3IEKAmPU69lYRx2O0BttaL9QXPV07R4c67I/3UmW8mG6oEt+wL63G5LCgeY1vuZkq7FR&#10;p/y0C0G37VgcyoriwydIQCkaZlCHd8UFOwwJe0K9HxzYplZ4DaDBCMr4MRnvC+AjgXpeR/1BRWgo&#10;/xSHBvZdi84nVmkMpElpZY1rv7bhn+DRDMrmVqQB6lS+v4b5hjiI0aBTaXBxHQ2j8TuGpHOJa+hz&#10;8FeHI7CGSYLZhxNBg9KwhM4mLxqZEBMKdiugS1nO78lTnQQCqJyEx5ZPbiwfs/Q+eml/+54JN6Rl&#10;jWDq1yfGil97GOZpXhqUOQWZaUJD+8gXz5VHwHxizCiiw/ePo7xXfyOM0a20TAff8abRlYtGZamT&#10;00o6MhBeXwDoUwt1NhpcvEYIPFEPBw+MEPIB5e8VBxbqkfkETq+isdleNBuNaXjpAIC9uwQY41Q6&#10;m5CgYqRjXYZfTFEpoTgmM21qH78zYWjTuGxHWq5GsyOMhmEyjOftmAsY5TsW6GNamDDRmuxAkF49&#10;NJ5hUj3ZgEYBmq860140D8EOOhFt57vPgH7anXB1XA2Ui2eEAwge3hBqIHD4QHjVuxFH2fjiyFVC&#10;HdDpXY3PntUxnUjxnwcoBwJImCgEAkjB+NxYHU165w+ZPDprX4IKFA5zi41dOfjIHKKtM7mAmUVT&#10;aztgchlZyYbyggm5zqNOIA+mCeWlXfrYZfTtBQcS6noT4gTC4iuWCPRxbUOHK7vZ6WONSwjYSf17&#10;X4KNwdIbumhaWrGGA+8wT2MwERzZr4d7zoQxRNIGtKxn0grKJBSO9ess7GMa1cRTvt6LrzxeBmYO&#10;WxjdtJRv1RkFxCGEtK2RSPwEW17qKh2No44akyDTTDQ16DAEltmEJ04D9aUl9XGVNxrFUZ9OexMk&#10;HUIcdCubgOpg+B7QuQygrdBl+Pe/Jwm4gC/OKRLK4svfN0V804OQNhGOX2x9btkEDZ91HiOtg9Li&#10;xBsaGe3aAO1GRvwn1KA88Sk9nRNt5ADfzLPMb7TteN6xOu2GA2tqxCdAmwqLUeK6gvhV3HtCoUez&#10;K8tPQ4jvHkPEF1cofc/Lx72OIrgXxF1CuuK4ZgIEaaIV5C2N55UvSAtjGZ6JG5RR+vgwvnff7+KC&#10;uNElz8oEV+/F9c51XRBPntAz8Jyw9kyc8tTBHvSgB82jUh6aOl15QTSVFuTV87FeUNmgHCHa5VHe&#10;npc+moq7zHMnHJdQKyxUeJWN0KCRmmTRfLQnG5oGzEQQR++FKrHMS/7C2CgxAzyLFu8MZ64xqfsY&#10;XfyuQfrqU1pxxiAv18qCnke/3+oVfeA5DdV78eXvt3ild/W7/KPF7yD9ulA+riPt7tHTOzBnMBcw&#10;qWVyNOoVtzaRRuh+LCOM9XCt7q7RPdInVJZ7caQTPA/eebYXHFioDwIVKYxA/KZwEKzLp3A5tkNb&#10;JIQE6/8HXKpCvQnrhO9EhYNgXT67hctx2eFSF+qx4dPa47NlKM5OYRlvmcdY7n4hzZj3XsP/NRyU&#10;PycjDlWoR6ZkK2lgdpKr3w1xrmxsz90XT5A29Mz74vaevWwGP3oHhFxLlakcHhSzdy5FNmJxvW/W&#10;PtIforl38gS/0ZW9Cd6xHcH70XatzPJZ5ilUzzFd8dyPZsLIo9JIP+bZvatg0ieAPMb8hX6D38oT&#10;uocxDniu3J5VrqAdyl+84rguQ/OtoH69k1b95L0XHLqm5mbid+zfVKgQRJA9E3zI3DftGVABIUZw&#10;idng4/t7UB7gvriWbrkCbQTyWxgrjiGEyXOzeQsoFkaiS1z3NURXIXiWAFkg4hozwbWowlesLvzn&#10;PqaDDi4r6cc6wZh/QlA8z9eVDXWcde/dy0ceNXr3PXf1HMb3IL1n5e0duGoHz/CnfLou0xXHfeUJ&#10;UL5+l9ZVvQrRw0XKxz/+d7FWKaVXzl5wQswP/mj/AcDHbyBtxsvB/2kFitDyYyIY0iBWHu3ZaBUN&#10;VIgPWxjBlysfX/4ZodfzsIy9n/+Vq+rBD37wVpmW3luiH5nvvgDy8iFMXyyyY06jhOJIWz3lobGC&#10;UYI/OEEB98UTamjPBL/R5j64V6flP0TFu/IF+ShPuf2uztK3cgptFhvLkY53pjgBzeroCt6PvCB0&#10;FE3lQoI45oVeNNTmQRtRPBZqRshDHcY67oRDNz8ExDkNI6QpwQIKIfSsZfNxAcGiAs1nYQGsMlk+&#10;tmLlvwtYOrVi54MomETTE1S+brBCZsXQSppFH/tBCDHht4JmhdEKnSVkI4WFEPtKLPFbRdSw1aFG&#10;pkXEsxmnPRDKFkeDVr/q2DsdxsYnK618v1bWNBb6LX6gh+lkj4qFm9K7Egway6oaRWChxn4Sy8wW&#10;oGwaMkKpH+HDB6ukrZaKZ8MRGvDK6qh/fWxxxyio7r5qZdQiLFYICZM8bZxSX3EpF19JpTQsMNkP&#10;YwXW6m8ruGAvi3pZOLJgguf4rI0B37Sj1Uh7Y2x9tVorDnmwMYtp2L+1s+fGYphFKotZdYix4+2E&#10;Q9fUepXC27nXdlSrRCpuJxvQGFauMDtBwHANolEtn9OM/hWDhRkN62p52d5tAiyehRurgIBZbYKJ&#10;EUHDYyCN29I9GN74Z3WMUevEQFraPyPFaNoP0lTqWjlsdUJi2VlHUC9C0gpa+fmtI6FFPlYumWt9&#10;lw7qDIZjjepDjgTF/hKrjIL9KpQCgVKePNUDvQFPKQhL8PbLjNAxxCf48nUUr30e4VnPeta889Gq&#10;YKCFjbYEUIdQvvxtIrNZCW2uzE+d0mqqzivO8l9p4BkhNvqBvUDMOquv8Usd8Hlsm91wQswPMLRo&#10;ZBtdCJR/8Ol3jn2w94GgWyYVVKjPmVmUobWZITa10CaWZy2zy0+nYONiCo0VCD+7V1qaQKfAIGlo&#10;I9oek+p8bG2NS5A8C97F0ISsDVveEaSx46AfLei1N5lmJ1CZQNVZfpaoNXL7l/HFqKaTPv/5z581&#10;JEGSxj+SVw/L0OoujZEQP/xmkhmJbO6y1BzQJqivPRTj/ESnpsHbG8NMXAqdEYjAGiFsGwiEmqan&#10;QNSNIqKBaePos0NPQKf66YB4M/6nXLC5jOJTDtif7Xf7RXQawozfrn7vBYdufii8q43zdmDRpjRJ&#10;2sI7lRXviU984iyANjW1oQfsazbMjf85AAin4YqGITw2Cy2ZEDDRsGeUoGUJrw4gToKpkTQcbT+m&#10;9T7BIIj2tvguHQ3cpvtRqJ/73OfOh0ZtxtGhxbdffPlv8DQkzUzYSq8etrbiEX4xnfAGNLRJKJMK&#10;em7fCz4QUB3TqMc8gOLIX70I3XLSreMbSaS1l1n5Rj/1BvHs86AI2rcN7Hm0CPK3o08n1PlKC9rJ&#10;Bi+dw+isHZgYUF54o/3auUk+mEpMzaAM+ZZmLzh0TY0AFamCKoQxhjJIcAggQg2X7DY9n8YZNaDh&#10;l21IGE0uCZ8NL5gsDm1ge6i8/aZpmC/sSlrIO5uVgAaxf9nmm1F4aSoNZPPS2KDyE9DpucBcYFbJ&#10;39DKLOEJ0WCemSDToNGPTnSzQ9nI7H/0G2ZrpMqkDcVjz7Y3o5GDyaJzE3gjnjmBbQZtFiKwzCom&#10;VGUDzU94mQqETFny1eme9KQnzR+QxH/7ytnS7ZSTh3zZ7zqxdoheQm2OYLRpomcuJC/tjD5tYP5A&#10;cyuTDDDfmIXyqc5MNfwxOgH+oouS09ZGMHlrr8rfCw5dqCsc4YQ7IIzARqDgtzgqI37DS4KNsQlV&#10;8K747kMCMEIeyvFOcC8/z13RIp/xWj51zOoD3tHs0TlCnhpZkEb6kb4QLUK8kBbEH8tTvniejc+h&#10;9OIIofop37U6oEuafo/ll7dnY5ogT8Hz3oPOl8ttCXnHz+JHmzDmD97VSUZUR2nq7Dtjmv4fkyvf&#10;tT2j558AAAAASUVORK5CYIJQSwMECgAAAAAAAAAhAHLSJMVq4gAAauIAABQAAABkcnMvbWVkaWEv&#10;aW1hZ2UyLnBuZ4lQTkcNChoKAAAADUlIRFIAAACmAAAAuAgGAAABHlOnCgAAAAFzUkdCAK7OHOkA&#10;AAAEZ0FNQQAAsY8L/GEFAAAACXBIWXMAABcRAAAXEQHKJvM/AADh/0lEQVR4Xuz9BYAVx9YuDG8c&#10;QuTEk3Ny4gbB3d0JEiDB3S2EQIAgISEEQnCCuzuDuzO4O4MMzrjP1rHne57qvckwkAPJm7z3nvv/&#10;C2q6d3d11apVS6uqq234T5Bi/gPJTInJSNJBv3mic6VHwX8ulOBKSoSTx/BkN+J5TPIkwJWiUlOe&#10;oFCD0m/HBYsX4dr1QDSa8ZNBNIQ3VgQcZsEpsDUtDndyElJSvJl9z3rhAUw9TOY+MVl9/iRKt/kc&#10;8R437C7i6kxASnIKUhKSEcNrd91xyNCyJNxsSVp4sPksMZKHd7+sT+IlWpiwIJO899VkYW7+RiYg&#10;jMfctSqYKz54oPkuHflUstuBLekKYqntPVxZux/DeXSqkAQLq731e2DXU0WAeFHZghR3wn0aP4Bp&#10;97njserccSDWjb22j/Gr7QMstuVBYgofcMdjcbr8wI17LNyJcz/PwBFbEdiRgMX7tqHO0K+9pahQ&#10;b8vYWCSyZ/Vza5km2NawJzYsXGhhnqKmOoh5DszIkBN3V/uzqGTssOWCm2fxvJ+aE+4XGskmZ2hZ&#10;Dm6nC3NtH/IyOyfCwUdY7r1gQ1+Hl5rMhAXZCmBDpz6Y83JJQ5Yf/FdZ9wj3C3XzgSR2yM5ew5By&#10;LYz8GI+tjbrCncg7Tg95Pxmu+GhsJznm294iN4hXgIHZ3oeT98JYkMvLYqZQMgoiXXY83aIS5jxT&#10;BLd6jMRo2yeIIbZONYz9k8yOIP8A9gQk6NkI3XEiaMpq/kjGBU8snElqVypMDfCZJFMCU7Sb2CbC&#10;7iC7s9VJ4lPyx1zb29ieLrchjbLOyVaIRSbgQorrflEP9P6bX9Yjn/JhNkPJw/Po48ewxVaA/ObE&#10;mKx5eJ4PC9lBCHKQXB5KGCWLz16JCRXCBh4oNJoYOh1OFpjMjCns9RSs+fo7RCW4yFbJiGXiXWKe&#10;gF01ujCfm01IJlsBcw/vUkMNPCRRg7YsxIetqmN+q68x+Z0imPJ6MXYiO5idwT98kAXvO4s56T6C&#10;f79RRmvV7tkeybrvhQcK1cMeimdwsgPfDBnEjkoiFZMQdPEa3JdCsKNAE2KXgDjmS6FCCSF5YkmW&#10;WzER5nkfPIipF1LYQRUGdqZeScaUrX44HXTLXPew+XaHA7X6dqLQOfHvbp/xWuqetuCRhfqIowb5&#10;B93FwJE/oeGwPnijThnciY1CldF94BZLuNT4h8FiKV9lPPqy6ZgaB9FM136jnHXfl0d4+O7ZdFFy&#10;b45eVjIZqdkfahmvqbeVJyHB0hNSiyIXRc9cF9jUO2kflgp0UlEHJ7kw9cgWViY9SxZPTED9Mf2N&#10;zv13h1oWInqABRyzh1NM9UOFsvZ8fVrgwx/bmbYo08pzJwBHEs5GhWHEhqXmWgyT2Eo86WEFBdrX&#10;J0msUhKJfaG2DZjB6gybCOGjlZulGumVmOvIi7puYeNNIgEvqjUiQEqiVZDIYUm+Cv09sJAwhyid&#10;sGRjGUwN9w+PhN8t1CJ6CmKleUis3K3qmBpkVmQAfZU+Ch5ZaFJSEjszyVjXzD1rIcZpR4lfeiCJ&#10;fJm1U1X0/nW4lVFg1f0A3C9UtDM3WVhg0G282qsekskqwjjJxeJJuhR6KXF2O8magmyty2P7IX/z&#10;TFqkH8A0gTYqXWtKjTsaLsq0h9kNGVI118fkSfx3ftdhdFg+EUleK+uD3wrlQwHXrpBlEjHto8qI&#10;GjQLh0dMx+7WfWhdE8k+Iq0LkScC4JcxF5bRMgj2xN+kNSCvGHNgwf1C3WTsTN2qmW6d9mw+XCzb&#10;GjOy5CODShm7sTp/XRxrNZg5rYfHp/sYiYHRrCwRz7epgqDQ4PutMbIvlRwXG2uaJd/rgLCg2Hlc&#10;CawjAUPeLo0zA8Zhoy03zhZvbfyC44OmmALmd/iagkEyeQVBYApNZG9n617DSA2oJ1c+Wxgb/1Ge&#10;Ms1qUhIx+t+lyUoeDK/RBAvS56W0ObErHY+UpNOT52P6xlXouHQ8SWC6+zdMk+XF0dglRsRiTZYi&#10;mP9WOcS4IuCO5zXek7JZlKMK5tnewfRnWKDATnFwu3AnMhKtenaTiBkwhbroxdm6lkHCtWAcy1iI&#10;qCfA7baIL0Oshv3crKshicCT4EDiwdPYXLghFmXOg9DICORqUoOsZ5V6v6P87wSQNcSMYpoUuCNj&#10;4aK1jGa3SxicUsqEE+kLm2arppuzVmN91Q64Sj92wr7NxEHVpyrUxYeyNC5t+NLwJv3OvVlYQHAk&#10;thZqQgXgsnwqF1tAoViQqzZpTqFgOhhzCw61zCrzt0KlK9fv32UeZLFGGU1Ml5MsRTNHfSdFDgev&#10;nwg0BhEx1KrMFJ/swotVCiI8WL62BQ8wv5M8l7ktsSU2SdtP0GnIgYRbQRZfU3zZnUim93dm1ETM&#10;sH1k1F6hvq0sU0Mr7IMHCtVNsZGsJr1QYpdMLc/MdMbWflQLnntkOvKjRNTUQ7GO5pnDZZTiffit&#10;UC+IfaTdc31Rjf2RDDozppnqPpV/S3qfHZe+RgGEJ9KfIvia7YOHCjVMwVzqq9gED37au8aYkZe/&#10;+gzxSR58Pm4gYpVHrWUeU1maUu+b6Ps3mcQ8FmM9CKrQd82b9X7SMz6q2iSiopBuqCDDjWJDRXiS&#10;Mv32ATOIjuIUUxibo2BN10UqT6wIx0JH+2/AyC3LsObWRUzY7md0aImeLSx7RE2/+tIRShJ7ndKk&#10;ZssgxplSgP6LpuG1djWYLxnj963HvQRvoeK/1VdO4GjoDQzZtdzUfI03zsaE4A5dyCqDuyORMn49&#10;KgSDF02nEND+Eyvxcd8l0/BWh9pkRYq1bJlpJgtVOOgTO4HoZuddy6P30oxsJAwFaoGIony65ouk&#10;WIqvzId7/4nB1KbEP9KlvlLlw3rpbH7zlmhvesH3mwfd/iPwhxCVEyKQVvSQARSxX2HffDZ2AGp/&#10;3dEg/U698niqTSV80LImImlM1m3ZiMvM+ev6FVR4dIFMw0wxfwgejSgLMt2iposC1LDy9RU4fr9u&#10;Lp7vVoPCy9glzo7d185R+oENJ/abEM3FRjjZiEi6H+rqTUf9cYW8UWl4Dx9BUbTL5/hX/ZJUU2QH&#10;yux9f0fpd+CRiErW1DVq/DoqWOmMzsMG6IpJQsCiDCNk/lZMpq5NLZai/f3utR4zBXt4VervpjiR&#10;bKKGOXjTeNAKKX8Hfr/rWXACzcQvfvPx05ktRt0xaoMjmWLoZKdLIbuoIm/dMRY1gfrjwOK1RJro&#10;8VyNSWBDPDI3pGUCqYo4h2GXU+1/xox/FMKxoCt4qmlpPN+lBjaHBph8FpVEAIIa54VHIhoWFYFh&#10;1C8Z6xdFOH8rsnHQDCWHxWNPujyYm+FD1nYdJ/sNR+KJ24hbtBNTM+TErE5fI+L0JT5D5IJcmPVa&#10;STo0+XE4XRFspt8x8sMycBy8alUSmojxuWqy0Yrz3NQmTkxYMY+mj6bGG/GnBks9pwGFuEH2eFxk&#10;IKlhA+ki+8UbOJy1CHZmKoBdLXqz1RQMBTmM/BMZv4iiIuaCZ4sievkmFuuG68INrK/cGosz5cfq&#10;dPmxm8iupG3e83JxzM/wtqGaYvS96zfQHifC1qY8PuxQ97exjwcoqh/eCzL1gnE7/XCV0rz54D6D&#10;dHyKB+ttH+OgTc6TB6fmrjK9ZIw2jxo9uLN2pzkfl/4jnB08mc4B77MB13bsRRD1eiLZRpYyhQit&#10;qt4S+2jbBbcnrsS2z7ojPpFMQUImkaWu3LpucPKiZeA+ohIOmWU3CyrXvhEOOUIMsyPWyW6Px6nG&#10;feD3almW5cKmdAWAaMYnDAGNuaHevLTD37hfEgxzka762vL0YZlv3pulsL9SWyzMmhdTX6fjxxbZ&#10;xbPME7TlIBLvMI4ke2lgImvzcsjSsSo1Cf1iw98WPERRSWWfGSMRTa/yJrsvJSoGq9LnQgiLmZe1&#10;MFKC6VK5kzArWz4sLNEQx0fNQ/CxK0by40VS8Qn9l59eKAj7AVKGECRlpwGiRDeW2j7Ahgz5scdW&#10;EBsyFcbCTO+zYhfRIiO4qTXohSpCcFJtycn0wX1E5T2pm4VsicEdsPzaSUz3W2JQ97Ci+TlrYu6r&#10;5Uze2U26s1IiFUUVQ8k3g5/ecuSexcfH02Sym9lYxKpX4g0nJNLBj3XxGaeoB6xRRBFpx3oKqECx&#10;RrZWFZGpeVlcDw0hG6RG9BHgoW5T74XTfZZhF1ukTtKXa+p+CceCnVTsjIE9vxXoOh8I56277FYP&#10;dlPiF7xRkiQNx7JMVrCFIwHwnLsl2hvdq+53UDBjjX/AgIIpws3G6Jb1hIFHIrp023rUnvE9PunX&#10;HNtPHX8IUf5hKQlYTpbAj3MxnlFK0pVgBEbfxeJO/XB763F2UQpijl/F0W7DMevjqvSt6CjRZVIP&#10;LbXlYmNpkciX7EoydgL20NXK1K0q2iwZh2iyiAGjTC34XYUvGqkbIylcrWYOZb1sOVkg8WY09vy7&#10;Jpa+VwkIsfwc44mpUBGFtGIuM7Si8RYN/iaTuhs+roP1TxdB5MzVhl/FZsaL15HJznouXr1sBCj1&#10;AJwPHkaUxPIlIVvzu274eBCdSQY9SYkexDElOSk6LvEzs/GP4XlWOuPpvNjEwHJB6dpI1Gh1KBnI&#10;7TEunvhSfSmz7qYL6CGP28nDX87/Fc90qIbDznCq5IcVvQ9+l6LC1QfqMDF2p4k/IV27CsjarAyt&#10;Ca/K1CkKI49K/8m5YORO59hyUD0MU9xsRZyHCAtJnn8/czze/b4Vyv/8FRZtXGv1rrBn0r/fg99F&#10;NDWoa3z8ojaruLiYWJy+dx3vf/UFbERew0rJbMyVmDB0WzwRIzYtUaebuZXsjcsi25c1cT5SgZ1Y&#10;g9GoXD4e9fs+er+P56MRTZ1f56ZDeKIeNvf4J1ljL+TBBO/8i/KoQYotqnZvaRkC/rY0SDJu36Mm&#10;YFbxpp6XcRFH6NxXpnXyaPhN4T8uEYSoQUg/HnHfB3LZlNeLhwVp89+/YZ2qTN8z959LlccmB+BE&#10;wHljWc4HXoWddlCOSIg9FnciwsljLIIl6Bl12b7Qa/QnExjnJ1H/GXtiKkgLkmg380gv7Ll6wXhh&#10;dvLt6YALprEqy+/IHjMIe/TSWfK1FTW7SGmVueX8cWMkfEBELbQXXz+OvJ0+x7JzR/Buo8rkt2T8&#10;ROfEAPtx+s519EnZVuoimbhEIUkbX7pXK2T/vKRRrYpb5+7djAxV8zFfMuqNG0BralktIadwNE/X&#10;L4ymEPRhdCik/tWGYSczaRzxg2Y1aOfZdDOF8hvYZF9j6CD0nTrKtLLpxB/MjbCEeMzetBqXwoJx&#10;JuQeouPjUKprEyzbswW9qVJuxkQhT/0qREQCA/ScMRqeqDhWzOITNGRF9UN180GjqphxfAdqj/iG&#10;VaUgX9t6uBB8B1EOO/rN/tV01YsNy+Fm0D0ExccwBE7Cm9WKY9b5vaj/TWeDi+CJpP7/BvhziHq5&#10;XV0j5aLu06C/LkjCoxyajmLvMZlMyuDN7+NpnT8p/HlqspZkDTAIYbl15sik8RXd9CHGrjaswP8m&#10;EXxZnxT+FJJGBxJkQS7fuWnw8dCiePEy2kDjjcJGijyevG+sjbDzIvq3IinKmJDE5TQK/R1qhZ5L&#10;JuNaWBD89mzHP1tVx9MtK2Di+qUGob3XzqPJ8L6IIbIKDBMVBvO6F9cngv+M5H8oyUnXa++9QKRr&#10;Vhrv9W3C6IMqivrW9mku2KrlsIhG73xzxE1k7lIFTxfPiagkY9MeLle//0NdDyPJPvMxt6nJHKxR&#10;kSim9HXzI0/fFtSXltfU8qdvjfsWrTl9rysmiy10Yun8Tt64HM0mDrUUtfTwvEmYEbAHh2kk4qiO&#10;5Lj8cSSZWXrTsB3rNNXSMsh523P5LDI0LYF8PZsi8A7VPJHyyM2jALkVcKl1jEA1dWqGY/Q8z110&#10;Slz0KwWd549CxvZl8VG3OszOfKrI+v+78BCSQkpuvqxPIivadz0AU3f7GRfNERuDmSsXWh6T1/2S&#10;RRHljGiIX71liJKmYv1hMjN6vBHCP6/ULEwj5kbo7XsMVxhDkQ08TpHm0fBISprCWWiIx446v/TF&#10;yz3rYtmVI7zBAE8UkVfEXJbE/pYMVQQ6MOkgttHRrBnhSXyifM9E7P2BVodUfqlWCfy4bel9L+tR&#10;8EgkfccgRwyWnj8BW6Uc5pIrRQGFlSElirLN0/MHDjDMIe15S1PrGtXTPycRtpCmQ01+NUqf92Ov&#10;3cDmzIWBwCCUGtMDzzcqg6faVURUAiN26V2PabppnLeqRyOpNil5HE4kUWUERYTgzJK1WJk+P+Zk&#10;+ACr3quGHc+XNVFjUP/J2FCiKc6No8qx2+nRswATHJIXxTh0nG/PWo15to+wNmNubM9YENPfKUmv&#10;KgYxp66gaP9W8mUQdy/UQsxLUHPuhYd5kl5Jp++/RYNZP+EKf4u3XAluUsONDW9Xgn+Wwjhcuzv6&#10;l6gI+7YzSNx3Ebvf+xS/VmiA5f2GmsJVT0DP0Vj2VGHstOVlyodfn8uDc4PGkymJEgVxc+2e1lAO&#10;IZbBoJyQe+yFFGkIttNLRAMPIanBAFEjY4ty+GhAa0sA7C44j9/Aroz5sSNjTmz/oDYmZciF1VmL&#10;4dd/l0JSAr1UNiJJeuFOBLamK4xFr5bFBVLQQAoRYzcmnL+KvZU7YEWmQtiTrpBpvPhyz6mj+Gbe&#10;RGRtWAp1O7R8PJJybA8fO4ognlfv0oL6KBlxyR5Mzp4LB9PlxJLseVmh5Jc0i2Ul9C+NJeEx7uh1&#10;zHi+IK+H8nYi7s5agznPFmEsXwC7bbmxyZYTa58tgF0sY0vrTizbYQ3puJLRa+t8pGtaGlokcr+r&#10;vZg+MNgl5taktSJHDT07GJZ6GLYqy/Z0n2DTi8WtqYe4WITevHX/OYW2iHfiTqufjf5a9kY57Cdb&#10;LM6aF8uzFkDIN5MRc84a35R2OJihAM4PGUNBceHaqNl8NgVzj+xgt6cgNIwNVIWp4CEkNab+/mcV&#10;cOTWFerlFDPgJDhoy4PDfX4wEry+fR8kxlOcyXxqQrLLgRXte+Pu7PX49ZVCSDxwicgSW40fMUAL&#10;ZMYUWRapr1gHNmQtiEtl2lDQnFiQiR49VZpmpzQCaFbzqcJUiP42yMUuk1lrMG8EsvWshY33rpqQ&#10;wQersxRAwrWbCFm0C7P+XYZqVEhI/6XgwrbdSLpwB/Yz11hvHOVBqoT3ySo7q3dF9DEizU6MW7MP&#10;F2xFMPfjikg8exMLmn+JDbb8vGd5UC3GDMZrHWoiWBUKL3EV4QFKSo+dvxWIAD7Sc9hgbybeJBVW&#10;ZCpAHywal2etwqIXSyBSYzvqZd13unBv/znESl862Vj6lw4ie6JwO8N3y7PlQ/y1u9j5VFEknLqA&#10;eA95xqkFGHYs/UdxEpL9wQYddkXC1qY05p4+pIpJOCGXCklBEqkpRyE2Lp46khhQ8qZlz0eW02LA&#10;gog8rIF8YFO6XMpNfNjlaogIzjLEz6K+MYEhsfDLlAfLbe9ibrp3sT4Tn7lGGml8U+DgA9TDx/uM&#10;NGxBnHEo8q5x/4JcsUYQH6KkQEjuPW61Ys3VM7jjDMeWVyogOeg2PJdvY9xztBR8OHzFJqylDjw2&#10;aiaGlvncFKYI1CyRIt4nhs+FX7GGwI0IM+qhyDzFHof51VvgaMaS2JguH7ZnKIgdWYriVM+fESbU&#10;ZGlcGpOS23EfJQMPICno5DcFtm6VcIvdtePbidhM1bGakq1I8Hyv8Ug+ehfRyQ4ShN1NHg6XwjC2&#10;22r4zfOktqRPXpFdfGvxW5zITbbo/RZVlMDpweJXi5vGxvkfp5x50KhnZ+yPCsYNd4x3aYKF2ANI&#10;+njg1Q610HviKF6mrU2MQtiqHZiTvSgi9l9GZMANhJ+/R6eXCppxtpFiTRB4yxFvJ1CKNaJ8YhFj&#10;eEZjySl0LxwOEwarTRrTTwyJx+oPKuLGoCkI6DKUqtKNFTfPIV37Cmg8eiCczO+DB5S5qYA1RTtp&#10;s7XWgQUmsYXGAfN6KfZbwYi7HsxeVV5mII5RJoYhMJtG4rQwgFhh2r9LwD9rEZygWfQr3JCX4rH7&#10;50lwaqSObRxBxT9LayejiTSvXWf8/VbLaqS6BeoZwUMWJ0XdevMaQmhlZq9cYhxbIZ86ydJsqN+D&#10;wqE5Sek/g6KB06vWk+kTsbNKGxyyWV276d/lsCxdfvZwLPqle5tyQqqSf1NIgGQ2PoJmM4amNYU9&#10;It42pfEPSWDgISQTou24yi60NSYV7MFGmNIimawGdP7KrNQFJXzhP8vCz1YAyVfC+NuDHU16YUPj&#10;nrg6aRlc30zDmlINcXHWOlLPgylZaFa1PoYIeTTKTPUj/7L21+002YHzd6yZjvtkJDxMSVIub6s6&#10;yN6yIhYfPYDQmKiHkDTWgT220fYhtpdohH1NepMP3di0agWOfznCKHGE2dH7n6RkZAr8Xq/IMMPy&#10;NXdUaw8cuW7Giwwm9AOSqTFy9GsKW/0CJl4y+ImcXkQfQlIxiZ3UO3D1vCnGt5CPqLESUpWNMCMT&#10;MR6szkgFTy2gRRWSYjkKGhXSmKbq0PQ1UcDNxRuMV+Y5ew9bWvZDeArdCppS6WFBFCkqn7LO7KH4&#10;elB/c82SAAseQlKl+zJE2+ONiZqxYRkio8MYh8Rh6psVsfnlMnAs2W5mcNUQKXExkKisSS4nrxrZ&#10;JBJRyS4k3YyH/zOlMOPN0kgJk4digWKjWWtW0LGwJgQUvKWemPLBI5FU0rCzhpM1Bfdc52r4dtxP&#10;QDgZfMc5XJ66ADMy58RU23s4PHCUsflqmDw4M8MgZ4IISvo1UTC3Ux9EHz2GxbmqYCV17piXCiLl&#10;plHhyPpFCXwxdQjuBMs5fDQ8GkmC3LVN545g/MW96DhtGLswgVRSxcxAXpckqrOEUxLj55N9hmF7&#10;tiKYmS0nQlZRSO5RIZMvzYIzdavYgbi7yc9mhsKTZHxHG/VilmZl6a15K34EPIwkqU0cSJUkJFBX&#10;xrDLI+g/Gt1HGLZ0rjF1MexGUYpWlkRLQswVSiX7OHzWNizKUhBBk9daLeA9lScutZZeJOPbX4cj&#10;lJ58uCsODQZ+aZlOGYXfgYeRfASYdT7hwUhfqyBs3ati8aEdBjEXfUoJSYLLhUSqFRcr0jpVF/1E&#10;oSNBU9Xu2HjyGq0QBazEoPbI1KIMRjB+j6FpldQzo+HH34MnQlISzipRrntzfLliKk0yQ1RGkRp3&#10;7ztnAi47Yg3ltTTV7nYhnsms0XAmINjtxBkn1ZgKIj4Xk+PwXLuqOO3RsgnadTbkcfBYJFW4aaVk&#10;geeyuz7oPnM00jUvg3aLxtJtI2VpQV6uVgTPNytn1JSEaPWVk7C1KoOOE382w4G3gu5RF6Zgx5kj&#10;przHo/iESBpgiaZA4qjRCI3/3Kb0v9awPDqPGWLW5oclOpG+Rn5aq+JYdXAnYugkfPJZJeT8qpFB&#10;WmpJZteoAQ28EoTo/Tp+Bx5CMu0D91trEdP80DVVpHUcGviPo5eu6RG75sB5a9/ty6b7zTQfXTaH&#10;lL16QhNXAp8kp67sP5D0N1fNmwwCAm8Bvs7VT5Wj377sjwJ1saZSJDDKq2fS5vU977vuO/oI4qvH&#10;h/dDSP5e0kGqROYr7b3UIKtjEOW5r5KH8vuS95AaqdQ95wObmN0szeEPM6RHSCB/STXoqEp91HVE&#10;szMZdjopvUIkQTba13VpQY6wamNSHq0g8OX0HU0cox9Kmr4gph5aKGkSOR2+jDY6MwiLj0VIfDSd&#10;XYUFiTh24YwZWbh213p/RBWJinKlNlw5Yy6pOx10dk+eP2vcubSgK6L6LXcc9t+5Rg9f6z8YXZIo&#10;OqreSWuXmFdz4sm3CeRhgRzoMxFBuOaONnUIiGQKqvfuYMZ/Sg3uzNYko0TPltI1qDG8t6GibHPz&#10;8YNxk1FjNP3F0JhoM0eo2myf5jb6UrVKhQuxZAqV3qWq0r8TAinTQigyNhq3qejPhd81ZeraVzNG&#10;mcGq85Ehxm+m7OEfzSoYTaBBxvtIqrfydv3C3Hj7y/q4RisQxFZLRZQd3duUJsVd8tu2RlkbGyxg&#10;12y/eBbHqZwDokKZzbqeuU5RXKcHrmydF45jfkvqJemhQjLk1n2h6jbLQvISkRQeMby/5gYDOe+i&#10;ch8r2aT199+8hDazR2B3wBkUG9rFOBdyv8qMIZKkSiyL/XenWiScxokS8c/PyphBLFvNfJi+bDE+&#10;bF/HmE6ttzgXcYf5tUYjGSW/aWXCVMQnw8FujmbjTwff4H3yO3m027QRZij6UoTealJECYzfsop8&#10;RGsl/Ly61Cb+EPkbjx5gli30WTLFtEQ8VX1IDwSEWuvBb7rsKN26AVbs34F3G1Yy3Xo0+KapsPGw&#10;PiZPgga3VDof1u89186j9k9fY8bZ3fhxyjhEJzix/txhnKRbJmHtPWkE3ER+7cn9uBBy14yG/LBp&#10;EfrMGotxhzbidICGZ9TdpJooJGRFZHMkVcQjOjcqRz9oYeSuKo9aL5urLhQ/eshM6hHdNPxpsieZ&#10;gEwE4E/T6ATm0/Oimhnt0HUefd2vE29satVryEkkzd//y+F/D0kRJXXSwUspA+wV85OkFytaPcj/&#10;dAFNLsqGKG6e4X/1kKgvqpsMumB+EPTbPPTbqW77kvfWXw7/Z3rc10ISUAGqGacSkUgMQ1ARRTyr&#10;U9kK5jt1+5phfUOI1JRRGZRDvSorB00myyqbSUdfIuiS77G/A/5WYmqVmgJVXxQjgsUxcpKFltLT&#10;wEpYkgvlmtbDDY8Ld0iKIL0ZKmvvTsI9Guwrjjhsv34R6WoXwtzLR3DWEY1bvGZm06M0iAcTuOj1&#10;lTiWuXzDeuocy++3lKKSKmfiaSra/uXwtxLT9zKPGqXk0QtB5CJd9fPfgcbff40iPZvjxTZVkbFJ&#10;CTzdsAy2Xj2DSHuc0fpx1PiHY8PwznctkKlpGTzb7VOsu3bxvgrQ6/hhrnj8u05pvNSiEp5tXh6V&#10;RnyN6+RRMba6TasIDPVSEfTvgicjphiLiEg8hOR9MfF2sw5aXK/5McXl8lQ1dyMHpMOw/vh8XH9y&#10;1XEU/6q5WaxnCuBDoW4HdoUG4s0mVVB3zLfI26Yuhi2ebQaNFRvp+dnLl2DC8vmmAw7cCkC3H2nK&#10;WYOmuUUsuZLVB3RB9nol8Ey7Kig29mtjJQ2Q2Cn0f3ce3mcCwVCWcjUuDOv3baF6sVph5umZTCPS&#10;pj8IT0ZM9ShBhFQy9aTtaQWFdAvkI2rQIiguAi1/6IWnahVC1q5VYWtTBp/0bYGziZEUUXIqvUGJ&#10;akyCm84Qjy4HIumD+1wKuQla0iEHPkUeI+vRNelHEUITdwK5BDqLZL03SeIhS6ab3yKVk6pDY2Oa&#10;Z83euARs9fPjjR61sS/xnqkznv6+i9KTKDWUini+pv1ReCJiqh41UIS0tB+PWmjLG1L84hCXppB4&#10;/cyViwxqXXC5NSSYggimMt+0xs+7VhpXW+UovpSfpaBXzygekvjrqEbIpzKFy6z7Ooz3Baah6gwR&#10;lX6X7qUoYvLm801O67fb4cSK3ZvQatL3qDlrENI3KYaG84di7pGd2LF7F0Ijws1bvjKAZtGlgnA9&#10;K079E/DEOlM9raS6JBbyejXjdDbqHt6qWxZ5+jbDP74ohdE7/XCPvKF5lRT1OLlLS1fZSsNllkEg&#10;0UQQJhkjkdQ4q0yGsN5rSr56UyfTId5zLw0fAJVphk5oxBIZImg4UGuI/LavQ7ymhonOopETDT73&#10;YiPRfmg/hPE5qQxNtcTEMFT+E/R8MmKmxlbnTDIu4rTlZw7i2QalYOtQHhnal8fLHaqj/vCvsfHY&#10;XhJHyxn0WgKDDwVpJKh0qjVIS2xFYHGBktSEjiK4ojuJgDjTW5+hnO88dUp1qsQSSDzqVIq2Bt20&#10;TYEhbiy18K04LK7dHuMrNjblqchZR7bj1TbVkaVVBTzdtBw237iICHaAJMVA6sIfPH0I/hwxxV3S&#10;jwSJfgzFUnqq2ue1zbWY27fNUVx5YdQMLHmjDMba3sb+4bOQsv8iDnwzCms+/JTXXsfKtytjaate&#10;9zkhJTQGc776DjGnr5GgGhtLMgPQRomwXrlaxjOgG6SFXwmSAPGwlsiZsQcL2fgDZ3Dp2xk4lOcL&#10;rLTlwhbbJ1iSIQ929RjIu8zrNUAKXt/tUAvPNSuLqqN74d16ZXGN8aKMqXl7QiIgLpfu5qnpYybz&#10;w6rqPvwhA6SCNPp9j0jn+7yaIaDWAhpOUiKCih4jXNFIPH8Nu3J/hv1syJF0uXE4XWEsTvcRlldt&#10;geQQOy51GYJJmXJg6fNFMCdDTqyx5cb6DAVx47tZ7AShmwCX3n4jxrLq6j/5RG76oWbjiCgH7KsP&#10;4nT17lj7j1JYxnpWZs6PZU8VwNwMH2BF9gLYkCW/ebV/4fMFcO2HyUgKC0NMoiZpE3Fw7HxcXrHX&#10;EGTUyrnG2kuKzPoydlZ4OPNKmlitvAJDVB5ECqsbHoYnM0AUPznZx27fwJtNqyBjm4pI37EiXuhe&#10;CyV7tcIv86ebSlRxjJOahxx1sFUfrLZ9jANs5LKMH2Jp4epAkAeRE1bibv9p2F2tM7bnqovV71TG&#10;otIN4LkToogfKRfv4O7BU4i+cJUmmnzDxiUnUaGwglM/TMXSp4pihS0flmUqiOXPl8C4DDkw5oU8&#10;WF62IS4OGoPQDfuAS9SAdplGUkBjOvKzAmOwq9NwrHm2Mrm0DG7M30pmSzKjchorkvmLYD0RWptB&#10;qPxlC4zev87M8wgSpPe9YAj8CHgyYjLFO+x0puPNOHnTWSPxXJvKqDd+IIKJQAotopOsoyU7Qty/&#10;Skf4pc9t9mPYlj4Hdtrex45MeTHvlVLY2WoAQhZtRtjibTj7/Qxs+qwbxtVsRq6jJqWTLqIlah2d&#10;hwRkuWEHz2Pu68UwL1tubMhb2yz9Ma+KadGAxqJk0eNdcJ4KQOCKHQgcMgnbqrXEiOc+xrRntCXG&#10;R+TOD3AwS0Fsy5gTGzK8i7VvlrHYi3WKjA5yoMBDVdH51yF4Z0BT2BrmR/auNZCnZxNccUaTSWQh&#10;UsEjKPrwqLUOXiurJF2lYuKTJdRsKxWzBs4cTFHOeEtRCxdHMvMmIGDsbCzL8CF2ZcpjNrRakK0Q&#10;jg+Za3FHijgsEZ54O5wa+FV9fNzoQv5zaT5LbhPBGRCEMc8VxpY8DZEcROuqVRfRMbi+cCmW5iyP&#10;VdnzYkm2XFhDPXjQVtC8HLicHbjg6UJMhbFAa/5yfIH4KRvhuhqBm5PXYh07d70tJ84PGGVVTHdO&#10;ZtQRGoqJXb82BkCD4mUHd0bXNdOxO+YWanzVFvsunDQbHglVQyIf3l56+eCxxFTT7BqBDLiAdds2&#10;s90kMAloJuYIIqYe873IujTjJzhGMTxGXTUww7+RGE4dJVElwVb2/wHXjpzQQ3DJuqoItcnURXGT&#10;viKsbdMPFzsMM/kSzgbSWNXAtHQ5MDFrbix+pQROtR2E49OWIMr/JJIDLGMnTDUmnWhmR/VejN6R&#10;ScRdHsPpCfuPoRSQO/2J253eI8wTyVq74/Rg/uulsabhl4aYWsZqXj6LI6HjnUjkfW1aIFVgGuqj&#10;kXV4AB4ipjhPxNTIvkZDJ8ychsoje+HVLrXwfPtqyEZf8p0GFXE25BbiGb2IEJqG0B5ugnW2HNiQ&#10;LifWsvFRh06weSRaiAPfZ8+FyA0nEXfsgtE/xtGWVPNgStHzbMO8Hn0NHpfX78Ks7IVwsdd4/uZ9&#10;t509xjwMBpISXAg4ro2U3Ii9dAvfvlUcCefusHY2OJoUoX8pF0zW3e5/EatfLIUD6bU6VTuM5cHE&#10;LFpoQmJGujDv2aLm3cdLA361kFF7qPO19FvaUwa3z8xxmLx5lfltJFFunPIqeyp4iJjG7aCF1k8z&#10;/8Pf2l7i+eaV8HqPz/BUozIYtHSa+AgJcRRblqvXDy1ZpzP8RlmKYBEs/kcRElGouHD85znYkb44&#10;tuVpQOycVHl8zktMPSlHOYUGzhgLljehZnO4L97TKUL0l5e1/FyrvxK12pWGanHRhrg0cjHPyT3b&#10;z2EXxXzc8/mBu+Ekcjxitp7Bgoy5sDt7Ucyjzr7Qczgc0WZrFCRo5z+GrvHXQ5B85DYW8L7r1EXe&#10;ofVWNERGiiIjfTaqHzI0KolMnavh+Y41ULBdffQY2BdhQcEkpkRKVPoNHinmAq1sNIkXbwQHGeLd&#10;pgj5rFs0re/aiTMxsd1XwJUwGh/5LQm4PGkF/bkCWJa5IHDhFvmS8fHhE1ieuQBW8Vr8+Rs0VhrV&#10;YbOIkJSEXj8janC7Xbhx5jyJwVppXEyHkQvk7qU4yDFE3gSdrGtz7Y6YbXsTKSsO4+IP47D0jZLY&#10;TtWy3fYh/N+szGM+rHy5BBBKwnm0RQl1o1qjiuL10oGDUQ89lEFjMfvDymwQrQPxiE10k5mk/5Px&#10;1heV8NmvA1H5l954oU5xo/aN6lcSd6aB3yWmGilRVzPDI7W1BW9GUvfFMjxzuChqYkk2LDAMa7IX&#10;x96ug8xojvJdbDAAc+lbHvmKuknOvYM+4a6zmEPLOunF/LgyfQWviSe9CMWS69YdRsTFW9TPbAzL&#10;0EY1Zr8UgZOEt7N+ekoxS3dh6rvlMCbjx/D7oAY21miPiFmrkHKbHRpFHr98Gyvb98TZNWsQdT0Q&#10;18fNxeFm32BRobr46cW8+PWDsthctS1i+87Ans4/YHr2PEYNJaTo9Qh2sRa5a3SfRHdS5/oWGguT&#10;8PhYE0JLFbKplqingscSU0p9b9QdZGhZCg0n/4gCXRqj2aShxsJLxFz7zmBN+nw4RK7YVqsDn2Hf&#10;EYmoSRvpjBfGtf4zaFdSyAVClQS8cg93Fx1EUO8ZCBgyG+c3+ksMLLeIiCvCETEV12iFgNGtcSm4&#10;Mm8T2r6aD4HHThM5Nk2qiG6RZlytBWAEJ/PS8CdFxJHLqA4SUnCy9WD6pZ/Qin+Cve9Xw5HGX8K/&#10;XW9sfLsKttryY0vWIphB12l98+5qMY0WJYx4aNmjQLjEkXhhHhfO3bjKX1Jr4vBUxPLCI3WmKC9F&#10;GxEZgW8GfotPe7TG012rIcNX1WCrVRg/zZiM5Bgnzs9djbXtByJy3mYcbPg1ptjewXwi7d+qv9Uw&#10;0vXKmMXo+2YxpDAupn8BJw1IKMU0PEXElVtNwpBoRqm7+YxkW4pN+BC0cUl0sIYhCHbN8kn8aV5I&#10;LKdD89L0FLX8gkZNXofmRg0xJD1yp+hqze/9HfHR+0Z2hr585l40FjEaC+g8hNcdiB61BJtphK72&#10;HGn5rsRLSzx+2rbMLFF6qTPDzcZliS+bQM5NYNn3xw1SwSM5UwTVqdwgcajYuevaKVh16qC5rnjW&#10;Qc5wxsVQWmNJCxf9QxkVUsJOo3UtBMd/nYv+RapgRauv4T5ygVi4EX39DpLocrij6WdqIEJElBpQ&#10;nE0CaYxROkkKwKCiqskFLhLLSaLEMVpJ0nJNGTwav5lftIN7yV6sy1cXa96qgPkvFMLZej2QdFvr&#10;AegeqR3s1HtHLyDZZXGvbFxyXBKWPF0A67IVwIoX6ZdmfB+rs+ZHxJTlrN9lDOLWo/54rV5pEvJT&#10;ZOleHW982wSNxg4y+1NE08DJSBlpSAVPFAFp9EW+pRooC59ILjIDqgTNhBtGEuKPSvrHo2q+vOM4&#10;gvz2mHIM4RnpiGIpbKFdPh3zWXVZI0suEY9GwbzUQJFNImemJNCgsO6j1dthR4ZcWJe1ECa8UQjT&#10;n85Bo/MxtmYriFnaL0UjUMnkpXA7vn3bu6abkKxl/KyHCgQIjkfwmoNIPHbD4CdXMNQVZ3R1AuvV&#10;ahWtgRizYj52XjhlOtkgz2Tx74PwRMRMjqdAkpjf/PozGvzcB1uDbiB3u88wYe0y9iQb7ZKGs4j2&#10;e8m8vaEoKsqNme9VwCq6IyNfzMfSExGbFIMk9vbt1duxr2V/7PqsBya+WwHfPP0xNn/zs3GnGF+a&#10;Ovb3/RlzniqIDfkbYHuZlphM6528/gDFNQ6bW/aGX9a82Jq/KSlD550RGracwFiGkUd/nKqWsDYm&#10;tiWZakGeQSxVgQyN1E2yOpgQEhFq1FyiWZ4j7SIBJ4iQusAj5cmcpoYnHjWS+G0MuYwsXxRDxo6V&#10;kLVdZbzTsgamblhhWP5RBEydxCnWMFkCQo4ew2xGSuuoX8+Nm0JiMULJ/zn2P1UGCzLlh336Joox&#10;G6b8mso4fx2/5qmGZW9VgX3NKZNf7tG1ofOwiMSMHbcCyXfjsJCcuq16ewtnvZQhf5IE2ly4MabZ&#10;3gPuUIBJOGPAxLlsmBFWLchWfXbpcaDJ7KHI3qYi6k7+AW/ULYsz4fcQR041IIKKko9gzScipgaC&#10;xeIaidbWWHW+74kxm1bgdpK1fMijiljJo4joSzIuWq2rnX4Eu16qiCPpcmFtxnyY+EweXPLbyAJY&#10;jjiY4halEfFUkODRzGYCIqgzA/Ydw/ZvxyD80nWjDqJ3HMZ32XIikvozjldoHoy+RzyxDnNgzDul&#10;MTuvNp6S7+wiDhp916Jw6WhKFlMMy114ZBsq/diVDnpVZO1YEZk7VcVznxbD4cBL99dp3aefiKqU&#10;Cp6MM0UoHkRQEU/DcXIPtALTTXHQfhKhTjv2nTlELtWOQ1TjNEjGmoo7XClw3A6Fk96BwH/xCszr&#10;PpA6i6VJbapg0ZGGTgMe8l99hkmcrJsactHAhM6M1yKXiXXLEY81r5Cyk5SfxspzMwyeK7cQeZhu&#10;lAjKW/KXtdGvXK0Uj+JyhcvMz8Ii47SiL4nM6TaL3gQ1mn6OCBpWGUrNSZkZTIKqVnoUPDExUx3M&#10;ic7nbFiFQi3rosqPPWD7ohAGb1zICImhGH1NB90QxcjD89fErGxFsCl9fmyiqO3OVpju03tY+k5J&#10;rCrfDPu+/gnbfxyLwE07kRxNZUIaqsMkBdqcQ+Rnd1ieCAkhI2U2LuYFrfZwsPPMy0ahcfCr2gFz&#10;tNMYdeS2TPmwM0sBrKUq2fZyWaynqJ/o+hNODJuKM/NW03WiK8XnBa/VKI6ribG4wQ4LoVqRJGmC&#10;zbd4wmyo+gTw5MRMnQjazk8NbjhlCAlZDLYeVfDJoJbYfvuclYEhmVvLw4lQojhZxieBbCj8T9+C&#10;Z+0R4NB142SLgJp3V0rRS3d0r8LWHsCZEfNxbuwSxPlTT5qGMwe5xXCuZhLptMvS6xWcBA2RqR67&#10;XukRu1uEwOVgRG0+iIQDdM8E5DDNRwXfC0bDAV8yZKxo9s19qlV5PNO2CjZcP292SVdtJtLxQurz&#10;34MnNkAiIptgkujppA6LI/trtkTaLZINGThuBEKJSBQ5xXCQJwF7tu9CXHSM8cvFURo4kTELJ3Hk&#10;r6rJch011CmnPuFeCNq88TEm5K+KFTmqYf0LJbCGDvVG6tY1thxmJGnEv0riyw9LYN3EGYaLFOxp&#10;DEH+sOyLYW1fUgWsO0lvQCrSUn+Sw7UVoqahtWw0U/3i6Ll6Omr83Bt1+3ahfy87/8fhDxFTuEm5&#10;C1+9pCBEk7ShM+8p8jA7YJFrIsMjsOPUESw4tw85+7XAS982RK+9S9H2p97YS72qAlOkS7WQgMQH&#10;QzjxpVwWj7xqQpKG0ey8pimFtC0TxRhJae8zoyfZU8YLVi+LcMRQUZJ2Yha+6rQbNDsfVMiH6/F3&#10;eZVuFuuR3vTQv42mrtTKjzgN71F96IsDZv79D8KTEfMJQJP5ghQSU+8vXCer9Vo9C9mal0P6lmVQ&#10;d+r31H3WQkyDKBuiDYkU72qbmHgSSAuvtCeGRCqBDr2OTukuPmPeehJniROly1iEWRVCEY9w2w3R&#10;xNzXbt0wRNJSREmGGGDQxgXI2rYSMrYqixc71ECF/h1xPPAySSomsEasyOIWZ/NokumZPwZ/CTFV&#10;rSy8OXGw12UZPS5Mp1MfQYLIiJy8fRWHDpErhbPmjMhNIbw+5/JBZKlbFKVGfIV3m1fHUv/tvMfm&#10;ychQ7y7zW4XzQXdxLSHGrN4eMnUcPRzadK8RuhceimJNaqPOL/3wfq9GKDbiS6OGpU6MCiCxe48Y&#10;gmY/98PR2Ch80v4z7A6+amkB1qNRoUctcf8z8JcR0xJOgkRSP3hR180fXjMixVM5+OLcg1cvYNSG&#10;lSj8fQdka1EWGdtWRIHujU2eaFe8Gb13sCP0FqJedMnQvAwydKsGf0+QWdgVz85Q9KLF3pvuXcLz&#10;rSojW9caZkP7moO749f1yxAYGWYFFJIE4eHFyYyWWz+t30y6ovP78MCPJ4O/jJjqaQNeDIWgEU9d&#10;M4xmzX9bHKUbdGtI1LM3b+Dn+dPIpXKk5QZZRFf4uX7/Hkzc6odZZ/YifeU8qDa6Dxbs34blW9Yj&#10;Oo5GjUQJigxHMN0wGZPLjijU79lBNcLFUFBxvhmQEPHkl6qTRVfWfZ96TDoIJR1916wffwyeiJgi&#10;ipfZHqhMB11XMvSxLlugE13wZVAjvJfTJoE594pm6uTbG3zP3r0mnzol7bP3wXsh9f1HJQNpL4q4&#10;vkYo6bcgbT7vIXUWHzw8BJc2pYXfu5fqmg7iLhkFOdyypjIOD4HvmVTPpgVxlW/1sc4N13qTzr39&#10;ZNIDRTymbN8zPqLo6Ot3MU/a5Lvny/9QfQSbtckn/7PHfe/2+hqgo0myogzvfNdNXp4LtAxP19OC&#10;yc9kRIqGQq90mCWEFHPpT1Mnz7WaTsn3+7GgLL7kLccMVChEUlKUpHrE1SzXlKk8aZJe2BJOZkRd&#10;eZj0Par7+Q3ePPK3r+0Cc1/X9aKY6k0FNgf1inSZLJsMg3pbPaExP41cm55hQVrRoUc1F6088bzn&#10;ZkfINTGdIAQIOihfDMMy9aRiCTnBWsQggTXXaI2Fj3me93SunWfM4MTjQA3gf9OJIhifFz6RjK6i&#10;iZu+4KWFDHpxzWzcyjqFj+pQUv2mfUz69psGuTWtKxoJeWv7e3a+Rv61YEvXeCvKo00PtJeA9Z0O&#10;0xYvgX1gE9U1Gvn5t90wcgEjCl7UHrklP/8UK47thZtIi3tDiFjBBtVwKyLMLECYsmYJmg34yuTX&#10;YK4apkFjISmx/m7RVLxVuRg+69MF9b7rgWJNa+Pbn34w4h5J385sK8r/1+1R+Lhxddyxx9CdoQTw&#10;viVPFuHld6oS+Y3Kr4bpDdI45r1Gq9/61yHm4yL1iX/1Ph3wUdPq2Oy/x9QTSvesUJNauBR0x5Rr&#10;GINJ6mfwgmnoMelnM/irCeCP6lfCxdC7FqElrTqS0Jpw3nTrCgp1aICSbRqg8cCvUKZdQ5Ru/Tlu&#10;RWn04DcwxNQI0O0UN56vXgRhfFhFDdm40IRZGpJVA6p+3x3rAk9a7M4Lo3b4odIvvU0hFqb02Uj4&#10;I7ev4P0m1XDOEW/5i4yQZEQc8g3ZCeIGw4EUE3WEGv/lzgUo0qOZl5CiGO/wv+rV6rRZJ3bA7/Rh&#10;Iy1CTttTzz+xDx98XtmMWhmENSTk4BMuukKMYKIZw99jvf9uXQOXo+nRWmgbEMH6LZ6GL2daHw/T&#10;Yth/tq2BC5HMxzpUjWF3dzIa9OmKTjN/MR1gONVDemhZuJBVvlRgk/CaOJo6YvjWpag8qg8uxkei&#10;yqCuaDV5GLptnIMJp3eh2bB+Bgl9MEOfpvtxpx9Kje5tlSd2ZOzrYFg2avtyFP62vRn3TNIm9TFs&#10;ApGIIjftunAC4doVjRyssupPGIifNi8xTn2eb1tikv8Ga3hPzxoRBbYHnkGmcrnwXvMauEbuVT1S&#10;S/XHDUTnpZPNil+BdJl8znskjBxxiW4kw8087eoZjpMYiyDCV+X2WToN3b3EVPSlnVcDUhFTYnzF&#10;HY9329fGmqBriCKdtKuH3DFJssqXXk4NNi05iUrRZjMWvPNFJbzauCJ7VV0DZGlSGh90qQe9syPl&#10;Ln2nThm/xQ8VhvZkA5JNTKtjJMVKIv5+ixrosWiCKTPerj2ugRP0AV9uVB7noiOhzx6NWrcU1Yb3&#10;woJ9W7F+53bM9d+M1z4vh/0hgeZVUi1CEAbSg8YYsEOkXjTZ5SDHh9Jhf6dOGYzbu9aIqqiimFoO&#10;vfCTvoylHs7f7jOciwg2Tr7Wl0iVCPovnIq+M8cZKZGa+ner6jgfFcQ6k4ifFYaGJrux8eZ5vFql&#10;CC6zDD0Zzb/hrMxHr9RgM11DimuFrhA9fesazsQEmS60s6Ktp47igj0cSbHUQixN2xe4aCWPnD+N&#10;XvMm4NtpY9B3znh8Ofln80xKNE0OjzfYf3vvXcf38yZj6IKpWHB4G67T0daIeRAJ+uP0Xw0CQioo&#10;mQ42G3nizjV8M3eCRRxh7pTEWHtamh1FSCwRWqNP2iZS0hTtcmD+oW3otmA8floxB6cunUewy272&#10;tVQE1WvxJPSeNgr9p4xGlwlDcfjSWZUOv3MHGbpuMzjLkHTxm4KBM8Zh0KjhGDR9HHb570OKI5HM&#10;oQ89AhepKiZtXI5OU4ZTgtbjfNhtaiM+nAr+soGOJwGJRer0fxL+DC6Pe+Z/lZj/r8P/HjHVkb7k&#10;BZ1qHNI6WoZBf6TbjE6iO6QJWRlsD8XbZ0CkS+X63NdbRlV5U5ryVaYu66iU6vZfDv9niZlKVMy5&#10;frLlIpSIq9abbfJNlCJDTlP2WzZDHAPKbB7wgjJ4D0q65SPm/Wf+BvjfFXNf65hMWGYSf+t4P3xL&#10;lbTuh9e0Zl4rSQzooHsqR6Bn2RGKdOTO6Hj/vjeP79RHTO/lvxz+93Wmr2VKJIR511xyLM7kQXQw&#10;8is6GpcoCfciwxBK/9SQUxl8VBGhmUfujglbme4TU8lXjxf0iMpIdekvhf8VYkqEfbrRB/LvlELo&#10;JmlBlp2+nhpq3CJFMySGJt60C8ik9cswfOMSum+WCvARLJlRl0bJNfUgYpopD96zOof/verBVKzf&#10;5lnr+HfA30ZMxfO+uWdDTCYthNLAiGY2FaaKcKsO7MTI5XPMFIamjq+66XYzONB3Y68yErvltKPm&#10;z71Q/MfOOOGMxjWGqZEsJ17f46F/LPJpHza9xTZs8nhVbcTd0M+oDyYfQX87/C3wtxBTxPMZF3GJ&#10;bzhPr+hp7yS7YnXeU7QyfNNiPFuzKL7duAB1B3xpVpwpr77y2+K7Xvhnwwp4ukUFZG9b2YR8FXq0&#10;xI2ocERHRiIiIgJz1q3AhYRonGVXvFw2n9EQWrUZm+Qxzrje7LUo601/I/xtnOnjSIGO4lR7vPXe&#10;kKZWe4wZgsp92uPdjnXxfIdqsH1RFLWGWS/ex5GQCkPDyFJd187EM51rInOrCig6tKu5ZnSnRJxl&#10;jV+3BJmrFUCWekXxj2YVsfjaUTNvJHUQralb5jFETMWdfxf8eWI+pqfFjQcPH8aV64FmPifBnYig&#10;4GDEMfzTshT5kr9s9cMr7Wsgc2cSs31FLLlyHE6NLGlIj0fF+Y1mj8A/2lRCrkGt8W73+ohhx2h7&#10;Ci29EaG0G2ShoV3wVPcaSNe+PGwVc6FAg2rYE3CaXCpd7YW0+KY9T5v+BDyemMLGsII1dGUNfxBS&#10;VUx7TAOgkSAZEZoHxtEuxsbaP+P1akUw/cI+dPObiqrdW1l4skyNMGm0qMaQr5C76xeo+dNX+LhB&#10;JUSQm0REGSXNmbf5pgeux0cZfaqY+ezdQHKvtidN4bVk7LlzFS/XK43szcojfctyWBl0zhgZImH0&#10;5b27t3H81iXTeRpe3HRiD8JjI6wZAIIZDBakas/99AfhDxFT+shEHb7KdI9HvUosp8SX9DfcHYc7&#10;JNhrzajzOldBhi9KYGf0TTPG6YgkaficBmULNa6F49F32dAUnAu9hxO3r/JZirk2KiH4JtSi3Vq+&#10;qKEvDWZbswLSu417dcHWm+dxncTLUi0fdty9QhEnOb246bPjeRtVQy+/yWgzexjea1CGzoI17Bij&#10;1W8Ep50lqZLU6U/A44mpgomYeluE9PajhSyTqVe9rGF+NlBcKe5cuW8LcreogYyNiiN9t8rI0Lg4&#10;Jp/eZcYczRJuPiPiXI0MJnGsIbMojxa0sBgvV5E1jZ9pNuP1NlBLcMRVianmZaLJxXeTnNgaeAbr&#10;jh4wXCti6Q26cJ63njkCL3WuivQNCqDv/kXmRS0tzjKumLfTfOUL1NZUP58YnkhnqmA1UsQ0TKoL&#10;ageP+m0m+U2DLc7Ut+X2XTyJtWePoeX8sbA1K07j0Rlv1y+P7yaMVAnm6xf6Hrpiby13kfPuJKHc&#10;vGZcGupEk7xRkOXiyMnXD1ZF90lb8ei68uvl2HjzxgXVA+sXCLddty/i3W6fIX2bUsjSuRJs9fOi&#10;69gfzDY/vuXVZmmP2sSkg9VFfxyeiJhC30dMVWSmOoiAlp5Ygw6a+0nEteDbhjgJKfQxeU3vhW0I&#10;PIl/Nilv9KPKMd8Q9VpY44dS5OR7qlyLZl733jtxZiVe8eo4MwFHwgnUIbqfYKYRRAYevPfE+YG3&#10;b6L35J/RYcV4vPrlp3izZ138tHsV1vjvwPETxw3h9GEO8wkJPW8VYdrnO/8j8MTEVF8rqQ5VrOnU&#10;CLowU9ctM4S66rGjZIu6NA50zml89OpcIrksNC4Ss9YsNUQ3g6lC2pskztKIZhqASY68fiuZKEd1&#10;MYmMwkGcpnJ0tEhLUIZUyRDFTMPqpnzZBOi934lHN6FGH+1OnmBeKwy9dQ8u6sp4GjzNIsSnJCDO&#10;Qb3spNIRx6u8PwhPLObCzdvnhhB2Vixt02HUYPyjbnHk+qYJ3m//qRmVjiViSRIhcZfEl1GLEVOv&#10;qPqcevGgiCbdqaRzJa21VFJ9j0o+XJSEW+p2m9/ifOlaD+tO8ZCAKbgccwfr1qwwhHLfCcexrbuN&#10;azVm4UwcCbtp8BazhMVEma0VHyj0CeGJiKmC75fNE+1pJN/xbrITl9jLz7WrjGy02E/TH+y0dDwu&#10;OsLNdg1ml2vqpgTNJ/l0HgsQB4pYxqkXJ3kJ7Du//zs16KcveQ8+jk1NVJWtjjHAg/wMu5ZpK5eD&#10;6uhgAIbUbWnUhp4bs30lXm9SGStCL6DiV22wcNM6M8v6Z+CJiXn/KASpU7RkL5gErdSvA9I3K2m+&#10;S5uhRSnk790U/WaOQrRHzjljaIq/3j/zuU+KpTUlZ+Yeec1wr8RKekoEl4hq8xQaGF99ptWinO+3&#10;L3kh9SWpC83baPbQRd2tqWWzKNYOBE1fjYFvFkPEyavUuym4SBXUfPowZGtOZ//zoij3Q1fLx/WY&#10;id0HC1b67fBI+OPEVLupsNW2dSf8MXH7Oqy8cxk5B7VAK/pxBg0aFL0dFuWMJB1ECbYnipqVxE9W&#10;rBymqJzlhIQjOCAArij6nbwuZxzxFM2AYLgjtHmtFQiw5eZZ6VLpN82f6/1znyESUuJ5vemhTUxS&#10;5D453EYNCc/AhRuwP8fnmG/LiQNdvueVJAzzX4mXu9aErWZevNm1DjLR4yg3vpeZp9fbaQLzwQYx&#10;qTqY/1WbdLYhh48mqeBPcab5xjpBjYuin6aPeB48dwqDf/zO7MZvgA11nbuMrbU7YortLUzPVws4&#10;fh0nJy/DyabfYrztbfMa9cJC9eC4zWha4k24vOcwhn7alJxET4GE0Xy1Zk2NjadoGg6nrtPspDYo&#10;MXfkIZipaS+i0dG4MXMDAj4fhBVP5cdmWz5sSZcHk14thOQg744JBLViyeWDSPdpPnw25wfkaF8H&#10;/aaPMd6J2SpeOClTqmUyPiPsqyo1PJ6YeohJPSx0xXmxTgcCAwORrA/WsTLNO+uzWuFRYYgNvImf&#10;i9fCwpdLwY+csC5jXuzL1xDXOg/HElsubLDlwZryrZFw9DzCz1/HrUl+ONr0G2xq0gNzXyqOKe/r&#10;RXpWQs5MJpE0H290oCp2kKCsUI6Xvvhv2kOCeq4H4d62IzjbZxRWvFsJfhlzY1WGT8x7lDsyF8L6&#10;9HkwJd1HODdiKtsSTwseA2c4Hbe7Idh54yKKf9/eDKAI4sPCKeeW/2l8WqOC9EN1W6emXvPnQXgy&#10;Ylr1mPBNq2uGLJ+JkYtmmx40jrOozAhIohanF6moowKHTsfOTIXgb3sfJ9IXw25yx5xXiyF6x3HY&#10;NxzEnHfKYdWrpbHkmUJYki4XtqQviG2vVUTybXF2CmJdirxlrDRmSSTIEpRi6jQ2lGLovhyC6AHT&#10;sOafFbGKBNPOMSuyFsSizLkwP+PH2PBcEfMO0M7sJbC6WH049hwlivJA6NuGxmBJwx7soGScunwW&#10;19kx0rMylDKa7ng7IhKsHROtl7t4FFsSDe/hkfBYYiYrTCRMWzQP30wbg5kUi2dbVMTnU4ZCm6Jr&#10;yEwvcmpQQg53nL5JxSjk/KBfsSVDfuy35cXmZwthZsYcSNhzEau+6o8pnzVD5Jz1cO6+gMTjN+E6&#10;cBVXWg/GyowFMeaNopjSuAMW9RyE/TMWssHaElLiTkpqJ64Nx+FXvDHmPVsYq9Llw96MRbCXHXUo&#10;fVFspSQsz1YAQ1/IheW12yJyyXYkBdDp0cg9SZDipr5ddhDD/1kad9YcoohJrGgeKQFaJqTXALVa&#10;LzAqGEPmTjWDK2ZrIPKLWV/EYqySHg2PJaZcFA02SFd0mDAUmeoXQ8ZOlZGxS1Xk/LoxvhjcEyGR&#10;ESa8i9MOLxLDgFtY/GJRHKBIb6V4TXz6A0TMWAWQaBjvh+2ff4P9pVthw7tVsTJ3TZweOsHUhXux&#10;iDx2AUFHzyLpVrDhimQasiSt3giMwLICDbDaVpDqIi/8ni6B2dkLYETGDzDtg3LY0+wr3JqzGg7/&#10;89D33BPNpk4kvkQ2lv9XH8SyT77A/nSVMf3V8hq2MpbfJctNQ6MZpruUBnkAO84fRaEvG0Pa1Rgx&#10;0iD1+MCfJqZedfOw92IoAlJbr7auBlubsshAgv64bTUux2soliB3RgMTYQ5sqtUByzJ+gn0U373U&#10;Xf4vFcWFzwdgbqa8+IWGZ+ELJTEvfV6jQ2dlzofQuRvobulFLBcdaXIAkwJVN8USLhduTFyKeSxr&#10;V+ZSmJ4xH3aWaIGj309F1O5jrNPSb0bXJDO/79W8WAdu++3AqW7DsPSNCjR472M3nz9hy42bXcaQ&#10;OPKW5OIRZw1c0xeduXYFJm5Zhaojv0amJmVQdmg3VP+yNcZMn2SVmZqYj6Do43UmQW9zCZp81RlF&#10;ujdBnVk/wVY9L854IqmH6D3Suhq9ZqcuO3gNc0g0bdOwI/0n2MW0O/37WJAxDzaVaYWzw2fg7oKN&#10;JOBmHOwyHCPzVEH0uUASxWGstDwFj4scrtejadGPdvsRY23vYOUrJeDf7BvgJPNKTOJ4X2s2BTeD&#10;ELz9MK7SUzjbZTBmflAao5/5GHOz5DCfxNuZLif2ZMmHzZSSDZnfQcxRSog8EnK8Gc4jZbXX57Er&#10;55CnVyM8K5+5fQVka1YOIzevlJaGXZyemoB/hpgyAvEUBbkiOw/6G6dWse7gFbOw9ch+IiSFol62&#10;lPOOVr2xPlN+HMqYy4j52qcLYs7LhUFNTyKo8dLmFBvtiSRdFhnLhjhpC9gwulPmzV69pcYWbKnR&#10;BdPS58S+z2ksrmp3Ja/ohkYjfPdJnPpqOBa8XQlz6DGsyFwYS6WfmaSnt5ID9T77YtuH2E1Dt/3p&#10;vNj5XAFMfyUHoq8EUIOQgJSGWFYUGhkGR3g0kmh4FFbqGzEZOlRCls9LYs3109Sl1lTJffrp5JHE&#10;9N3w3vTFzEqyz9Ir8vN0bkSeSDgZXYgswRGsWs+x4RoCQ1w8JjyXE9tJyM3p2YgsNCZvVUTSHXKR&#10;/EAirxUasXTSVQ//G+UuCyrnXPv/qnzd29ZmMKZkyIegSWuNqOu1QM+tu9je7kus/Ed+LMuWG8uy&#10;5sYOdtgxeguraXyWPV0Ec58qgAXZC2HZP0rjWuMfYD96EylRHvi9Wg47yKWL/1UMiff0ZVMz+EcE&#10;krBh7ETEXGY+dwJ23grAi00qYXdcCMbt9EO1dk2oUunrMmz2OjVWm+//+A0eS0xxm4bIbt24ad0n&#10;52iGUUNhWkpt8tM9EtEj9x7B0ow5yRmfGMRHpHsH7gvBbAx1GQmdEhuPNfMXGHH2+FbfsjyFmRor&#10;0tilyHpzxXbMeL4U4vZeZEcxJDx+BWvLNceCDLmwiRy3n1y4jMSbS2IupErZ9q+KCG46GHfHLkfI&#10;/rNIvEMHTqxEMJ8tJsyxfYAztkKYzs5ODqeeT6EkSMdGx2DIx6XhuEJ5i3dj041zOBt2DxF8Tq8h&#10;hpBhzEi8wEuj34PHElNRiKB6vdrmyy3CUStzDQfxXITRNbkWAVOXYw8JeYz6cjMdZ//h40kgPcMw&#10;8OptjGrbhQ8nwxGtfYf4NItW5xhiyhAwmnIGRWJIho/hOnvD3D/R8xcsIqdp49LRtvewvfDnOP7z&#10;DFxZsQmeM9SfwXJgpG3c7FB2BokkuZFh0brOm0Y1AD+nfwfH0hWh65QTKTeDGaDJnCYjaOZqTH+h&#10;MJxX6T0QV31Rm/EqUvSCrXxop/Qp8fONJDF5Dw/BQ8QU+IipS1K+V4nmJ42rY+SmJTgVE4QtRw9S&#10;xMPNPLi+a6pYWc7w1eHzSEhtwZgXs9O9DfedGySSB0nRLowoWo36kQgxZjY+mxiGxLJ4UlTlBXbM&#10;lDL1kXDznl5vwKpC9fFL+g/gV7EZosyn+PiMJFMPMzhw377L8FPTFAkISHEiOlF6OMEMEKdomTQ7&#10;XBC0cS8mZ6b6seXA8UwF4D4WYJ7nA5j3z7JY9FxRuC4FsXqP2QwgxUkiMh5PpI8r4Tl29pQpx5DI&#10;S6dU5LoPDxFTelGnEu2LAZfQenh/fNy/JbI0L4esTcvihfqlzFsKWgeufPrYZgJFQnx8efh8Gp28&#10;2JQhL1a9V4F31ZhknB4wBVvr9MDe78ipHsa9eu9HxORtPWmISZ16fMU6XNy8GwkUqwX5amNljrpI&#10;PqldrnhfXxV1KkJJwNa1q9kLbCb/L2rUDSf6jeNvYmMnMbU7LDvF7I5ADrvceYR5T31/+gIMIvJg&#10;JV2kexv2kOhunB0yC8vS58OyV8vQr7Vm5PW5GbPrItEL499bbNtHdcobphLTWN8yJj6K29PAIzlT&#10;K84UzchZ33rnIp7qWBXpO1dB+nYVUH7cNyZ0FoNoyF9qgX/YGA/OjpiHjUR6aea8uNSsH3OwUsL6&#10;f9eA/8f1cWviMiTrkwwm5uVjxFgf/7BGhlJwdetuJMbE4kS7IVjXaaDxFBJo6eMTtU+bvhhgcdqy&#10;4WNxceUOJNljYD95E4ts+bHn857ezfFZsN5hj3ZjJfXsZqqdC9SVa18qhQklayGGblkyPYno0xfx&#10;4+tFsDJDAaz9sCYSYqOIjBXvh3qcqNa9Fb5eNR11pn9v3jo+lhBhPBYDFH/f9map4SFimhfwSRz5&#10;jrLQmm8efW47XmhXDc+2r4YXPiuFex4H3HHyBXmTPWX0HXXQjXkbGBvnx0Lqy5if5vCm2A+YZfuY&#10;Dvon8CzdY4hv/Do3nyNt5CmYbevkM9LYXN96GCu6DDJcp6lg87oKb0fT2OklVXFf2Dp/TNKWkgoU&#10;4j04+XFjLGPoenLgGJZDQpKm6xktLSdHrs2UC35vVUCk/zGWJoSpwhIYot6ljrwZg+sdx2LNJ9rF&#10;W51gGVYxypbAS3ilRRVkal/JpA+61EeVdo3ht1pSQQ6VZKSBh4ipZSyy0uJMn5HpOKgPph7eYvzL&#10;RSd2Y/GypSav4X1jyck3il6OBmAKI59l6fIifsQi3rQ4SdvWrifHRkxdjUinNsthdSQm1RoJ5OVM&#10;EZMNWTdolMFFX4XXmqFEiZWMqWgt/5O42S9cMcN6zhWHSF66ayt20i0qhImMrpIOBGA/Hfe19CbW&#10;PlMIJ/sNNypCXRbijCWn05e1Uzdq5y4SZWOZZthYvjXLpe4nvubNNHUeq8zftxUyNC+JjF2r4dMp&#10;3+FQOI0iQW/HaeectPBoA0RuMHtnStR549TliwjXS0pEXQMbgqPb92J46y44Pd2PNGNPkVsVsYx/&#10;Nh82ZCiCux1/ZkFCLxm7q3XAFls+LCxW3zwbk+QVGBJPiwo0MiTRv3eTtvcufVfqOg9/J1AvaRA4&#10;hc69CC+iJybGI+jgYbpJ9C9Ld8SdqYtxovMPdNjfx+GMBXBQ24yny0GHPSeuD52lSvhgHNWJtQEU&#10;tHWk6kqJhycsFIOyfkA2PM066cdSVdmJk/ZfWnp8H95uXhVfrZ+D1+h3/rx+mSGw4W118JOIuUCn&#10;suYipnRaNGNkD8MpN3VSHKOElHiyCV0GD92YmS8Uw6Ufp5JobC1761rP8WxIQSx9r7ohlqz5Deo3&#10;hZdLXy8J18UrFBE7OTQCTpYr42IiHgc5RtwpJPlfHSp/VsKkF60UGZnPO7DRN8bMxZysebGBZa6z&#10;fYT55Mh5+jo6w84lPF+eLg8Otx9gcbt8xNRMpPMIEjLRgYNjp2LcC/mM55Ds3RLdzAGw/jXnj5gF&#10;YPp9iGHm4LEjjPvnVPAhiqYu0wuPJaaG8O8G3eLDvBpJR5aOtzjGDAwT7jT7kT7c+0gKuoeYZN47&#10;fwsrshbH/FfKwBVIvRQfy0YBB0o0x9SMOTCdsbi1u7WwIan4337+Hi7NWGNw1CpgbUR6/zMK8vVo&#10;oY32vxmPA837YUj699gxZbAoV21c6DMSKYfOIIUESgmKQviqbZjeuiPirlxC9IEjuPrtWGyo0ALj&#10;3ymF4S/lx4Li9XCl6SDELTuIX1/IjwPtBtPihJBw0t4MEOQ1sLpEdqYmBTUVrM7Ui7XsGgYBxFsE&#10;EnemgccSU/Bppya4Fs8QjJ1yiw31CzyFCB5DkuMQOWwe/bcCOENRs7YOS8Kh1gPJKbToQ2awMJYW&#10;TytJR31t+abkng+w5u1q2Nz5OxwZPQcLW/fF2q9/QiKjD2lodZHeZZRLTV40HaGBxaTLURidpyZG&#10;Ppcfd4ctROIVmsZYfZiYtCC20XqSXJ0cI2c0EWH7DmEcfcujDDV3ZCiENQxNdxLPXekKUQ0VgB8N&#10;4s7sRbHoXyWQdOEaSemisbUIaZQ6Rd0dGWs+6Suj6XsD2YTNBOPFpIH/SEwz2Mvz+vN/xDNtK+GL&#10;n/vjhbqlcDw6lIaPrWQnLc1RCyfSF8YCOtexh48RFzYv0o0lr1fGjGdK0GN2mR6OFFXok8bvOI+7&#10;3y/C9UFzcGnKSoRespS6NnDWBJnq1oeTRFR5FmYwJCIRPT8uj1W9f4I71ggi9Sj9YVpUjfaL3uJw&#10;jVtS6SFR46vEz3HyGpa/WALrFZE9VQhHKrTE3g7f4MRn3WnlC2JzuvxYy+vjnsuNhIBriKRk0Uk1&#10;/a/yEqhbVbbs38nrl833ZpOp481c1JP4mSZu1qi59B1/bw44iY9/aQdb/0+RrnNV9F1BbqPo3Vrj&#10;j9WlWxmnV/tWHtP0wKsk3jnafC3mD7iFma+Wx5Fa35qyYz3x7Hk3gw52j9wK9rwmfxXyKSUrbJUc&#10;qeOZX7TR63yy+r/2HIi7O7SVOC/K9dGqC20zToOnDmVfGWBWZtFIKM2efE3G+nuG/orFtWmtDRiW&#10;A/bTG0j3IS51HYa9lduRa/PDrwiNI+vT4gltFDh/vR9GrppnTdNsXITOo79HhBZ7ST3J4MpXTgOP&#10;JKZFyBRs3rYVjTq3wUed6yB9xzKwtSqNHI1qIDg0FFe3+OPkyPnY0XsEYmZtxLTn89CK5sa8l4rj&#10;ztZDbBXF4txd/JKnBo79PFveOVvrQTQRCmOjYlKItI+IEh1GRqatxNVQUqdE3EO/0mOn8tCWjIyP&#10;GZ/wNo0WvQutFEmmutG3y+NomLShgHHmmC9JAYUKi4nH7vGzaNycrFN8loTdVdpjSvoPgct3TGy/&#10;Olt+rM5cEMkXbrJua93TmfhwvNGsCp5pXRHZmpTByN1rDeM7HBR72Y8n4Uw1QKciqGifRCRP3rmC&#10;pynmY8/sxJgNy9Hm+76IdtLYJLGhKQ5EpVCphUdie5v+mEOxmpa5AK4Omo2kUCkJYPk3Q3Fu8gok&#10;MEbXoi5NQ2jHVWNYDBFJKBLftOIR+DjpSWgTPSdj52jG4EmaHnEmYPe0hWR5ZqQnkBQnrUndptia&#10;5ek1Fi01NAu5HGQOEkDkVRV+hRrS6udA8IzlSAm4i+XPFMD89DmQclWLDRPI8E7zuf4Cg9oah93W&#10;prx5H335kT3GEBmJeRJiCqQrTRQk5cGHrsQGocC3rcyWCmIcaS1nVAzFiihrYDeRTgNdIHFESpgd&#10;9v1nMK5+S/xUpg6ujiVXRifAFRmH0AuBhvPsdhkOlc+GykkmAeLUCJYrXckrBnx7bGjptvLLuKWY&#10;wQw3bmzchU3df8Cl1oOx6PXSWMcox+/tcoids1ENsPLyGBdwD7G3wwzzy56q/HM9RzM6yolF9C7W&#10;vFaMerMAFr9W3Ewvh/PJeIaTDb/7Gi82rYAMrcoiW49PUXZET/SaMhJHzp0y+Fks9yA8NNKe2krp&#10;XOmOPQqBjhirl8lJ5jNeWuXAftbcjURDiwM0yKuZSYvFCCSc5044EihqQScvmt8OiqUGSfRP31pT&#10;Vrfdbb6MbnxJFmtw4HkSxVvKXoMuIrTEVD6qduE7PHI6Fj2dH2tolben+8iMVfqTQAvS58W95TtI&#10;dOnMBGwfNQ32SzfNOIPqN6iFubCgbGNMIhHnZSuESc8URMTO82yT9vZg5BUZiUv3buES2/zj7lV4&#10;qko+o6WkhQRq+RMRMy3IvrpJRF9oqYWhxsoS5C7onjjeR/iHkv7xmEDXZyndIWFk9mSXEaEYmo/T&#10;GXVorQ/SgjD5mlqPJAfZt+Y8kSGgdC7k6O85gTUv5sIeRlXaRH/qvwpjNZ33vVkKYn2mAlhVtztt&#10;BDuZz85u2hVnFm7gc1Y98SSwuFZxvf3oVYStPUziMvKJjEY8644hMbX9ubhaY+shxLHzz4P0qMUi&#10;aisP4s608PgJNVJKUw2hURFUwHqR3doZa9W+baYCjRwJHiJiqmRUhqKXmy78+HIhXPphJnCCLhEb&#10;G+ahXhVH6ysBaSHGg8ub9+L6bn9adYq8DNj2/VjKuPs4OXETw8cjwzRNTHEePhPTbW9iR7ZS2Niw&#10;t7HqmrlcWK4R9tLR1/4gWgMg11xclqjBFjGFOJ/SJR0bShWiN+K024M8ARk/7QoW6pQS8nKil5gy&#10;ZWnhscTUCHMKRTvEHouc9Stj5nF/DNy6EIXb1jfrHsWVxmilIWDaZKf1TSFyW3sPx6JMuRkCfoh1&#10;/YfQKJD7ZGUdbuzvPhS7vuiF1WVaYNCzuTEibxXE+zNuJtHN6PmtWxj9ahHMTZ8Hp7r8hKnpc2J5&#10;ToatERFAXCKWPl8IUxhOOv38WSoJFefC6uINMeGZ/ORKjTVY40aJdK80cCxjFUdOtJOAhu8oEcEh&#10;QYYDtZeT8Na5pM+AqOgl5iO6/gnEnI0Uy2s7iYa/fm++gpe9fVWUGdrNrBhW6Mc6HyDcw4mIkTO1&#10;4MQTE4HprxSBPx3mxcXrEmtyZlwMDn87mvovP+NtxvVZCiN4+AIaLvKQBnnZmLgtRzD8+XyY83ZF&#10;hB+0Pqa/6uniOPUyiRnCMg6eJyHfw7Kctcg2JIF0JK384rqdMJN69fqyzaQVSaDpBxJKX4oRN2q1&#10;iEd1SF/SUu85dxxNRvQ1/mUI1dHW4wdp3enGSd2IiqKujo+AJxBz/U+hq5CCWpMHIX3rcrC1LI1X&#10;2tVA1V7tcCde69QeR0wmcm+i5sOZe3WddmaQwi9HZQb3t5G4ciejkYLYkLEwDpZtS4dfoSu5heKV&#10;Qhfo1E+TMTRrTlxszDj6hobOpA9ZDjtk2Wvl6Wa5saZ4U0wjxzv3nyNhiBHDV5Vxe812rLLlwbb6&#10;+i6/9L4axMQO1j/LxJM64VI3ybicEg/bp7lQ4IeOeLdlTXQe96NRb/f342B2w96PUJqP50wSIYaO&#10;aqP+X6JYvzZ4t08TZGhYEj/sWonVRw/iwLmTpqJHEjBV8uoDsrIdR3r8whi5AA6/VQWRw+dhQuaP&#10;MfPpfLi9eDsJoE8j2nEy4BSmUg3sbj8Ip8cuQeJ1zWgTtL0PGXZ15wEY9lZpOA9cRPjinVjwVBFc&#10;HKrRK9XFfBRrj8Ysb9yhT/kx/Ct3IdGSEZGixbdeIuoowouTqSOjPXb0XTULmduVha1dOfOduMMJ&#10;YYjQQjGvATZ/JON/ipgUMW9/4g5LOBUdgperFTEiHkmdk0hCmYgpDfHSJppKqgQ2kGVcGTYH+2mJ&#10;D2cthPE0Gjsb90ByVBgNBDmOxshNP9QTr9jRArlkCYyc5JSHxETh4LDp2D15ifdmCqYUrotp75HL&#10;iWQESaW2mlEt/t//0yT8kiUHzk9bajoznqZD6+u06k0j9xJ1bY1+l3F5q/GDkLNPY2TvVBmZ9CJY&#10;vaJoNWKgiqUWsIipcwP3T36Dx4s5QV8+kYqOlWWjcz5h8Rzz28HoSBNQZkE+QVGK9KPgAWKywbJ+&#10;sowyJv5dhmKZLTeW5KiGW/772EjejXVQnBLpj7PkeJIjhjqKuto0ls1QHXopgcJocQajp3jjzDMf&#10;H9k1bApwL5z005gkcWDLz9I5X1OmOe6u2Ep9zaCAPmqyBrEVV2sITYn4abWxNr1X2aQ/Jqyaj392&#10;rIVZAQcxcv5MzFswz+T7D0xp4ImIqVJUiCoi6nT3aFm98yV6YV49vHrfFuahm6GQLz6S6on+oBx6&#10;+nVJjH+d4eRlrSqmARjRojPubjxIvcbGSF+x0GRtC8bnjeMv62mmD6T0VaOO1sykcBCtSAHWpw2d&#10;NFvOqxrtkC8ZFoPE2+GIPEz1c/2eJcKsQl8KMHpPXMBLZlrG5TED3maDPP7XpnyautZecoPH/2Ky&#10;inBiCN+SbxFU6VHwxMRUUSKo2qHBEH1WJpwG5WaiHWeSYs07iapE39yxa2SeuVMoaie/n4alL5TF&#10;1pdKY/lLxXGyaR+kXKH+C2FQygdUnvw+jbmbSnzJtM+aH5Jq0Ny4LK9CWalfOd0aPYiQ2CaQp0Ji&#10;ceuXZfDLXhT+z5bGnGfzYmv9LvBc0hy8DF8qIHH0FRktOjt3NYDhvTWqH5xgqZabwXdN/B0XZ+TA&#10;EFNtfhw8MTHvH9Rm9lI0nfVKbRuhTM+W+FeX2rDVzmOceTVO796IS04v2YgBGT7E2qwlsJF+5b4s&#10;hbCU7suaF4ph9icVsK15L+we+AsOTp2L2LMBhoiUbBM6SifLPRHxxI0KNZN50zjPoqY51y7abiTF&#10;xiJ663GMzJwLq7MxCsqQA7sYJmopzRr6pFs+qoVddXrgzIDxODF2LiLOXDbl6M3hVQf3odmYgWZh&#10;q163luqSDTDvaIqTCWbY7QngyYmZKqnwMI8TAXS2X25WCRk7VsYznSvh2aal8ek37XD6Av1ARyJ+&#10;bdMTN+lAJ+0NQMjyTdjepDMm/yOPmVlckj43JmfMgaUVmuD65n3kYo0oWWpESYvrrFf7eGLEng1S&#10;kp7TdfKliGl0tMOD+QN+wuV5a+E+fh431m/EziZd6CFQL2fIyQ78BGPSfYj5pT9H4Pq9RrVoiY86&#10;bdrpPWYau9WcESg/qBMmzZtldLwPfBz525sdvw9/iphaXqjhrf2R9/DPDp/C1rok0nWsgL6bZpOT&#10;vL1Iny6JFtlNnWo+JiwSSfHTsCRuPA5sZWRzTXNBYjIZGXkN/KGFBNdCcXbsUpwftQhX5jKuDtXs&#10;vchHZSC9qIbJiWZ5+uSXnndER5n6kuVhWJrVeBD2nccRQ4cfmnciaIZAxJq3doX5LsczTcoR94p4&#10;plUlVBzfxxihGDKKVnX44EkIKXg8MVMTUsCjxCCGOqbp0D5oPWsE+h9fiwyl30coiabB04S4eENE&#10;TYppysJsPKqvn7D9yXbqUpah/jaJf4Sr7E5yfDQ81+9i1CuMjtJ/Qkc+L1ZnzYfxr+TBsX4/IuI4&#10;O+AOFUAodVsILXOsFk9rcYJGIVmQhtplcMTipLmvHsOFNIQaOk2ketB1bZCy9fZF5B7UBum7VMNT&#10;LSqg4cJfDDHlwv0ZeDJiEiMdxF+qxryDQ4y0JaJ2fZFe+37iaJwLuWWUubGCXoS2rF1vFUHrq7fC&#10;5CJJP0WK0DxKSs0AuH44XFg/YAhGFqmGubmrYcsH1cy445bMBc2okF/WAvj15eLo/0ZRfFerEcKu&#10;3zLElP7TYIrCXqlrU4mYU+fsQH3aQXPhSXTQ9Y0LN0Nk7XqoFW9Dti/Fv7vUwSj/tXi/VU3sOXOC&#10;nKkC/jg8npjqWtJFpFEVBj8SSo60XqDXVo1JJILb5UKI046gRO2lKbKzh11OvFMivzEm+piIuCGc&#10;LpPWlsmNkpWWeEs1xBq2Bc7t3IeEu+wi/kRQPKIPBuJKs8GYn70wVjxfGueaf0+35wpdANYhd0hc&#10;7+U26UD1iRSCtKru6aj3lI5fuYhpm1aYzUojYikBlCLtpiCfeffdAIQxKBBThISH0XtT5X8cnpgz&#10;fcQ0Ha5oQH6gFqcydtZL8NqoRB/21IaggXdvw+/UfvTbsgDpmpREpRUj8J3fTPQe8z3DMjpCduov&#10;s6CApWk0KUXiSnebnSOVqDoTnOImch3rEAiN+6BIiR1lMpMgcqdFTCEpC6wRJrlSlsOvNUspGL5s&#10;Ilr378xaqHbMgDbJ7E5ALL0SQzq2UW2Q/2p25/4T8GQGyAvC94FGeUEGQKA9hDTXvnCvtUtrhmZl&#10;YOtcmXFuWVQd2Jli5TYvhqrB+hCIRuzNxnmynuwE7frvW+ujURrp3HhykD75qhf9tdxRutHj4XNs&#10;uAkcWK8m0mR1ExhFaa5H07FC9MjFM6jWtwOKjOyG7F1q4OUO1dF/1VwMnz0N524HmkFo5jQD3wYH&#10;JuGmf38G/hAxfw9UtRYzCTRNGk7xu8vzd776HOk/L4Js7SsjkLwizpYu1ediZMT0udbTmo9mo0Q4&#10;vacuP09vDcviqou09bfKN0QnaOsJXdD6c32TUoSU068dvOO1WUB4OBw0gPImEkmY83HheP/rhsjc&#10;vhJe6F4bb7SpiUkbVyKcFttsmcY8hhlSEVPBwp+Bv4SYarS15pINJh4a7r/ojMDrtUpiwLq5yNmx&#10;Hr4b94tBVJk15yx9FUqi529UE0ftwcZhPnX3Du7QouubZSKGvs4iiKNIa9drh9wg/jYDt5rGYFl3&#10;qOPuskYZwjbjf8CWs0fNM/ouuToujB3UeNL3eLZVRWRvXgFtl05AMEuRwy5h1jLztKT7c6T8i4ip&#10;eFY7ZEvfyIFWtDJr1VKcvHsL8hBDUhKxcsNasxVFIkNM6Vy5IFcopO93/Aw5+7bAe90aoHqv9mYw&#10;xMwLsSxNpk1aqH3iEkjsFKw7cwinrvMp6WzVRRg+/VeU6NwELRaMQrovimPpjRNGAnzLWFzshI+q&#10;l8aS80cx+tAGvN+supll1eb94nXF66a+vwD+Os40kQpPhJcuECzvhPqRDTK/yVlyhqUDFx/ciaJ9&#10;WuHFTjWRvk15ZPiiGM47tBkURV7TCnxGK2M+H/glyn7bEc0WjsUbLavhViJjf1YkLpf+1QxAwV7N&#10;kblNRWTsVhV5vmmB2bs3sLPkoqUgxm5HlNvJfNbH33ddOo0Il0pQf2lwxUL7AW584MeTw19CTCFj&#10;yKU/prv1wwtCjL+d5CbdkoG6HRWBBfu2o9faGXiOkUfG1uWRvXVlLPTfakZuBNH2OFrhZMw7dxC2&#10;zwojQ9vyeG9AMxP/Ryo4IDfFkbsk3iUGtEeW5mWRrkMFvEs93e3XYdh84gj1sPQhK5fU6D+T8Ue9&#10;xNJBtfnw915OdfLH4C8h5n1m9GEmpFNfYwZxic/hcNGoRJHz7vJazjZ1UGlYD3y3ej6afd0VJy6d&#10;MyNSKmbZ4Z3GK3i2VWVk7VAZmT4vgc6/fIcbMWFmOYw4f/DMCajQqw2azB6GZxqWwca7l4w7JM7U&#10;sJvZEVYqQepXbwUrDBKxvATzoexF24L7J38M/hJiCk8hY8CLiK5Z5oNAjBUxyXn2EVfWXFzSrFdX&#10;XHdGI5xcJuddBJJJuB0Zijnb1mHa0W2oM7IfXmpaEaP3r8PSHZtw8ORxGjzmZafcjgpFBMuVbm79&#10;Y18cvXiO+pTGSgPXvJagcQGfPlfdwk9H77l+PkBM/fGlPwhPRMzfK9t3XUQT4gZ4Qdf0+z6Bibiv&#10;HSn64j5vaPpYEB4VaRkBinc8RdenY3UUd+mFkm0B51D9yzaGYCrXFzrKoOlcUVhYXDSDBw8iQ8O9&#10;CFlcqTqtilmtOlAn+u1DyHswp76TVPd+u/l4eCwxVa7E8z5hUhWua2qcj3DKa0D39SN1Bl7zPZo6&#10;Ce7/FpFSJTniMli6t3jJEjP0dz+vNz0A3gtp86RNj7zow9eXHpXHe/BlSQsPLtx6RNJBDxpCpbmn&#10;a146ef9YoOtpaWmeTwWpikn96APgI6iOAo1E+dSHyvThlbYM3+/UKTU86r4v+cDXhrTJ16Y/RcwH&#10;4PfupbmmiqT7NOggd0Q+pRBJm+9xIKfbN/qklXN6TOVaLpdF1NQE/Y+Qqm4dUhNHydfpvs7ydZjv&#10;mu/c95xSWng8MX1J8KjraRNByAkBNVgOtJK5lTZv2pQGfOLumzaQzlO5qQl4/7G05aT+nTalAt8l&#10;H2FVk6/8tOn+o48oR2DziZIg9VyHBhbuD9lT0bsczvtcooJMjK1YVkmNtu5YwB8mtlaIqftmStUq&#10;x/fM/d909k1eOf1PAt5nzdF3riUvelwLCgi+b6GZ8QLdT5uYTfcU75v6Nbii/N4xAeUxb/Hysg9n&#10;o250T1WIDHrdJg3Y9FK6dc+MVZug37xHrnP+Nf/EHbymPOadHN7T9Kjy3OcaJl3XNf3RB9+StBBA&#10;LokGhfnbGBBv52ndvPIq+UadHgvKLIKpSgtZczRbUHrx8BksRVs6mlH+NODrOPPhOo2Fkkg+QhnC&#10;+urw0Pq7PWZLSLVWnoMKtWvzAbM+9UGwaZWE3lgwH6RjtGD8Qd4w29HqN49CUO6Kytc2t3FJllOt&#10;AQjjpggRL+hMebULi5qjLWn1jHZZVROM2+PtCL1jo3M2yXTUY8HbGIuLEo1Lpee1eFZfwNIyazvd&#10;K22GquUs2ptTeApvX2cr6SPNGoxRjTFuO/14dgDLkjQabhdH878hLEF5wxPsJjrTGKmhA92wtGCT&#10;PpODfPbqZaPYVVFQXBTO8bcQ00CBGEAbLvufPGqGu4TEwTMn2AEaySboj+plPh1UpoxPYLId6wJO&#10;4EC43rq0GiWS6vn4ZK0dT0AEw0Z9IMn3Ban/BJISdYM6XkygT4KrSSfu3cDOq+dx3hlpjJ1eXtX9&#10;oKhwXL1z09TrM1hKWvHRZdhA3HTG0ndNMh+WO3OVkRPxEf4aJDEv5PI8JtFtIir5uLtZx/7bAWZE&#10;/r4dSAU2jZicvXsbr5craAoSFx26fB7/LJXfZJYoxLGn5+7bjC+Hf2exOuGpAu8bgogD1Jm6rEFW&#10;EfFo8E1U6NocuetVRqvh/VG5VzsUqFwaV0PvmcbGeJdfC3pOG4nvl84wP01f68QrQsZyk2DJmrHU&#10;dfaq8mhNpe4tPuePN+qURsVuLdBgUA8U7dIIn/XsYCRJa4l+WTwT7X8eyJy/EVLP6zW+d2qUxHV3&#10;nMF34f6tqD+wh6nCdLi4jo3Si2Oabvl6ySS8X6ccan/dAV8M+BLvVS+F4Yum886DYD77pQa+3Kyi&#10;Wd0g0bhHZD/5qhF7+5woZBDXUNneuwGsyWJ9W7XcBmHpOytqsbjkZHgQ3viiAkZvW2E6R9OmmkAT&#10;N8WSy2+lkAslRk69TpeIf3WshVfaVjNliOtNa/TiKfOGe9f/CFzRFGLqMm3HKHdrxamDeKNhReyK&#10;uWE4x8PGK+9dh2aa9OJ9EoZvXYY6Ewbwl8VFviQCvdugIm64YgyOsw5vRZnhPXjm7WOJol2Lu4DP&#10;Jg9G7q8a42ayluVKorSlOdtF1aKyUoNNVlk91nHOKHw9e6zRnyEU33+2r4lJ+zYasT8aett8yloi&#10;4eMa26e5zagO/RUSgNd4S5U1/vEbNJ/wgxEFfe9M45vSM26H3pqVHmODvIZj7ZG9KNS/Dd7p8hl2&#10;3bhkWUzjAfBhZtE3K45G3cOwTYsQyWeNoaAeU9n6at8Mxu4GG1Ws8Tq9ZKXl08RfhBiyeh4aT/1R&#10;Oe4TUqDFiW99/hsxZ5OY5bzENHmEX3wSgmOiDdFPkEHMmKebnUzm0pJuI45pgAaIQIJsOHMUH33T&#10;xHDHhssnTANLf9cREWzZj+sXYIjfHGOczEZ6BFvd3Oxhnuu3naJot6xn1lI5sdNxBxFacMXelRzJ&#10;P5QlN5ZWbpJaQCjc/nPsct1D9WG90HzOCHNNjGk2WSFOwi1Px/p4ulEZVP+uu/EgtLDgOgu1VcyJ&#10;W1rYpUaR0w1nk/s1Rslcph3jt65Eg3GWmKtcXReSGrZ784uKCHRbxJxzaCvKD0tFTGaUepuyaw0+&#10;aFvbLNMxz3o/yqdz38q/1GDTMmq9QSHLbatf1PRaReq43VF3kKVWIVxg8W83roK7VMTaX11f2DMP&#10;kph6/5wtt4jJHtOIeNZq+XEyWfv88l4c88ZqUhc4G3QTx27SyFEfSRoOht3Cx53rme9Tbgu+jHR1&#10;ChvimUaTKOJSDeiW7NYUL9Yrjb4LJsMhIlPdnnWGwVb5E4OrYQZWIOnSdITW2etVFzleo1ctQNMJ&#10;2nzUymcwZ16J+Vsk5nVypognYlb86TdiyrKrMwatn4cSQzqb/PIQ9KzZ44jSKrWWFmx62GzXQKj0&#10;Y3cM3r0UeTrUN4q5eJ/WaLtvHkr2amneQvBxlBC3NShoJsn0aDL1qArXM++0qYnB/qvYm8ysYsmx&#10;QqzT9BGoO/grI5ESwZ6rpiJfr+YYv2IxZqz1wz+aVcDCI7vpPZD4Dtp8NkjfsZAVPRBwxpQdpU32&#10;eJTO/Gfd0lh8/rDpS/Oh0Bi1VK5RgnHnpPsnr1+ORqMtnakRKBFUakJfK/h3/XK46dIW/MCiQztQ&#10;bkg3k0/lybPQ9MnBkFv4R/l8CKWVN25SPEvgfTOr4JXQ1GCTmKjhcjuWHNqF5z4vjdF7VjOoSMLA&#10;ZTNh+6wQZlKnGHHi84Y79GCFj8hVbLBbewsnIZbcEM6GrLl2Eq/UK4MjMffgoLNr3Crmb71gNGr/&#10;+LVplNyKfzUoh6lHtmPlrq3w27kVDUf3R91f+hpi61U+RSMyLPJXhbh0qe5F0hPQ/PbIFfOQq21d&#10;3NT7PgISUt/O1C+jl3kcu3QuWk4eam5rKE9+qP6rg95vUAm3yZmC+fRUKg/7ypxr20ctb1Q7r5MN&#10;yvRsjd6TrbWa4uygFMsAPgps6uoIWm9lvh4RjLcaVsINveBJrrhgD8M/ahW3DA3ZUbOGUWJ3wlOV&#10;8+FgaCACQoJxPiwEoU67mdcWF47csBjv1imL/pNGYf3hvZi7dxM+avUpuo76wdQzf8dG1OvXxTsF&#10;4WYDEowxyEx9G051ok/YSjdr4k39b7iCJwr91KA4rWfise3owXidHPrDxoWYf2E/+m+aj6Kt6rGD&#10;nWbCbNLqxag7og9dsrs4RTyvhuu1P2sg+a1qJRDsIDHZCQv2bkbxAe1xLyQEAUH3cCnsLhkk0bwU&#10;cSolHkU6fI5ynZpi/O41mBNwAJ2mjkC7/l+zlAfBJldHkYQIpt4cuny2QVRiIg6avmONcd5lLXU9&#10;VOLOjH3mTkCP8T+ZPY66TBuBgxdPWwSPjCVxknE6NgoLju5Er/HDMXXLKuy4eQGxWoXBZ39dMgen&#10;b14hw+ml+0TjJUjPjVi3CGtOH2LdzKR9L1mtNgcV0R0kshqu1RYisFmwwOOx21cwwG8Wei6YgGW7&#10;NiOQhNPsoyK4HRdPosvCceg/ahh6zh6DoXMnG2Jqv6J+s8cbf1WFHaAj3mrxWPw4agQGTByFYbMn&#10;UzosutxJcuBmogM7L51CvzkT0GfJFGy4dMwEGmnBiLk87jjpKh7V86pQCMtCCmEj2GyIXBtxlmTX&#10;5GMSgSVaymfkSw3mqTX0ZnWQnjErg1mXlLtAf83Cfx4VrQhUjjpQZZO6pqGqQ88aHMSdfF7JDGKY&#10;i1b5etYAi1KZUlw6Sj+rdJ0r6Vz1qR61UQsi9LxPdHVNSUjIhZOassqzkupRfhnItPCXzAE9CfiI&#10;kDr9n4I/i8vjnvlfI+b/L8D/n5h/Ify/R0xJn5JRiGlSKkh7y5cEOko/Gq2oP/xBU2BichlD6VCT&#10;SRd534xL0GDzv7mphb2+L2qZMgg6yhb49LuSTxcb8FWqTEo+BHTdl9KA77KyKfvvpd95/P9q+H9T&#10;yn09kTZ5QbbDjKn4bEjqPHI4ZKi9MYrpWRl2709lMX9817UW1zsro3GdhHgnEnk0/CVO1UP64XuY&#10;yXuwwPzgH1OfN/G3/skVsqIpXfPlTZW8kPqSqlFKzZhKvur/W+D/bfOTusdSJTPJoujaezRTako+&#10;htQ9uZfqUR4M6FwqTsnLaGbIWkwp75rxmgJgnxbUWKd5lLctLvUmH6co6R7rU90SFDP7xosKSjQf&#10;IY2ro5jTFGbye5N+p0m+U4GypK5KyXfvvwH+n2RMXwel7igDqS/wKAbVZI93GotMZQX+pt+9eWWt&#10;ZX6NmfbFZ+xl3RYTaqpA4aJg+7GDGDRvInbdPMd4VZviWXmU14BO0nIMr2mqVNpV4aaY0UrWEJeu&#10;3WdMX1IZqVPqe0reg68qnzx4b/1XwH8dY6Y2w76j71xxvjnyt+bKzei+GI/Jl8/M/Wt8gYygzorj&#10;+ZaD+9Dj+/44e/sGbjiiEeTWO+2a/7E+862ZBo3gmx3BlNjD6myNjmn0SZtq6NhvyRTYyudEgzGD&#10;cJOl690nXdfYgEZNxWhiDvN6j8YDnG444jWSbPmkWt2sbxiLoWMTPTh+6Ryu39WnSiQgfD6RroKm&#10;w6XV9V/TO2Z8gj/SMqj3oDb6kvfyfwX8VzKmUmpm07oBs3aAoOv6yKrpFDGfl1Gldey8rmlxdbwG&#10;iBTMBFOnLT+xD3kaVUf5L1ti991bCORzl5IduMu8J0LvYtOFowi4d5sFkoXIVBevXcHIWVPQ9sd+&#10;aDbsW7SdMBTVBnfHv9rWxIsda+Cdbxqh6A+d8Pmvg9Fo5AB0GjcEP82fhp0nDyPG5TBrJ8wCFOIa&#10;Y49DiD3GMK/mCO+QfYPJZSsO7kKJz2vi10XzTVu0b5VPg2oaTotqXC6XcR98jGqYMzWDpjr1/vyv&#10;gf86xpRGFKhTUy8rE4hJtQZDHWbWYngZ00mGdFADaY2HNtSJoL67nhSPnbcvYfjmZSjaqyVeb1oZ&#10;b3Wui9e61MbbPRrgzdY18EKVwmgy+GscuREAJzVr6j6PdLvMuo6us0bh3Q618XSLCsjauhKytqqI&#10;ZzvVQPZ2lc186qdDe2L+sR24Hmt2nTXzBvoyu/b90pzEgRPH0OSbbijTsRE+H9EXPVdMRfOZw/Fu&#10;qxrIWiEvei6cgMtJsWbGStpbQ+4xKdrs1RpNFi5icrNySgj60n8jN6aC/zrGFEOajTTFcA4HIiMj&#10;re0SqTVMB7HjXXZ2G4MS37uB6qf4RDfCPS4cungOo5fPR92B3czUZvZPi+Cl1lWRrU0l2FqVRYYO&#10;FWFrUw55fmiHOecOGC1mZzlh0ZFG42oOw2G3m3MxuMx1/32r8VKPT5G5RRk83bYKsrWugEzNSqHM&#10;mN44m2w32lk+o+ETBUqa3tQ8kdrASxfdMeiyaDz+3aWu2cosazsyeJvyeKpDVaOBS/Zvh/bjh6Dv&#10;lFGYscEPh65eQliiC7EJ2mjeeqlKQmlxaaqk36bS/z74nzNmWmIopTp9pH/jI5gveQ/ytWRy0yZd&#10;N91K4msvDvmJurbjoD/a9+mB/uOHY/8tdhbLkEm87o7FpuMH8f34UdjqvwdxTrupQBZPm0JHJnvM&#10;6gwx1Rb7DZT5sSuebVYB2VtWRMampZGuQTFkq10UrSYNwblgs8TCmP+YpASE0/QqSNIme7q24/Jp&#10;VPymHT7q8Bl6LJuMRWf2Y+z+DSg3uItZujNg1gTco6kW6JNh2r5I9JCfG8/y9GbdHZa34soZfPRV&#10;Y2RpUR4ZmpdGpi5Vka59Bbzc8zNUH90H/WaNx5xNfjh144p531Mip4BJ6/vjvUvTBdLKCp70wrfe&#10;vxPuWmUQHBliLUQT+DITNL8l39wsVdL1J0n/C/DXaEy1Xi6eqKVz72nqwWSf2TGgE+VTStVYkVGr&#10;Z5XUfUraLUL/FKooJSRRS6gz2CmqcuDCKXixbnG83LwC3unbCO8PaoYsDUvh1WaVMHjtXNx0K4Rh&#10;FTR12l9Aq3cEMSxHC+QO3b2BEjSj7zWohIErZ+KsJwr+YdcxdMlMNO7/FfpPG4PDd64aBtLivXim&#10;SJedboH8w3gcOXkC/ocO4l5YKEsjU1B4FMCozTciQ7Fs83pcDr5NFyIR0clus5RUM9CxzKO1FRcj&#10;QtB70i/IUa8ySn/VElUHdUed0QPw4ZcNka5eUdSZ9QP224NNXsuLJtANMK9RedgmWotQ1tNlYG+0&#10;+u5rrA04jNPOCNwitfaH3UC/BeNQuXNDrDiwBdGOWOPiaAtTs+SLlsAMnek/j8Zf9fVH6r55VPqb&#10;4a9jTHGeVzUK79RMqWSxA8HHkL6UupHsdNpqHkUgK5kvo/NpJTGpxvVCEuJwNvoOxm5dhjID2uFF&#10;+nb/6P4psneuhPRfFMTLX9ZBvRlDcZxMGUhjqbUiMsHyw3yvKCgKFl4nbwTiyxHf43jQdTOroy0C&#10;FUGLEWSCQ9x2hDjjzIqjOO3OznLMinz5dMJdLoS0oDvBdK7+SaNrQbfarCbqqKUcGtuUYjJl8FzM&#10;HeqIQSC1WWiyy6wlvE320xv3+yJu4rNhvVF1QGdsvnzKLCzS2hKVZaolrRTUKRgSrtuunmbejvhH&#10;3aJ4nX7uW11q4d2utfBKs7KoN64PzjgiEZTkQKzW7Og5JdGAQZRWQVha09smX0oDv3P5b4G/xpSn&#10;SjqIR30MKQaVpOu6AfWUL3kv+oitqNcs31Ay0SaTlzkFeotg7e7NGEItVuertnirbhk836Aknm5Z&#10;HunbloOtU3mawMpmY6IsdYqi5DetMcN/I+64rE1szAC6MVlkCmoaaTwffurgaP7WG62652AS8xpD&#10;IKbiuZha+0+a3QLMAKeOymAyWWULZfm62rpBgiBmVb2sU41McFJItPJXDO2i9mJSHn0dVYyioCae&#10;7bWGq5Jx9PplnL4VaPDU6mMxtUhn8hIvCZEWQh1yBKPx3OF4hr5pplalkKl1KTzdqTIyNyuGT75v&#10;jmFH/RCYzPbxWWn0SI8T0dT8TjKmb9Gs2u3ToCalAtWpXtAxza2/Bf7S4EdIq49Sa0t1rBqkfrnf&#10;4FSt08HHHIqifcxoPs3gBZ85l94UyH+Sf+dLE49ux5udP0XGL4qizIivsCzwLDZcOYclB/dgxqZV&#10;WLB+Fe6EUA+pU8kwvneF1BEmSmadZtxTmlAdIzSYVxu2aF8jRf8ygQZZMl+KXqJSEKNN6rSuX0cv&#10;Y2o4yYwvKi+TmFI720jDmfIlfCqGDJnoIIX0k0k+nptBm5uMq6BNZlXvR5l9o4iLb+jL0FGP8Pxe&#10;ZBgWbV+Hun074qVPiyJ9zfzI0LQEMrYtg0ztyyFTu7JI37Q4MjcqgrdbVULJZnXQ78fvsH3fHrNn&#10;kxbrmrJZhxjTh/Mj0/8y/GWMKfqKlR7FmFZX8MhOSXC5zdcRteBWY3pX6H8FU3KtQWgGJDSlOg92&#10;x+PnOZMwZNJomjFGr5Jsdo6HWjOZPqbL6YCTfqKi3fMRt9Hmp75oNLgHLsVGmPFJlaEFc8LHgIhr&#10;mC5V0iWTx0para0k7amj7xpZ7X4y/8QdPg5JA7rqu+OjiWggPPTb3Ev7qO/G7yXiaphdGtkQmBqO&#10;DBwbH4d78RG44grH2cRInCU1NsbcRIM538NWNScK9WmKbfHXTFAoc/8AsCgNWzkdTqOtJZjadEKm&#10;/b4G1bAWrYRWbur7LGaprNcV+rvhL2NM4epjzNTJx5RJWpYqLUCN5XAoNra2clp3ZC+qdmyGBt/1&#10;wK97N2Br4EWM2bcOpXq1wDv1y2LIkhlm9iSIZiiazJqotcrSqtI8MpUkYGKCG5euXMKJc6fJBKzV&#10;IMM/aRkxVRJzidF8zGet0tSrANZRv30Mmjr5mFjPqm1qR9qkdvuOElJf8jGojy5KxOY30A9fEqT9&#10;rULNvDyT3Ai2X+u3zUgD0z3WEMHMWy6dxBf9OuLb0UMQr12VJUSiGSu8cyYAu1auxbXzl0yR2kpm&#10;z4kj2HXmqFnirHHS8GQGhm4H/WoypTS1LJnA1M9zHz5/I/ylplwgnIW/jvfx1wmZQWZUkq/3PiJI&#10;MEW6weymXUFXULp3GzzPyDpLq7LI2KQksjUtjZfaVEbHxeNxlhpV+5iHM6/eyPJQYyZSY2qZr+WP&#10;sssN8cgu6gCZVXWelznFhNKMPkY0mo/XUief5vQx3+/lSZ3UrCdNosmTpLTPCeTj6rUTLa8zroBp&#10;F2+YDAoLGeEzMFLSRzw0RxQTEYaQK9cYzVFXxvBawD1snzgXS0b8iruXb5hnHR592cqNUavm451a&#10;pdFy/A/YF3+PET1wlUrjHMvYeOwgdh07hKuBgYiNpi1KjdjfCH8dY/4ewr7rYhAm7eCiD7lp9kLf&#10;gbpNgs8+sQeFv22NjC3KwNamFNK3K4eMHSoge6eqeLZtJTzXqDRyd/wMXScOhd+RnYhMkF6jq0Di&#10;JdKcmxkeJpl2OyVddRlBYC4xmrSfnvBpQ10To5l8xjymSvrtu+bTTmnvectnMf85iXlSp7T3U53+&#10;XtJjconkmmiUQJrXCI6ifgq5hs9cirS1lx01XRKPbBy5jsfbUXDsPIX1bb/FkALVsGvEVCSGkVGN&#10;FGhozpoGnXFiF15sXB5ZG5bCSx1q4N9d6+L1FlXxer2y+Gr6KJyJuENXgHRknW63vPq/H/5exkxN&#10;XSbtSyrfRT/18YHN54+jVt9OeKl6EXzcpT6Kju6OV/t9jmd71qbTXgx5B7fCtPN7sPPmRZy4G4Bb&#10;YXdoeqLJIx7EJdEvTXGR2RIR5YlBrEcTdupCkVvBjNhRXajFEnQByMQWq6pXFJA4YHfKq/UCBYRU&#10;5+M8EkeZSFOSfDttGqv+0DSNEs2Z2SeaeaStVK46mpVaSS6GhMVbm0y3OZKZ9bVF83lg5X8IpIWt&#10;fxamMqXUdhRiYS+BUpnWEJE1taqdfbWIxJSmIOwq7dCyI7jc8icsfrsyvs/0EYa8VQKBCzcgOd6F&#10;a2F3seDYDny9fDJK/9gN/yQj/rN9dbzRoSayNSqFjM1LI3uXasjerhK6bp6Jc6Sz/FN9NzCOlstg&#10;JuvBdpg3PY2wMoNFVit5wdf1vtuGPXw88Rj4X2RMsoh25aBDrUsaqgiMCkYogx0xgLSB8SWZus/4&#10;Bc8Vz4F+U39hQOSGPm/niacZ0Xf06BPpE3TqJo+HT0WEIv7YaVyctBD+vX7G9m4/YFX3/tgzaRY8&#10;t4I1n8gSCXeoG3aeRtSczTgxaCoOdB+Bw11+xPKG3TCi6hcYWLshwq/po7kkoUsbnQkvsYIF0Zfu&#10;wG/QaOwYOwOeCNZL/4usSbz1EqK1VM3nj/n+mbWVZF69WW/8VR3pxmgGxqx68gYZFhtaQmQ+Zk6t&#10;p2/+a1N0sbdHH5HUntbShk7iJ+EQwa6Gw7FpPy6PnoPtX3xlPiS+IksB8/n7DRnyY07mPJidqzLs&#10;m/Ywvx6gO+SOw5mou1h9+RhmntqNsYc2ovbYPniufkm8pB1FW5RlFF8MmRuXRPYvSqD1tCE4EXnH&#10;K5fCRaLhBfWrpE7JN0Ihy2L9Z27KsG55z81z+uNL/wH+54yZuqJUFRpeTJVkXQyQQT3awyeBKFPa&#10;NPsQGxvHduk9Y73xKZZIwdyF87CYSTvax9+6i4AN23Fo7nLc3XQAQQs24/aohTjWuC/m/asMJmT4&#10;ALMzfYwd/6qCi59+jaD+0xA+Zxdu9ZuOM3V7YNpzBTHM9h5+Yr5xLxXCpjItcKzlIFztOxmYtxdY&#10;ewrYegaJBy/Deewi4o5fRMTuk7izaCv2ff0zhuevhiHFa+Hg7NWaMgLCaFgd+ryBxZjSWNLX0idi&#10;LzO9p6+dKJl2U7sYppUWlvZTor9MAXO4YqmV5X5I26cCbWJ/IxiuI+dxd+1OBMxYhmuDx+NIrU7w&#10;e6MsFtk+xgrbR1hn+wSbbDmxL0Mh+KcvhB3p8pnvTUzJnAOra7RCwolzLNvO2ijcFPBk0t50iIuC&#10;QUFXrVtunUfBvs3xQrPyaL90LHZG38De0KuYtX0Nvp8yGkN/HYXDp4+b/qI2MMKnZC278zLjfbeH&#10;Bap878HHtw8x5mPgb2FMIaEGywTIWGr4RlKz/dRRDBr7Mzbt2cVfbAcjdTNYTR51Rcaa4QiZu+j4&#10;WLg8UgvsZKM9aJqj43B7xVYsLN8UC18vjfUZC2G3LQ+OpS+Mk1lLYO9TxbDjxbLY9q9KWPKPIlj2&#10;bFEsYQetfaoo9uX+AhE9JgD7AqllIhG98xgCpyyktuyEwa/lw7jXimD2ayUx9el8mPxcfkx8Kjfm&#10;ZcyHBRlzY3exZohfsJtMwpaExiPFST2qfZ+k0dhSMZqGszQ0Ja1I3rPMvhrvpEakdnRS40ncrC4S&#10;kQjyAYOjGJTcQZT/OUTM24QzX43A+iqtMPeTapj2RklMfL4gJmTKiaWZ82LXU0WwNV1uMmIOrMuQ&#10;A+sz5MRGWy7z4ZP1pMNKMufybPmw+F+lMTN/dWz5cgDijp1EolsvieuLN6InMYh14vD0pTg5dRnc&#10;16y1njvOHUON77th5L7VuJIcxyCT4ZN5IZdWwG5Hkr4HH0crxUAqyaVxD8tpUlONS2J8cP5QMmO6&#10;FmeqpcrzAGMK7p/8Pvw1plx4KLFCmacYlxPBlMZ77JRbZKpbvLHsykmU/47+ZK3i6DN/yv0Xu9Sh&#10;Ts04UBrNVh9m8JrSqPlcmj19dErfQ443n1TgPb1Ps/8CLtXvja1ZC8CfGuOMLT9TQRyittjJjtvG&#10;Dtv4QkmcajcI9uOX4QoIxLHZ8zGtTjOMeqsoprxYEMteKok9n9TDuSpdcb7GlzhZsSN2566PNc8W&#10;w8aMBVh2MSwgI8x+tyJO/jgJrkvX4Y6MgDMqFI7oSDgjwuGJpTDJNaH2kJZXYKWUSPNgGFQdpoF5&#10;DZVFU2OdoJ88biF2NPgKKz6uhTXPl8KmTEWIbz4KWV7s43GfrQD2MO1g2sJ2rUufD0uy5cXMZ3Jj&#10;8rO5MPWF/Jj5YiHMfDY/5r9QlDh/jhuf90fstM1wHSel79IhksDTDXDpWwLEhw41PNfuYfd3v+Lb&#10;98rgQL8JSLrCHogikuQwJwPG4PgoM4sUSRbWJ5ai3HbEJ7mM4NkZbLqpIGLpq5+/eQUn7gXiLrW8&#10;ZM/0iubcNdOVOlj08oMOIsUDjPkE8JcwptYWapxS9lr+08krAej4Y3/kaFAZ7zarhnwDWuP1HvWQ&#10;uV1l81HF13vWR3u/qZh2dh9WXjiKQ3evIThBTra1+EGbm2mFub7sGMfriSRwir4RHUtDT1O+vXxz&#10;zKNZ3khztpsaY0f6XFibJTfN1/sY+dT7WFOlJRwraKLXHMCxr3/CuX6/4OqqXYg8QY255wxt11Fg&#10;02FEzt+A4DlrELJgPYIWrkPKkQvUYrFIvBSE2CX+iBowFwGNB2BxqYYYXbgGfq3SCCs69sGxEdNx&#10;a8kmRDC/JySazEmzzk6MI55xydZGvOoc174zONPpF+zL2xTLs5PRM+bHsqyFsYTHhek+wQoe12Yu&#10;jJXp82J15gLY8FRhrM1ayJjpaba3KBgfY+MrpXG0bBtc7/4Lbk2iK7PjGKLOByIpKJL0oGqmVtYW&#10;CuKQxGg6FrQ8hhtiGBStPYIdTX/Aun/Xw5z0RTAiSz74t/4eCefvWXmo2VI0K0XhMgEb/V4XGTqW&#10;ikDrVrU9jSZzzRAdsx+/fRkthvRG9W86Yk/IdWjLFw35yWKYF+/kr7Hd9wfhvZzoO/X+fCL4y4If&#10;zeTYqSVdbJzkVMMbRyOC0XHeWLzCyC99mwpI1748bB0rIFOPmkjXogwyflYERXo2R++ZY7HpoD/s&#10;8WQ+9ap8M/ov2uPHrWDHQb0a7cSNacsw9c2SmGP7AP4ZCuBsusI4Qo25lc7+akaffm8UwcVO3wH+&#10;Abgx2Q87Wg3EoQbf4GDZdlj8XBF29vuYT226kFp1KdNqmsDlZOypPB/xQj6cGDgaifdCaZ60daI+&#10;/KfJ0LTk1G/JPzUSfbZEBiVJzhikaD+J2ATEbTiEPY2/hd/rlVhPXixjWpelONY9XRILsxTEJDLd&#10;pKx5sfiDathWtR0OtR+IUz9NwenpS3DRj77zvoOwX74MUDuTa1gPO1lWJI516qNJjni6Er5PshMU&#10;DN2MQsy6IzgzdB52thiMdYWaYOHzZbHYRp8zfTGczFIC29MVxYaiLRB15Kppgfx5DaZHkeWcMtvG&#10;V1SZCtosU80WmaMPFhzeZrbXebVpJRQf1AGzz+zHxsBzWH/iIBau9cPKtatx5xa1Nq2mqSQV6dL8&#10;fCz8JYypOWdtV2s++xUbY6YP5WbtDTiPUp2a4JlPi+Lp5mTIthWQsW1F2Bj11Z70vdkISmsilVdD&#10;ImZ4hT6mCR60x2YsUxwbeT0eQaOXYw59y6VPU6tQu6xPRy3JgGZLuo9wIBNNIP0u//Qf4zDN8GYy&#10;63Iy4BKawom2DzH1+cLYWLwpNpRqjlWFG2BjoS+w/K3KmJj5E4zNSKbMkhNjPq6EmB0nWR91g5MY&#10;+QbtRU3NXWtLcvq9yexE6Y8kbfXjoiBRIJNvhOLS0KmY905Z1vce/b1cWEXhWUK/b93HdbG37tc4&#10;OWgawpZRi58LYvksU8AONN9bN/6njtJLYnovyH8Lo3ENuI4Q/2O4sGwDDo+fjcMDRmFPk55Ykb8W&#10;5tCsz2M7FjGtzJoPftSKK+gbr02fGzvp2hxmOk567CNzOhbsM5rUMLOmG+kqieoKysRM+k6xPsXm&#10;ItNuOrgLHYb2RdEO9fFCvRKw1S+EbG3L4bkOFZGlQxU826E6sjcsjWeqF0bh1p9h+IJpNPOBVOIM&#10;qDxedn4UJz4hh/4ljKl6pMrlXwo073rq/FnUb9sCXYd/h+n7NuI4O3FXXDjaLh2Pd1rXRJU+HXD4&#10;9hWrGxghJsboXZjftK2GJswK9GgPbs/ZgJn/KoVlGfJiJ83ebkajR+l7Hc1QELvYAVsz5cLmDB9j&#10;Tbr3sOj5fJhfriEO/TwdnuMBjG5JJDG6ypJjrv5XBVG8FuKB5/AlHJ2yAIeW+sEZydia7ZDH6E5w&#10;mzFHgSyUWdyhltIiQGs67TR1R65hw6ed8Gu6DzCDAjD3KQYheavjRI/vEbVxGwVLnrQeZt1mFMKi&#10;j1FDYdR8V4IRdYxuzJYTuDdjPW70mYAj9XpiTe7PMOO5wpjMdi18pjDWMK3LxMAnwyc09Xmw/hma&#10;fab19D03ZfyEWvET+qU5cIDJn3jspGXYnvEDrM/0AQOnd7Hs5ZxYVbkeoi4FGD2rhRsaEkshA2mE&#10;QNtHRVJPxpFB7XEx8GiGRyugCIHOSMw7tw8Vxn0DW+uySNelMq0elUvL0ni+Yw00mD4Ep9xxZqhP&#10;IxMSLW8rHw1eMj4O/vOe1174vSk5JWk57U0s/1Af+9f2SjIFGqfTFJqxzExylLVAQ111LTIcS7as&#10;w8Zd24z5Z3ZmYk59f48tSyATuEywk4Irq7di7L8LYUGWHNjMTtlCBjzyVCHsTZ8Tu6g1N2cvgelP&#10;FcC0N8vj1A9zkBxE1pa/qzE/RfZJXlKR6FqRoxU8nnheF2K+aFL8J8YjfsLYGtJJQQStgJbCqe1a&#10;GaS3GpXffiEYa+t9hbnZimAu3YEF1L7nBk5AcsAt1knOZySckqhxQ/lvjLzv3Ybd/wRix1EAPuuM&#10;Ge+UxoSX8mHmS4Ww+JmC8GOQtZEmfwcDuG1MaxkErc1UCGuzF8fyTPmpfSl81P7bmbYxbWGdG5mU&#10;Z9mr5TD7o+rYVO9LhPwyH87vZsI/d10sS/chDj5TAqvJzNNfyIUzfYciMSjUkDrRQ9fIaGoz0srE&#10;HmPbLx4+iMn9v0PUzWDTTkd4JOKpWW+Rbi0WjoatZh680KWW+Sh5scEd8VH7uvhX7dL4ZsYYBMZF&#10;U97pk1LraisvkVUMep+NdKJkJMN7/h/gf8SYYkpFoxomESLyL+2+vbv4vPWClPWszL1eChPS4gMl&#10;E7168xpkxUP6XiEZ2pj1K4E43mkgZmbLwc76CLtoGv0z5GHn5KCWzE/TVQBTXiqGQ9Q0CTdYL/km&#10;haY4OZrySz+R3ARHWAguHDmKu9cCYY+Np4VWzWqTlUy9YkqDp+q1mFMLZ6XhJFxuaTyCOyQKBwZO&#10;xLSXymAOmWZLlU4IXX2A5pFCoCwSLo1xHrmIkJHzsLFyS6z4sCIWZMtJ1+ItMtbH1GZ5sZ7B2sp0&#10;ObA8XU5sylwQB7KX5D0KGdu1mQy3mow5j0I3+an8+PW1EphToDY21u+Gs9+MQtSMtYjedBL2w9eR&#10;fDHEDGEZgbYUHI58PxNz0+fAkawlcJh1bZPgvF4Yx/r9BE+QtgcVMDMZ0UOCuY0JSULIvqMY91lz&#10;zOzSC/EXrlH6SBOPlA6w6PQ+1P+5L75eMAmHYoLMaiW5YHcYrR+/cxVjZk3F2m2bEBQcbJbqSQH4&#10;QCRWMuD78cDFR8P/mDGlHYWGlkvJnN+5fQfjx41DdDQNBK9pLaJMvKJ188opj2JQ38yHNs2z5n3J&#10;DKxD9NW8juDmis1Y9a8y2MxOOsjOOkrNobQjYx5MyfoRpuStiDtrdhuG1nfTEjXoLa2WwHKuXsey&#10;0eOxaOwEXDt7gfeoJcl8iWQej15LENI+CfEKj8YlxZgGC/lJeka+JiF6zwksKNkYI14uiqNdfgL0&#10;fcsoCkM8u+56GCLnbML++j2x+oPqmJEtH36lSV1Czb6AzLaEEfhCmuKJ6T/AyIzvYfa7ZbDr0w44&#10;1rIvjrftj6uDJuHOvO2IWHMI7m0nGDVeBOi3IoZla/glFaRQSJLM3LiHVijBLGzRKyKaIROcHDMX&#10;kzJ8SI2aA6fTFaEw5yI+7+PO8MnkJtkrNplCm5xEZ4l+ssjgOHUZe2t1wahXC2JJsy/hCKTGZNPV&#10;Nr1KcskTi5tMRn5pZcwMF28nsC9lgYyr5IVkFxlTAqpLvuSFR1z6XfgLGJMum0w0kdWeyqsP70aB&#10;mhXQos+XuBSpt7bpajG3lGHqYsXEYkof6OUsvS9DnUaCW9cvjZzPQOIDHCJxj1Dyj5hjbnb0u5hd&#10;shaC9x9mgawhkZ4STTcfZ/Rux+5hE/Bl3pI4tWqLCqZGodDE2eGIjiNTsgPVG6rCMKVwstoitpR/&#10;qc5PdpPg+h5olB2HRs3EdznLYjsjaBylNnHwITLNndW7sa/Vt5j2SlH8ZPsnRtreYaBVAGup4fZ/&#10;/jX29xmHwMmrEb3aH4wM2NkWkxswHEEEtIGCwYPaPdlOTRTPoDCRKQkRSQwok+koUZOLEbVQw7hH&#10;oh3xlQBrOIfhJtnSKtv/h3EYnu4dbHy6CLXzJ9jPtDdbQdxo1AdJZ64yB4mkWSa1jRrRST/8cONv&#10;MIXae+HzxbCj4ddwBzBAc5MqzGOnKxRl5uuJsHcf7GT67YoJjM8uptQQEX3SJA+TrKTpCKuq1Cn1&#10;z8fBYxlTDGnmc3k0zEgEFdwo2V1O3A4LxdmQe9hy7yrGndmGlvNH4pXGFfFSo/Io2KsFvl41Fb0W&#10;TUSjwV+j0TddMXruNFy8FcjAULqW7aJExjvIijxq7NLJDkj0MubVYfMp+TkNU0rydxk/jAHB0/lw&#10;ZeYi0tfa3yJFwx3s3KDdpzCyaB2MzF0F2HsJ0UcuI1HflbZrVTg1t15jMPO5LFz9yFPRUJjIp5QR&#10;V5dbfmkK7PdCsfab7zGnUWc4TzGQEvDZmwu2YGXhL/Br+o+x4KXiWFO1NU6NmIbEw+csUx7PgjWa&#10;EEXmjohlXYp22cHRYXR/5eqwUkb5jpBQ7F2wDOOadcLJ2UuRFKRFaNozVsvR6Ktp7WkctaamJ+UP&#10;Gz4ghvKfSX/jS5O5kxhE3R69AGsL1mUAlhcbslJTZqAfTnrtU0ROmm15syJiDxI/Aekt8+86fhP+&#10;db7GFLpJK7IUxNIXS8K/eT94rtDkm+poXSgwUiDJ2jxM3+EW35H5dN1sgswLUq7+l86i+48DsGL3&#10;ZiNnoqCOBqyOtpLOnwCeSGP6QMxoIjrv+dnz5zD817Eo2605Xu1Y07wPnaFVWTzVrQYyMGqzNSuJ&#10;7G0r4+0un+GblTNxOPwWQiitZCPSmUxuzDmNJxnfYn41hUlakHDxlwXUmB8z4mQgkDEf1mTJjzVZ&#10;82NP2WaIP3eJKErHkSwq6+BVHKjZAwtfrYCrn/UlwbvBv+8vcN4KN/fVoES9Y6OVQmJMUY5HCbyY&#10;0loOR70pf5LRuONWMLaPn4p98xabaUihFbTtIIblr4zZuWtia40uiFtz1ET28i015ehIcbG/HWwT&#10;BUCCRzcgiW3RbzHSjJ9/wcphY+C8wY5XH5Fhxbwhs9dj7FtlMekfRXGyyUA49p21tJFwFWPKNJpO&#10;JX5iSFma4Egy2kX4N+iN5XQZdlJ4T2v2i8cNGT5iNP4J5j9bEIteLY4Vb5bD0nKNcXfzXpZL2tLP&#10;vrJkE+aQkadmos+buSjW0FVa8HJJnPjhVwZJ9CJJsxQJBhWGYgXWjnAy9NFrl3Aw8BIuxITjpDMM&#10;FxhELb52HCX7tkGmsp9gxIblZn2JeR9fiobCY7bZVQHe7jVEl1/wH+CJNKYYyGhMIctrTkp7TGws&#10;4hlRq3/lDO9m9Nl53wJk71TNMKSteUlk6VgFz3f5FLn7tcT8cwfMKI2iczGlhl/MN3WFpKlLhGcD&#10;xJR0qgXnxy3GjIy5sCJ9PqzIWhALGGEufroggnuPpeeteQfmN/JKJh63DEupJbZkLM58ueCXsxbc&#10;fgpMqIE1zpqgL7eQKiKQ+J6IqzqdavGFkqJxMZMYwX07mBqMTE1NlRwZi5MjZ2L8O+VxsONQ+mBW&#10;EEHHgG13UstrTNDykRUI6oVhLUnT9J7Zl5vXNTd+dv4a/FKoFja36Ifk45eRIs3FTk8JsiNu4nrs&#10;eq4C/CiIs58vio3NeiLyFH1NMmJKArGjSTcaMtKNeLoGmyq1xWQGOYts7+Fk9tI4llHMmRurnimC&#10;BYXqYP8PoxF14hRcEZFElKrABEiibwoOL1+DtV//iGtDZ+Jyu6HY9M+qrDcXlr5TCbfXb2efSKsz&#10;v+bIWad4SJRW1L3l3DHUGdANr9crg3c71MG/u36GbK0r4qn27OtONVDsp674bsdSrLlyAsfvBiI8&#10;Psa8M2Vmg/SpCgq5YgEtm/tP8MQ+pphTAYxvyZZe0tI7IuY78MxzNjIUnaf+jOyVCxiEh5/ajBkB&#10;R9Fx8QR82KQaanVvg90nrQ84J7uIoHwrcYX3I6QpNA0KPJJTNM9LQrLO6E0HsKV4Y8zOnAcrqRUW&#10;MyJf+WppxI1dymhUjryWhbHDCCdHz8M0Bhy70hfDpoyFsfrNynDMpY8ZrRWbYhYN+pPJWFeyNJGX&#10;MSVYYkrNpRjG1HgjfdIUDbJrmV7gPez6bhxmtOmFGGk6A2RkmtMwagS9cuvSukSZb/ajKZO4+xZ1&#10;WOaWiebYsecU1pdoTl/0NRxtMVRfgCGjUb+QpimX7iCqy1isz0YflWZ1QfaCmPZmSVyeuowIslCW&#10;FXviGnZW6oCl6cmAtvfp5uTGcp7Pf7kwjtbrirD565F4U9MWxiExr0pEEAvtui7/L5GMluJkbyUS&#10;HzEGTz1HAxHYdjiWUHPO/6AqEtheS61JoKx6ZdESyNRiUPW1FNHqaxeQs2cTPNO2Cp75qjbSd6kC&#10;W5uySN+8DDLWKYy3vqiEDj8Pwupd23Dz9m3zVTitKrPHx8Nl1hekYrBHwB/TmLzo8y+lHaR8lASn&#10;z5/FmMm/mndHtMvFdTLXLXaculIsdPHmNVy7etWsedy/Ziu2zF+BI6s3I/TsZT1u6ktktOhK0f4R&#10;ZAoxyI1wBPQZi4lZqAEzF4Ff+gJY/mxxRH47BZDWYh0O5hUOd9btwOr3a7DD8phxwMXPFcOZPmOQ&#10;GBxtXiHQh8j0jX7hbsSffcOfxoyLMcVIMuVGq8h0shdiYqJxcMt2nF2/g+qCtbBXkql54siwdpo4&#10;t7SdKhetxAnxPIllIvomJtOiFNIukRbAQRMffSMQWz/rjqXp8mA1/eRTHUZYz5kCqJnOX8eCInUx&#10;K1NOrKLW30T3ZePTBRDQYiAu9p+AeW+UIg3yYHO6vGZOfXPe2jg7diY8d7RKSCJGBOlOSLDdWlJn&#10;xnFZtrhJU5pa6kZFEpOsLzApP3Bl6SYMfa0gZr5UBBHfz6JrQmEhvbQYW2+janMJrYUwNDO40veP&#10;jcFXiyfijRbVkLVRKdgaFKKVLIHMHargH51r4Id9aykUFgN7owDDOz5mtP7+Z/hDPqYuqQIlEwQx&#10;acBBG+nJTEt3KXjRPkGR1KaRzKfrsZQQj28VuLdx7vBorBkzGT3eL4Ip71XE+R5jkXSR0ipJ1iC1&#10;i4n9GrbtJPwYaMxnZ6xPr+nIojhWtRtcJxRhKpLXq1jUnAwkTvYbg5lZ82J3ugJYT20y6SWaffpS&#10;5DBqeA2oOBCXGI84TxzxJ+bENUnTcjTD1hfqZBUSqMApGpTu+NBIuMLoLQl3MaCiT99sEJOGTVz8&#10;rU9gKUqWq6AgTn2obnezc10eBj/EUcNOt1dswopSn2NKphxYYsuBk/+qhlu5m2DbP4pgKTXgPNvr&#10;NKkfmOGwPUx7Gfjt19gt8+rcP31+EwyueK4wAvpNIIew6zWFGsc65Ba4nfQM6FqwpdYWMRpTJMHj&#10;maJJT7pfHkb+98gucqlu7t6LBSXr4ZencmJllbZmSaApzwRHPFLL2inIGrOMlVUjk9+Nj8bPmxaj&#10;4egBGL5xGfYEBxrls/naGbQfMRDvli+K76eMh75cKCukkRZ9U8PMnIl0Cj41BCZ6/gf4HzMm5cl0&#10;kJ3RpsNDVNjBDk3txbN7oigr9K2s/SCZYq3FGIZQMWw8255w4DI2flgHs0j8mfk/xa1Nu+ByxyE6&#10;Id4wj5z/iHnbsP75Cticvjg7Lxdmvl4WwesOWUTUgL4iXTHV9RCc6z4cKzPkJGPmxJKXi2Ho6/lw&#10;cu5yBj3UJFr5znKNRqGUSNvKfCdZ9tfipqgUOE/fgudeNN07mTG5C16+JIGd1CCaAHCRmeXOaApT&#10;HabvZ5rIVcSXP6d5fjt/kCGcGnCfsBhbGL1Pe74AFj1VEKsy88hoeDkZcD3bszFHDawvVh/LSlMI&#10;yzFVaoTFVZtgRaXGWMPrk18rjJ7Z38HMRm3hOc3gyEmRp9+ZEh6BJPrbrvM3EXvoIiL8z+LeruO4&#10;ue0wbu48jDsHTiH0RABiTgUi6QwF/xyZOcyJ8N2HsKpuOwxK/xYWUkt7ttPNitbAnhjbYVwq0VTj&#10;zg72abKXsSSEmnqUFYxi24M0HUlFJAaMpTbedXg/NuzegTvR4YacSm5F9vIzpb0ltTr+3YxpzB/h&#10;xKnjGDVpDK6E6B07gkTylqVthFw4EQ8iguFMMTTZdjZc63dw4y5iB88m45XBHPqI63PURMTmfbzn&#10;xC1XGGVbjrMH4Yu2YdZrpbGYTv68LIUx5ZMauL39mChFn5GVyQRrfDHchbCFmzEzZ0VMyZYLy54t&#10;goVZ82HlmxVw45sJcB69igQxXXAUksPIpMHsiMAYhG89iQ1fDcO8dt/i+rp9SLZrZoTNINPKN1Wy&#10;xlg1XWnR15BIBGYzjDWI5lWtcdTKsytRCJ24Ggs+qY1pTxfCtOwFGHUXxvxctXG6w49wLNkFz4W7&#10;SAiLpcDSmWCnmuEZtdcUyNJVgUYE4kiNe/fgvhkIO92B3ZOmYUrVRpj+Xjkspi+6nkyuhRtzGBzO&#10;zpIHc57OjyW8vjoTLQe17Pp0+bEuXT66Bzw+VxJ+L5ahZcmNeRTgPW9WwZ1vJiIpkNqSwitPPIR2&#10;LoItNWOj7GPj2mhhs8Vl9BbUJ3TnZOJ5O5lMZ5Y+amSFWSTAElwtzImn9dOEiqGVQAx+/8fvw/+Y&#10;MTVPLnwP3L6CBiN74+Ou9dB62k+46ogyUrX67GE0HjUIpfq0x7RDO02wEJ5op8mXwWFDImJxvedY&#10;+lyFcdhW2IxT+r1bHreXrufT2g0t1gzDyLTE+1/ErkLNsTpLCSx8qgTWF2+BsPVkTiKml/e1wknm&#10;VNsgwBGHuCPncfmbcdhduDHmZy2A6fTPprKeUa8UxfCPK2JI/moYWKQmZrfvgysb9iL2JiN9fZuP&#10;ZYmAxiJQO4pNNJitiQTr/R5qVbkA8lcllwpO9MoF5SP5ahROjVqEoUXqoMWLOfFdmTrwHzUV0VpQ&#10;QqHR0jgjQBIoTdMm0e2hBtfnqMJZtiJ6TdtqAMEwO8tMiaCliSK3S3M5aaSDQxBx9CJ2N++DeU/l&#10;x9p0n2Bf+oLwJwPuoguzlTTcasuLTWTY5U/lo1B8gvFZPsT0zJ9gKa9tz1IM+7IUwU65BhnyYkW2&#10;/Fjwr5JY26AjovfTEiUxSGHvBCXG0JQTCfmGwkdCKJMuJmWTzQwPtZ/cH33pU1vq8Ir5SLAYUo9o&#10;z6j7rKRiFETJHbp/8dHwxMGPD3RZTCnm1Lm0h8asDpKkTbZNgq19SdjaapuSikjfsDQy1y6Ogt2b&#10;YfmZgyavicJjlVjOHhK39peYTjO+01YA59IVw3ENedjexpLnCuBs+0FIOHqO/MknlbRe82YkTg+c&#10;hCmvlsUvto+xrUALxCzQsBCzkHB68V/fB6M3RX6huZOZFqIiahBFKIDY3mQ5QTT/iqQJui3NqG+H&#10;abWNRE+MaV77kNnhf8uSkVmZV4wq3aA5YW3zkqLFurx/euV2fFuhAX6u3gLHxi2G85rCQALplSK/&#10;WRExO1YD/tDMiQas+ZO32Vmis/IyCVdWQtk1zCn/LJE+u9uuV04oGnJd4tgG3k/YdwFLyjTBL1lz&#10;wO+j6rjY7gcETV+DiHW7Eb/vCFznzsN1+TISLtKU7w3AhiKNsZiB1cosBbDz7arY+l4VTLa9g8W2&#10;TzAvE92kf5fCiUFj4YnUFyg19UjtaGbVhBSN4N272LprB67evanqaUX0gU7rg3PaCXmM3wIMnjYO&#10;p29fpfKR8qK1ob/uZrq/aZehqU5+Hx6vMXlUByhp2MB8b5yFxjAy27NvLwYN+xFlm9fFU1XywlY3&#10;D7J+XQ223lVg61YBtg4VkKVJOfSYOx4h5h0eMvHpq9j53XiMK1wLw+lv/ZzhI0zNlg/7tG6RRNr2&#10;fClszlIIK2jWFzAg2PCvigjoMgwO+mkWEKEoMtwF+pO9JmDKmxXxy3NF4d9jFJJvk+no37ntDlof&#10;F/td2824EcaIOJwBiIPug8YcHUwaEtdfvUymVwmssQBKvFSVOERMKVNgcaFhIMMwProQ9D1zMx7r&#10;TMCpnf7YtHAFgs9doUbkTa171Fw3tYPpWPphRuPRZ9O30E05Ykr6pr4OI4np01Erkwnls0mQpant&#10;1NRO4q5ATWVoxMIMzmugnUwefeQMBpT5FAvb9aTAKVSRCOlTjfGISdTeHKR9aDSC+4zHxn+Wxzjb&#10;u9hZtikcW44Y5k7acAjnS7fCepr+lVQSK14phaDx85ESQnZT+1hnIt0pmWeRYs+N88jVsBrea1gZ&#10;rWePwI/bVqPNovF4p0NtZCj7CfounsyIPAlhCfpcpeVfaksbvTqjd4ZMex8DT6QxxZTSj3L2lfTL&#10;3GNyJXlwNzQIxwLOYKjfLLzSsQYydauGjN1r4qOhHVGgT2vkalQTn1Qvjx/GjcQV+klCjuGspW7N&#10;anUe6aPoPeXYo6dwrM/PWF3ocyx4vhi1aU5Mof8067VS8CvXArfnbKbYsudl5sQsoXZcZrQ7oWEn&#10;jCxdD4eHzUQKfUZE8yYDGpn3cEc0HXQXYtnBDhLLbFdjmM+b5CvJR9V4pPCSVvfhxVOTREslNdpq&#10;vgGtmtK4rkCWxUVNlqiFHcwjujmliY1zoUUuGqMVpyfjxpkzuHCAZlOmkX5kUgz9XS1A8YKmLkIT&#10;GFhQi+ttTMOIxFPv1rj1pgCRk3ZPZHnSZtcPHEPwqcsGZy1YiWNwJP9c61oFyXejsb5oIyxj1D8v&#10;fQ6caNwbSZpmJX2IJCL8Dhmzv90suSuAa12HI/nCbTaQ+FKwktkOzdXLIikK3x0fjA+7f46sTcvi&#10;6c41kLFdJdialsK/utVBn7XzcfL/a+87ALSorrZXBCxEkxg1MUbRGIOoKKDSpPcO0nsHQRBQEUE6&#10;KCACKoJILyIsvffe+9JZ2gIL7MKy/d1en/95zryzedkAJhHz+/3/d+DszDtz584t5552z70Tdo3p&#10;HJ1c2xzauiBxShGlxI9PG94O/i0dUwQpP6Cc7LYLmjipeksvIpwIvYB6EwbgqU410H7qKATE3zSd&#10;UqMnjI0XGBeJi54IPpvGkZSE6Ix4cgPHOo7KpAGSGW/+NdPqktkJV6ORsuYAzvUdj4UlW2HCX8pg&#10;yvMV8flTRTG2VH3sGT0ZkcfPIE36Vxw7PSoFoVsOYuGnX2Dj+Fm4fjjQrHqJDRFiuicOGXHkQUkc&#10;ZgqgsEhuosQrR7VcOnKwC0VU6lKRkY63jHFv+2gaVahNqWzigc+Y6GIb2WIucmYRpLRp+S8y48jp&#10;KfoTz1zG+v5fYMuXUykHWa7jNxC/9zxiVuxC6JSFOP/9HIQsWQ3PkWNICaUlTeNH3Fv6WVxqopfL&#10;ZyCKYl0O64wECl3WJSOSddMsD0Hl1ZnGrzA1MgUryrXFjyTMRYp2+s3r2FmpFeLGzMK1PmOxPF9F&#10;LP1tESzPXQiTc/4dZz4cicxLit+Un1d9JDOX5ySyDUGBqDu6D559ry78mpQwH2aOzhWR6/1qeKBj&#10;RTzavCyea1wR5Ts1w8jJ43E66LyjjxMUf6sd7H4K/mWOaedelHNdBGqT+zw3rsPDuajr6L92Fj7f&#10;OJ8qHEeiQCseOVLYLYhKYqNqf0kSQ6a4E0dUBjlZWhQtQvktKTLEUTRfbXPWQhGMQtBUGY62tIhI&#10;xAaHIOLUJYTvPImI+Rtx8evZODPFH9GHTzEfPqPiKjk7LFMbHvCabcbPwaHPlEt7kviW6LavuXu5&#10;puahdV17AzuLrJzOFUqqM5XV34AnEuO2ex25mKk6RIlgOetVe5FjJrlkRoLWBFEbs3pQzZ2/Gt8W&#10;rYGv89JCzl8d80kQi3OSU9FoWUsJsZ5qzFq/F8i9/o6NuWhJ56+D4yOmU4mTNs82IBdN4SAzrs7D&#10;ycWbcHD2MkRfum7lUjmSJQXUFCJoldfDPluxH1sqtsWk3PltafKCnK9jNgnVP+crWPloUZvynfHw&#10;61hboS3iD53nw4oYiyeXdKI2jxwPQN/PB6HVgA/Rc9pYdF/wHT4PWIM3RnZFjoZFcF/dgui0ahr2&#10;xkbheFwMgqgThybEIjqZxMi8VA7twaRgnVsG+m3gZy+tUEeRlCgNtGEBdTWKHb1U+qg5VfkjLT7R&#10;dAwTmQoi8M6RJyRTD6LuqQLLmJBRZX5Bdq6DvufZkHnrmB2kJtwIOI9D/quQGkwrO1UGi1w9mppL&#10;oH5HpYqcUYMgjWJdSyikK2aQ06THkWBZXk3lWZiXsqeuqQ8OyAmvUZ/Goy22YvkzxWlpmaaRC6fr&#10;O+u8Lm4Qx3p55O+UE18GmMhUEe2xEfBs2oM9DXvC/9HCWJvrdWx/qAjWP/wWLehC5lxfR4NOAb6K&#10;qNp532tYk+MVzOO1Hx4uigMff6WGVSV5JEpXDY/Dol6DMbNxJ4RsOeAdMF6PAVWZTHLSdG9UkO6l&#10;hcUibP0+nBg2BRsb9MKit5pieZGWONDoUwSP+BFRu6kjR7J9+IxiDGJiosgz4pHJOtn7vKDBKqtB&#10;Rs/OsIv2sYVXGlXFvF1bNR5sYDIXB9SO3q5SXwtVnLvBvVnzww6R1WhBwexQiTMRqwoYp6lAcg0t&#10;udC5ChSZ4EHQtSsOQTJtbHyciUHBPxHgv4mWKQ+pV2Kwuf9EzK3aicdvkXzyKgvDG3LtiIsmkMux&#10;zJ7EaHhk6eohEltqNDuBBkUaiVfLO8wBz3sabobk4qpjKjm7jKssEOFSpcjU3LeH75DnIYZdJwKi&#10;CI/ZsBeH3umJdSTArTQ+jvoVwna/wvjxD0WxtlNvcjx/HJs+B8f7jcauQg2wkpbz4lz5sPTB17El&#10;TynMlDFYro29SkabZnhskF8Kx+RqrdDt/mdwaCS5qqQE62VRSGzSdA6sWA4sDQ+5zxXrmqq5WC+h&#10;2lEdxaOaT99IEoe7kU6DkTXW1OKNjCT7oIJYiIXiMU/tQ2UqHe9LshwLvYxVB3fidNiVW6WL/nhR&#10;B7WYe/9ucG8IU2JQuhoLnJSYiEAaOMMnf4uJqxdgHwssZVkVPBoXgck7VqHVoF4Y8K02ZGVDkMNK&#10;T7NIIy8X/E9RaoXEpzZJoFIJRKQgdvl+jM9fFcP8nse8PEWx77WGCGzeB4Ejp+L6oSNMmQZ9gj6O&#10;uq5mO+RbtCAOEmhqcCjiT15A9MFTiNx9DDc2HUTQ4q04MWM1Dk5YhB29x2Db+0Oxo/9Y7KEqEbT3&#10;MBKjFFPudKJ6O/70eaxt3hPTHyqE1fe9gdUkyDW538Sqh4ph7gOF8PXDL2Nm9RbIuELurnU44kyH&#10;zmB95daYnvtlLH24EBbeXwBLHymDM4MmWb3imX8CB5RFz689gCXFG2F4znyYW6AmrizYyPey81No&#10;PpFAVQpxN30hw2aq2NYUV8yHBOz9LclkH12g/kqSJ2oQUqKxPDJ4BIqeSk+TZc3nE/mc1CMFB1NC&#10;yNdre7rzGZnGNsgFOrgD4P8KYYqoEllQWpfy8stJvOnSKRTq1BC/q/c2/tS+OooM74oC/drAr/Jr&#10;KP5xG2wOOWdiQCvztG+RIk5cf+ntiO5fQYFxuiRpeZrDIG+hbpdy9gJ+qNcBY3M8g53U5fbmLIaJ&#10;1OEWNOhIYyGKHDCR9g+5XQaHCjliwrlgrGzYHV9RhGqx2fzc1AEfLo4ZfgXwDa9Ne74CljbuiZhV&#10;O0j85JDsmHTqUumxHH6yntkO8UfPYD8J9ptnSmIUCWzSkyUw6c06CPJfQypJxeFBHLjU6RYx/x1P&#10;VEL6kFnA1Zvk5uRtNz1Y0eh9zMnzGpbmKkhj5FXs6jAMCArnoCGZSXGUT1RTuwHBmF+2JcbnKoBx&#10;OV7GWpYr9exlpnEMU/F7M07VtLKI2cbipiKg6LREXNFHA5L1ZTbNdFEmSIURodFISVddCNsO7MKk&#10;RT/gQPBZYyaJbGt9Yc6yJMoHfIPtKKe6nre+UHcIRZjZiNP9eTe4J4RpBg5HkPSwOBZSKvoFvnrI&#10;rmXI+3ET3Ne2HPzal8N9HSogR4tSeKazXArTEZAQhuuaZ2V6iXS3Uv8pqrryE6bFUxxT1Jp7hg2u&#10;AORNkydjauFqWEwutYE63EIS2KyXy+OUvz9Zirz97PAQcrvpa7DxxVrwz5EP2+4vxrRFsOC+17Hi&#10;L5VxrPVgpGw4TiOExGifM0lGKg2bDBIl5Royw+IQNncj1lfogCkKW8tdEItfqYeoMQuREkSOSKJI&#10;TlMsE7OYvBLbf1PWyrL9ycpIHErCDKdmFkFj44sfsOr5KphOQ2gSCW4/dcv0m3yOXFwzRnqX6XvS&#10;cWOTsbHPF5j5ZEnM9yuIGY8WwZ4B34l6oI0iUsn1RIgWxmf6KZ8xO8CJc5CEEYdkyzncUFyYak5m&#10;bDzSSfzicIfDg1H/i174Td2iaDh5CLbEh+AwjZux6xeh05jBqNujo+1/xKeoJWnps8NlraIuJboo&#10;Sv4XKPOeEKbcGOlesXExOgwztq3BO8M/wiP130aO+kXwYIfKyNWhIh7qWBl/eK8WHm9VCXkqF8ZT&#10;Fd9EvZ4dMXraRJwMOndv9EwnAzIVih15BjTqpXNFJ2J7p4E2H6+ViMtJmBtfqITYSQtZ6HAk/7gO&#10;a99ujHm0Vhf6vUKO+lfMerYcTn44FonbTlAXkaqvNpVCxjwp+swDcDYEZ7+bjxnV2mLQs0UxpkAV&#10;7Hr/c0Qv3YV0rWIkzVL22upNx3ebgcgdR7G6zvvkyPkx7fES2N9lONOGI+NqAgIGfYfleati/gNv&#10;Ys5rNXHefzVfx+fcjlUcq1xeNNrSyPFUluQTZ7CubGsbbHP98mFrmU5UB4LtXdL0Nb0ov6eIT5zU&#10;OKc4o3FHooJ4ZSBpqlT1lBRQFBCf4BmuEHtvn4eH25WBX+M34de6DB7tVBW/a14ez7aogvmB+xFO&#10;YleIWzgNJY93MsXAlzjVdC7q913gnhCmdEQFksoaPXTuFJbv3YkF+3dh7aWz2Bh5Be8vm4z8PRvj&#10;N3WKo/mkz6BtDry2ala5pafYhgn8cVuC+xdR3Nuiejho1bTmmtB0Jn8c/3Q81uYpjt1+byDg/jdx&#10;/HcVcIjccfNzlTDl4QIYet9zGP9qeRweMAZptOxNVIorsdEV6XQzPhJHzx/HiVPHcHzfXuxYvBIH&#10;/Ffi+iZaw+fIESXnBHwkg6IujfpZ1lyzJx3H/TdicuNu6FO4Eia1eh+nl21CclAojaQUxGwNwIyS&#10;jfHZQ69iYh6WreUgpJ26bH0oR7n2c1I7yUDLVEgaOWCGxDnbLPX4OWyr2w2TSZjfcOBtbdGXg41q&#10;BYkrhUaSFrhFMQ/5PrUPkVBRrOKW4pqKCdAOKPIoJFKCaQHamr3b0HviKNQa1h1Pd6oGv2bFkLNT&#10;WeR8vwpy96yJHK1KIk+r8qj/3WBsDD9nUjKB+WjO3HRZ/rby+oKIUZ2i4z/dvBXujSj3gmZAFFiq&#10;L3+FcTRfTvHghgrLe8PmTEHJVu9g+trlNgojKTrF9hO9zmw18M81fgxFFMRUdmAUCVJ+SfEK+fxO&#10;D5yE1b8rjZ25imBjjvzkns9i6tMlMLtMfezuM4LW2Rk9yEaTBuZsJqU9flI44BRRY3JNKMe8fIiW&#10;Vha7jK50JJEQk+SGEiGzEHEUtwoRuxwVgVO79yP2QCBNXA4S5cHHEylmtWmY9MCMsGhcnr8Ja5v1&#10;wrhCNXB+tsMpFZgXTRTjjeFD9hFp1s1G9ZkIJPpvw9evV8P7fk/hx1INETTNH4lXQ8xrkELLWiaJ&#10;WiCR51ofr4FqG8h6j06EmIOKbI1mfUMyE3A+ORp7bgRh1cVjmHZgMz5dOg2VPuuGx9tUQq6WpfH7&#10;rjVRuF87vNyuDvJVK43GXdph3RYONA0WL4j22EJZDFK/7Y+Ld4F7Q5jsHPfbOQIRgqzAaFp50SRA&#10;FTU8Ps4m/q9Hhht3VIMItNDJXSXp6DrysngQRd3NOowoESQ3jea/NQVni72MAvk+Oa3lNlFneUGN&#10;ITTgezKiYnBj31GMq94SfR6lFfxKTWxq8BEi520iO5KGy2eZv6beEC9uxA7kqHdD3mwSQZE0Fnmk&#10;cz4iTwQHVarFIsrQInciqnz63Iv8pHq3ETeTyy+qgWMikmJT0VBxFHtyVGntkAw1869KpKrw18nx&#10;wmjsiNt7QTXUpEZyWBRuLN4E/2bdsbLDp4idvwUIJulKW2CZb5DEtMpS3FCWd6rNHClfDlxNJrDN&#10;NeFgny801w/1Qg0+tRX7QQQcRr07mu3hYVtrS3HB0g1r8Uypgij3YVusuHbSvoEppuP0JAVMXBzi&#10;YijQ9Q6CyqszX9Q14U/BveOY3je6hWEbGYo56LdA35TRFJoLEhkeEpf8a4p2l0tp5q7VaDO0J5bs&#10;XMPnMpGQHo/YhChEeSLYZ9KVFLHIjkykFZxEQiHnSg+JRcya/Tg/ZBL29RiJ/X1HY0+/UbgyYxE8&#10;h88i9VI4Ms+HIONKJDKi2dEKYlZ/s4CZFNdpceR3KSJA6yckkght3yJVRhdvQV6XASEivgVlaIkU&#10;RJ4O0gyzQSlUvtaDGkAiEBKBXDMiaH1j8mZqjOOyUovFksjkfrtKjrj1CK6O/QGnOg/DhZ5fIqj/&#10;OIR+Nw+xFP0pwbTipW5ovbpbXjEJljON71BxNRaM+MjlFS2lQab5e71Ju5IoPkFTxBEcJObiYhnF&#10;kamhm8dEKoRA2WzYswOfjxmFgwGH7ZqCM9wvIQs18Nxp2p8L95ww3VNW0dB7yUA+Tv0+efYM+gwf&#10;gs8nf4vFh7ZjY/BJnCZ37bFkMv5EA+mhaq9h1LIfjKgTrZNpzbLz4jISyAskNGU1svNIYGsGfIMR&#10;fyyGSTkLYx6NlpVU/jf6/Q17/ApgK61UxRsufvQNzP7L27ZvZsi4Ocg8dA6ZV8iNIjjetY+RykWO&#10;oU0TxJnFpa1X1b4qhCrC/rFLRNG0eIhUSglLF8VdHd3NITjZ35raVFyqiNMlEs1GiWupXhKfkSTI&#10;KG1HzTqatR+eioP9vsekJ4rjB1rm61iXLdQdtXnBNlrxq3jtR/6e/dBrmP9CBcynbnq+/7fI3HIU&#10;mZf5Ns3c3GD7UD2wAF8ONOeLbeKYEt+sNjm6R7NghGVbN6FK55Y4cOMSOSDrwoKKUWixneqo6Wf5&#10;RBXNrvhKgQjRJUqBBbPcA4J04RchzCxwrwnVq4REiqY4iiN9O3zsuvl4snox/KHu23iwYQnkaFES&#10;D3apiEferYhCA9qgxbeDMHq9P/bcPIcLnuvsQo58iUkREw2GZX2/wMAXS+H7V2tgc6n2OF+7Dy7W&#10;6IX1L1bBjIfzYdp9L2Be7vxYmPsVrHiwIDbkKYaluV+nbvlXTCMBz/htYYx/8k0MfaowhrxcCj+2&#10;6IrgOcuQfCGEFj07k20umhTnVwdJz5PvVYFlirTU0XyxLJeI0rpF/STCk+gUigq8XNJlYfonnc4l&#10;4GRKjtSEBPMDIyoJ+0ZNRf+/vo1vX6qCvXU+wJGGH2Jr5VaYl68Mvv/NS5iW429YlPNVrMtREJtI&#10;qBtIqNpFeZHf85ju9zTm5SoI/6fL4Ms/FMagPxbG/NodEDxtCRIVlEEC1Xy1opai+W7Vb8mxQ3i8&#10;UVm80KE2vj+wHudZ41Ms3c6Yq/huqT9mzvsRQRcvksNSVsn7QolxS4wu6+RyzOz3/lO494R5B5Qu&#10;mUZM5OgLo66oDZku89bMSwfx7Ht1cH+L0sjRrQr8OvLYrhQe6lABf+1eD1WHdsMH44dj1mJ/BJ45&#10;hQxt8SI9Ly4D22ctxOVtzpJgAxGF9E07oW538jSOzfDHwcHfYH+L3thQojG2vtUIh0q1xcFqXXG4&#10;wzAEjp6LqA2HgBCRmFPcZHaadDWJM9mX5nSWS0XZ3gn0oDwC7DhtWWNO8Eydk1wlZk2349CieBSv&#10;NN2Z51q2bEuGbUYlGakRMdi2aClunKIhZtxc/Fmk7H15GkXu6UBcWLgGh4ZOwME2n2JnlU7YULI5&#10;NpVpjR21uppbbN+Ymbi5lSJXu4G4wEGiTR+ux0RhX/AFLDq4C2NXLUL1cX2Ru3155H63MvK0LIcH&#10;3imGHHXegl+ZfGg/diDO3rhGYqYlT31VqoAIz+WULkEKXKJ0f/8c+K8RpiAxSd+KkZYInKdxM2TZ&#10;DDzTrCJ+36Qc8g1ohT/2a4Qc71WAX8M30XnBOASTLGSF6kNT6lTb71xWPDs0NsFDIqfSzsxjM5Io&#10;fmSFEm3PIXa0XCryG2phmIW38aXqY9GtWJuOXpQdpbZUudSNUji0dXWGviahxW4x1L4o/s/2+Qpr&#10;3mqAb6kqzCTHnU2cel8+zHqqGDbXaIczo79H6PbdSAnVuifxWBGUMucLRXgyNjSo9BKVxziqyQHj&#10;ntLx5MLRU+xx576F5fFZ6bYqqI6unqtL3rZ1QeQiJm2MWudE5SsuKSK6QM43c9lidBk1FOU+aIsX&#10;WtfAw83KwK99GeToUgl52pXH411rIXeb8hhyfI19JS2SL4miEetR++rd/wW4N4SpxlGLCL0NpYP3&#10;1EA6iHYclpviuicKm48fwsxta7Av9hpOs5fOMc1JdsuItfPwSoPK6DxqEMV3uEUtJbNhtLzWzVMb&#10;LWhkKojg0qXLCAsNdd6tNlNHypktImSvyKhJISZTjIoeZHqZHsWjCFHM0HpP6XVRCYQK9JChRoI6&#10;t2Q1Br1UFJ88+BxG3f8CpufMT93vBcwnrrmvADbmegMrcr5GQn0B3/vlxbRHXsGPeUtgWdF3cPTd&#10;oQj+fDrCJ6/E9emrcHrCXOybMAsnl29ATFCwBVxock/E4+qpIlUT/Sy3EbIvMaucQhXeHWSscoYi&#10;iYwjkmsp1pSP2H3veng9m0GOnsa2jOANbdqlGIZzPO+7fT7ua1MW97cug9+2LI/nOtfF420q4/eN&#10;y2L0poW4TvUrhuqX/JR6nbL+peHeEKZLFEKWWgVXBdR2bvspib5OIa6p+0JV9EpsBCIo9vQJP/WF&#10;thG8FnoNa3duwY5TxxDNNIqPVGhELDlPPI0U22lYYpMweeIkdOr8LrYc2Gv9pg3to0jE0eQQyjNK&#10;+pSe5RtdmjO686Jo0ZAdJownyr9nXJfvOLN1F8Z1/QCzew3A5dWbERd4BfGHLyBxxynEfLcEAS37&#10;4se/V8Xkhwth8UNvYfNv3sbWnEVogL2GNX6FsCxPCYx/oBAG5SmAUYVrYNUnI3Fl614kRERy0Mjg&#10;clxfjvuLDUDUQe2n+tgA4m8bQG4bC5XAhzDVwMm0zuVNCKdhuPv0MRy7egmR5HBXyfmjmL9iEiSK&#10;Zfjow/1qE21lM3LpLPyhVgnUG9UbOyMu4QrvB8SFY9210+g/6Wv8uGwRouJiObjVR8bPf3H4RQhT&#10;B5cBabDq3HaZlT4ilB+NYkpOa8UyJsclIJWcQ9dVcYkLVV4NGZscT45pdjg7SqJOHM/52uyOa2fw&#10;zuCeeLBSIdSb+hk2ZESQ62biGvEq3349M55EKJdHCjkFhaSmykjYIjonUl3v5HXekwNF/xStrSk8&#10;lSA1mZZreCxS5L9kgTJoMacpLC6ZHI4Wb4ZHxKvKEaPYaYHXEb7rNEI2BuD62oMIW7UXMXtPI/1c&#10;iDPVJ5Uinu9XkK9cXeRCJuYlliUiSZHSz/jfBqnEsTO4peuqDdKIcpb9A50I+VTW1nEBqZ0Wb1uJ&#10;8k2qo+9Xg2ngaJW4PASSWEwRz7pRD9d2hjpGht7A1t07sfrALhuwandJp9D4WERLfeJvQUpiEhLj&#10;4k1S/Tfg3uuYBJdO3T7ToLZrJLSsj8m7lqoSep+LZ8PJOLIIbEUbiTMSpAIcO3MaX82egrJtG6Ji&#10;744o/ml75P+0NR59rzoNJi18oyh6vzKe/rgB8jYuhxIta+PrRTNw4sp5JEhf1Iu8znjpqukJJAwS&#10;p74Olp7IBpduKn+kGS4UW7SS9QlrlU20Y2VksS3AWZtCOT9t8MSlObuPiChsciEhzvy1eiQlQ0Sv&#10;O+KKvCvOyCe1MUQK9dcUShHxIMV4JjEf5WkgfVSsUu/mqfTqFA6iVKLIRUss9pw6gjmbVmDe/s1Y&#10;ev4w5tKQHLp3IcoN64zH6xVHxf4dsCzooEkGX9A7NEOnzXZd0DXrClrt6hdxVqFVQjd1qmv/4wjz&#10;HoDawOEYRFnxJCB9PU2dLbEm90wgx3W/JbNRuG97U9Jz0prUmpP7u1VF7m7V8Fr/tlgSFGAzEnKH&#10;aOZJzW95iltT1CkiXUQXR+LTzhredieHIvkyjdwiAk0vmm7LsohjGEfjfSVWQG0iCVgzO+Liwnjm&#10;lchBxJfZe2xwMbFt703UgqwUGmXpikRinhZgzevSoeVCkz4dwwGia/IR2py4XidJwmeFtmuafJIq&#10;E/M+cPEsuk8ejT+3qgy/um/g/o4VkatLFeRoUxoPtimHnI1KIHeNN5CnbAHkr1UWH4wcjN2BxxDP&#10;suu9ioeV3q+Nc7XqQHX0xaz+ILLE9u+/Ab86whR3FDHKAW0dzM7TNi36GFUEOZ+cOkEktfbfD8eT&#10;Tcrj0SZl8MKHTfBkl5rwq/wqSnzYGhvPBJBLSPSpbSWSSQy0bPW9dLmtEinC9fW2qzTCfli/An2+&#10;HokD186bM1yOZQUkaMcQcZoIcvGQaGd9uMqiHcvMWe0tn4jbk0AFgESpPY9MKuhoKMIjd6L6IA7s&#10;7EnPjMQNxZl4Tx1tngWWN5LvDCNXvZgQY7Ng647sx7Ap47A94KC9X9OY9ryYFrmaVgzEkqA0YBUY&#10;02HhODzYogxytyqLnC1KIVfLMnikdQVU+aoPllw5YcaOMxngqlh6t5OdzZlLtRCoI1z0gdtc+sXg&#10;V0OYqrBEuLiFe8EipOXL83aiGlDGyaaTh1CvV2dU6dEOS49Rl2ODnktPwazDW9Gsbw98MmwQLgVf&#10;tlFuGZM6lJcWnon7anvoCPbwNeY4ad86PF23NF7tUBefb1uEbZ4bWB1+AX38v0eFd5tj8NRxuEwD&#10;LYriPl5hdCIMIfPUDsXaaz6G6oA6WJ0dTcLSFKt+R5Agj1w4g2ipCyyLs/CNz8WT1ykohHD0xHEM&#10;GD0CE1fOx77IKzgZ78EJivg+y2mQNC6DsgO7YP2Vk0ZMIptEDqho7Q0lNYhgOjmPyw7vRsmuzfDk&#10;O6VQ5NMOKDmkK/7YpiruJ7d8u18n7I3Tdjsy+LTATJvMatJU3grqpjajI354d9D9n0pzr+BXRZhq&#10;ZPt4FfUu+064KFFBD95gAyWSARUSGUFuF2kcTSJee4TfSI1HLBtZnRTlibWAAnGoJCrsWsVoyweY&#10;gfyi4oiXmPnG+GB8vPEHPNa6Mu6jyHukIzuyVWnkaloKeVtXwzerFuMmiSuST8q3qc6TSBeRi1uK&#10;PpduXodmvbqizWefYPnpAHKlDOyLi0Lf5TNQsVd7dPysL86Eh5o4ly/RCIAiWZ4FY568fuDyOTQY&#10;0AN/qFEMjzUrj2c+aIAH2pSFX5OieGlEJ0w5t9+4XTjLoTrLtRRHkS9poPyCrl3F4LFf4Nv5sxAY&#10;eRPBNPbE4y9SZ55+YCNq9X0P49csQIgFxojApQurWalucFBL3XDaXyX6dcCvizC9aD/cC2pBF/Wb&#10;193bakYdDbwnEp8S1Uqu+EIFKIjgtYvEyStBmLF+GZoO/ABP1aJeWuE15HynKB7rUgO/71EXD1A3&#10;y/VeVeRsWRofLJ+CoPQEc6l4OBikStjaJOafQA6YQD00nAQQxvcMXzUXf2pYDvdVex2Pda6OJz6s&#10;D79mxfHUe7WxOPgoiUpBtE6on4fGkAaf9FFFL0XwntbeH06NQp2v++F37agrNi2OB6gv5+5eDbne&#10;rYA8zcvgz3VLoWjLumg3tA+mr12K06FXTCdV3XwJSuTuhJKQ8Ijiy9KDw2lla5tFgVK7baej2+7e&#10;5v1Hm2aHu968t/CrI0wRVFYzu63mEqZPw2S1j06UzpuG/WSn4qQSVbKa1XFuw0vESixKLzvBLvtq&#10;73o83bYaHqhXFA+SUz7/cRM80bYKchfPh3rvd8DGg3txM85jOqRAeSSQyGVzX6dI3B5yEe2mjsKf&#10;O9TAox2q4uF3yX3bloJf+7L4y0cN0W/FTBwOu2qEKYMslsaUbHrlJrEqDhgQfg2txwzEH+uVQs7q&#10;b+ChpjRcWpfHfa1IkB81QPfFk7Hx3HGcTYg2l47qJrXBUF4MlsfW6cu367aXzi3Ejj8k9tVOPuie&#10;Ctxm9kXf+1lw24u/DPy6dEyiq4wb6KJazUX+1qVbGlAX3ItewlSni0vYrmm6wP+yaJMohj3U3zS1&#10;po23RBQHrgSjZPuGeLN1XdNRg5iJooHC+dDm4wexYN1KnDh/1qLzbc95Enosz3eePIIeY4fhzTZ1&#10;8Ua3pnjtg2Z4olUlPNK8HB5pWwmPdaqG/N0b4u2OjVCpdWN0/PQjbNi30+abNXMVHh1lYvTEhfMY&#10;MG4Uhkwbj+UnDkDLvQJJeoNXzMZLLWug9sDu2HSBVjTrI+tZg0K7YYhbSqRLPZFIt3ZQG4kofdEa&#10;ijfduX6l80WC27y3tKsXDXzTZ138ZeFXSZhqz6z6+zSIDrqnNEIRYFZabxpZxbapqjU1QZ2iaB9l&#10;rmm7BPJRxVtSFCuc61LINYyfMQXB4TeMmGWpan91xYmKsyp0TcaC3CoiJH3EMyY1CTF8Vla8tnO+&#10;wKekA367eTX+VLckDal38MWmxeY9kJWvfBTXKLGriYSEWI9Z2OaCYXlV0gTmFxIfjZsZSebYFldc&#10;u28XRk8aj0MBAU79VAcjNmfAmY7Jn+bGEWXK6hcBCi0NH9MfpeF77EUu6rIX3VPl5dKyey3rJDv+&#10;wnBPCFP1VIXcSrkVM8heIe8NPeOmdZ/Njm77GWTPw80g+0O6RnCTWe+YT87n4i0ZOyCCdm8LzX1i&#10;KoCMHBGAc9SjOuqe9sjUls4iImFYogeDvxqF9j27OSJW+RDtlSyHvdLnJbaURGXTT+99oQaM0rtg&#10;xOVbfqJLmD6X/gl07Zaq+ia+GzqV/EcH+WK2cvwkeuEOl+8Id9+76F9B70EdoI5wy++9dWtaF70H&#10;pctOU26buPX3hazfbj63Q5/Tn4Xq9J9AgZzxto2z97fH40FkeASJhoSbRGHL626bZK+fW8fseDu4&#10;Xbp/F28Lt0sozF5QF3kve1IXBbe77tY7ez/fDe4JYQp8y54Ft0vvohduee4u6XSqCplEJkqU+xoB&#10;jti9jY56u6PgTvd80/wEuLGHQp2bWCYqmFazPOKyKq+rerio8uu6y1FVXrezhCrCHYtxp/L6PnCH&#10;ezr4trcvCm533S2bL6rMrhrlHu+Evs/4XlPed4OfT5guZofbpcmO2eEuaXSqCmUnSpcg3Ygh3bNK&#10;Z8/n38V/AUSEIkq5kdzgBl0TB7Vz3nPL60uMtyPIO77a98bPQZ/T7OgSoI5CXyISqrwqv1uH7PeF&#10;2e/55ne7d/4U+JmOk/0pXXL1n9tcdzvklnssgaXXfSnhui1uki2P7Nfc83/K7zZgt5jO8d35IK9n&#10;dTJ/C5Rv9ndnR913pgmZ1lvmLPwXwMrsA5rflmNfoDYS+GZ5S2rfZ3Wq5Cqvjm5it3d5nlVW7z2d&#10;/1T9bodZz7novW7gUybp3GpLvf4WIlOabPXW4jfrV577Yha4F5SBJkpkkOrddwEzfuQH06h3G1p/&#10;b0V2PhVy97cLVni3A3SuaGy+0BzR1LFcJd53L0097xKPgbdSAv316Ytb3pV1gah32H5JqiAfkJWd&#10;qSUXmiGSNeo2lLfyEquJCU5onZ7XrJLErZVdafjfomaU3M69A+/ngrJQGc1S5tG3h31RaTTtKrRO&#10;87luM2AOMancqoOpEN666ZjFKFxwT32PRAWW2NJanst9ZlO+Ws6RQPmTVR4l5EHplLfSec+tPDw1&#10;L4ei6+UnZb2svX3R2/b2NV6Le2B6pVOoo3lIiHrXXcBP75FvTXOmYsEKBrXP8PGapq7kC7R14Lwn&#10;P5pcMQm8rzS2ewav2zQb/4ngtK1xMgnTXVSvPLSmWlNvytPy5XlCaopFoBvhipDVuMxL6LaR+zsL&#10;mVYzO7aGnQ3mRvo4HcZG8Op8SqN4Q+Wt8gncPDS8fLmt3mtzxTzaJ5eJ94QoBfZC/smSbzpnmXVk&#10;x6keGiDuzhUqTxqvq32UXKJREUyxWlqrLW/4WwPenUbU9KwCOZTe7mVDy9N71G9FPlk8AttJwTL2&#10;CWcvSP1ISkpyiElBKiyHPSii1KBSuc2Jz3OT7fzt5X6SNmpHtaHKJVedyq3vA4mudM0IVUSuwfeP&#10;194R/OSjc3S2TESl6Os6TleqYeTXsyWpbAx9XMiJPXdAZYtNS0ECX6ypLm1qrynAeIoz5aDnY1KS&#10;EJVqnzOyZxWxrjlnlUso4raIdBGIiEHZu4XWuc8l5akwrVh2oof5SLdUWJum9DSjIn1TQtQi1dlx&#10;mvXRMyqnBpcGnH3jUYPDBlcKohL05R6HCDTIlFbz2YpVFJH+XBCBi+O4hO4MXKezrFxEtb3KLv1Y&#10;dXJXYsrJrzl9neu60mpQa0c1LZSTo1/l9kU3T/fc9ygdUPlci4/BwaDTOB9x3X7HsDzhqQqPdtrL&#10;aWdt3JBpfSliVflFWMY5RczWKbrmDGZ9PiUmQ7uFpCMyPcWipNwZKqH6RFs9qo5WT9KJO5juBH5a&#10;/CTCU8EPnzuNfl9+jh6DP8Wmg3uYqVN5LTkIjY/G7hMB+GBwP3Tt1xtHgs5ZxnIMi4tqA3txSFXs&#10;YlgIPhzSz9aOB113PqYfx/tKv3LHFjTo2BpfT59ko0pEp0Z2xCp/KAO9VOfeg8qmCqoTryTHYdXJ&#10;Axi+YDq6jPsMDYd+ZMESZT9ujwZf9EavyWMwZZE/9h0NwA1PNLTDsWZJ9B3JBHUo8xB/EupVur7l&#10;8D70Hj4Y+86esDTu61XeOzXe3e65N3SQP9QhDA6YDEWaa32P00EiwuNRIZi+cSU+mTQGjfv1QM0P&#10;O6JGr462Q2+n8Z9h1Mp5WLBnCwKvBVuZxDdVBw+lzNJN6/DxZ4MwYc50XA2/mdVWQtfgco9qP23E&#10;OnzeVOSrXhpdxwxBoCfcCF8DIIL1Xn90HzoP6I1RU7/DFe+XzcQMjAY4kBWDIK6oWFbVTTGdMbyr&#10;bXBE5BeT47HyyH6MXDAD7UZ+anWp1r0tmg74gO8bikGzvsMPO9bhwJVziCEx37H9CH7sNfaUMtZM&#10;BtBj7gT4lX4Jnb8cbGJGT4uAVMHr5CRNBn6IP9Qshk+Xz0BoEosjlk/dTvGO4oiHPVGo+2Uf5Gte&#10;FfMPbrUZE0d/ciht4voluL9CAbzzeS92jnNNnadGsDAsXhPBSHTFEdWgEby/7VoQ2k4Yhj/XLok3&#10;2tRFj2+Gw3/LWhwLvYSL8RE4cjMYm84fw/xt6zF68gRM9f8RYeLYfP815qyPiiRIZSAHs8oICTuu&#10;B+GN3q3xYINiKNa/A46E6YOhTqNr1kedYn+0IEy7odkOak4cozjBdXZGrKLeCRlaIhLpsc36rUKs&#10;s+qmgR+Tksg8teAMuMFyTd69Afk710Oe2sVQasC7GLByFtZdOI6jEddIrKHYw3L9ELADn/w4EX2/&#10;G43Nu3fYVKbiKbX+6Qr7YtRaf+TrVBdNxw/G6XB9NZfAIqpVVWQdhWpPlVCzVP3nTMLfGlTAB1NG&#10;42KS86lTpY0hYc7Ysx7PtKmOisO643SE5rLU/c4AVj7W16QVfT05MdGJjb1EXMt3lxvVC3nqlcDL&#10;nd7BexNHwH/PZuy7ch7HI0IQEH4Va08fxvC509B93HBMW7cMobEaDncGP7cG1oA83RhyHqUGvou/&#10;N6mKmeuXO+KcHFEiODg9HksvH8ErvZrjidaVMT9gl2XCQWWgteL9Vs7EU43L4+O53+FcosJdCaqZ&#10;3kP4euMS+FUrgKpf9LKFYwLTFX1AYWoyWMSxQ9PiMXX7KvytaWU836QSvtmxEscSbpr41mtN36Ro&#10;UAMrsEJqg3Q1RZhrtIsQlFZ1S+PgydTeRFrSS7hw4xoajfwEv29eHnk/aoTH2lRCbw7MS5QOjlgk&#10;Eapsrp7olYvSqWyPoFR9P0jb25BbpMbhorbN5m8ls11HvHqw5thFlJrCPJUchY7khH+qXBT1B/TA&#10;yhP7TCWx5lGFtHOG1hhplaYq5W1bgfpI28lIfblKsf7Zqrn4S7vqaDBhEE5FhjqJ2NZ6RE2uo4sq&#10;kwizz9xJeJ6E2YOEeYmEqfcqrRb6Tdu3Hk91qI6yI3owP4cw1bmWh2XKP2pIbRnOskll+nbtQvy9&#10;RTX8rVUNDFoyA+fImLJ6kxnLsIqPjbNFcspC4B7vBn7ax0YiWI2tl6sCX61bjMfqlEC1Lz7C8fRo&#10;G2162UXqoBX7dcEDDUvggSYl0W3ONzgecx2hLK10ohVnA5C/XW3UGNwdJ8nFlJfy1AIoU5wJIzeR&#10;MGsXQLnRvTjyvVWQEq3E6hR9ZYxJzQXBS0v378RzdcqgYNfGGH9gA67wqsaafVtHO66J48eTEyZS&#10;L+Q1EaW5ftiI+saP7e9OQrfWJ9qG/oRrHLEfU+y/2Kwq+m/yx6Loc3i1R1P8pnZRfH9wg7W/FcCy&#10;cjifY555rxMkksXhuk4fjdf47Avv1kGRni0xfuNya49EzYeL07ITlVYc5iMSht5RnW20++oFK5bp&#10;bdp/SF/5lfXKi07EvRqC57Se0xSFz6TSBZXXDRLmiOVz8GKH2mgyfhACyZkMmJ7/jeB0NGAR9Fuk&#10;9sm8ScjbsALenzoaQck+hMmz6STMP7evjnLDeyDwdoQpjilLnBxTp9vPHEWhlnXwdL2ymHZ8u0Vs&#10;iRFoS0Pb6kZ70Gs5tV6ga8qDaIaq9NW7gJ8yUmWNgNSBPJ6JuoEWE4bg0faV8eGK6dagl5NiMXjR&#10;NBQigXy8dibKjeyJp9tUxdcUSbq//tolVOrfBUU7N8bWq4EmBhNp2KQqAl0WnReGbiFhvlMAJcf0&#10;sk+8GcjCEyWoxVmfVA8NpvgEEmAqxqzxxwPlC6D0wPdwNDMZV5mvwl3leqDu4OzTE0nCZ4OJcGTg&#10;qLHFbHjH2kSfPHG+jEsxRA4WzZSj1i/An+qVRqtvqAfzucu89tmG+fhr9wZ4vls9LDm+h0+yOfga&#10;5ae8zEAiQbi7mSnoeNTiWXipdS08Wr+kbUj7u/qlUImDd2+Y4pQIqhM5jJ4PiL+OyiN6wq98PvRc&#10;MMXaTZH0ls46zRGbesT50FMqMYUcX4OCZSCHUlyoiXOWYzwZiCKbmnwzECdvaHtVp7yquzCr65m3&#10;zhU72puE+WyjCug27R+Eqbw9EuUKASQHLv95D5zJRphu+TRAtdV1UEoshqycjedaV0eJwV2w+vpl&#10;9qe4sjeARi+0MDznealoHpZda6zMSue1u4Gf1Fjn2yskJB7lLhHMDdiOJ9pUQdHBnbEzNhSzqe88&#10;W788+i6ajKtMM2LhbDzeuAwqzRiM2XFB6Lh0AvI2rYQJG5YgnJaZrC6nMqw4icF2IOPPIVsWwq9e&#10;QRT/8kPbacPepgpoaStRS2RVGakQ2g9yEgn/4ZpvIT/Vh+VRF21niDBWXasLad5xVDJX7XhGTqP8&#10;z3rCMHLxTNT6uDP6Tv0GQRQteocaX24r0f+EPWuNM9Qd3x8HksNtlAsU9d148mfITYnQYcoXOM0B&#10;qmAMWdHGwTnAUjlgZKWq40XgCvKdum01mo/ogwYDe6D39K+w6+o5M2xi2BHysaoA0qdDMlPQ9tth&#10;yF2lIJpNHob9sTeNyygvK6QKF8+SUo+lOmxqrdrA1XXVoW5dolNT8YX/dAuNaz1+KM5Giiys6Yyw&#10;VSfla94OL3FIlH8yfzLyNqYonzYGl5OlJXsJk302Z/8m5O1YC+WGvY8zXh1T/l31pfIVUcpiV743&#10;eH3S/nV4oVU1vNiuFlZfOWsDLYb5yA1l9Sa31Poo9b8JRdEB81Jb2ovvAjR+SJpMHEMiUUOrAQQ3&#10;Ej3o4z8Rz7SojLepcxbt0w5Nvx6IYzE3zYqWwt/0q4F4oF15/HVwG+TtUhddpoyiTigtj+/1OotV&#10;EHPJaCgTvpSOWbsgKo39hIqzo8zLj2crCMmx7VvgvBZFXUqL9QMiwtB2ynA8VLsIKnAkb424mtWZ&#10;yYnUI4n64oW4mSzdY7GR6Dh7LPK2qYZ3hvdCQHSYdVIEy6tuWHv+BKp93hNPtKqIFzvWQdF29VC6&#10;cW1UaVgX1Vo3RpFODfFCx9r4bZ3i+GTBJLNW9S45ojP1lTWrFuvPDohh3ZwPqjr7HLmgTohnGnFU&#10;6eYeWuMiLuWzMfAIKn3QDk/VeptidTIuUU9VuSW6qbSJDYuKkRmrdeAOd/SQU8bSYFI0k/zDQoXe&#10;TVy5EMW7NUOTsf1w8NoFvdr6T1ayyiU6t74gh5dv+Sav957DPq1TGt2+G4FLCf8wQNTus3ZwwLau&#10;irJDuuJUhEPo6jvX3WdIwtSemVrOcoGq3fvUVR8rXwgVu7fB3ktn7Blz5GuNFWlAKpcYnrPXqKP/&#10;u7RxNyBhMhEpWJsIhPNhFUIVF+wKPGmN+ETDsni5c33sDL9knEBZipgXH9uDQn3bwq/K66jKzj4c&#10;rY1HCNLjiFL8ZY1qLY6TI/Dd2kXIUTof039kRoMaUvck6kRA0me1E7CCcWXNethgl5LjMHbdQhRo&#10;Wwd/a1wJH04jVwo6ixta28O81fnacSOEDbY58iKaTx2OJ1nmBkM/QmB0pInFGOYVnJSAdmMG4i91&#10;SmHEmvnGQdQ1rs9NnEbW+5Rda/DGe43xYuuamLh1hVMngj6AkBJBHkaOIC5iy1953SYYOKgy4th1&#10;pk+zRmwktb3qI5eVPA6RcfrEdSaOhwSj81dD8GS1onjzvSb4autSbL56GleTPRTRiSQqeRHSreMP&#10;RN3E9ouBOB0aTHsoxeJBJeX0gauJy/1RsH09YxjHoxxC0kI4cS5HRROyLOL2PJfe++nsiXixXgX0&#10;mz7OPoJvc/xMksL2m7NrPfK2r4maYz7BKdoOLqgOLgfWuQaaOLlSXOTDX25Zir83r4pnqhZHj68/&#10;x6bAAFyMi0QImcEFPnmeLatNu8/GxeDQlQs4evk81U8NxzuDn1EEh7i4qz4QFSPq5iWJMG2sOm/r&#10;GhQlF/mGumEUR65AepaHI1ZfEBtInaX8B20w/8gu61gTy8ZiHKKLoPjSNiRpXnfRnFVL8VTNt5GP&#10;RkfFzs1R8702eLtZHVRo3wSlOzbBW01rYdmOTZZWhoptzcfOFMc5RsL3P74LrUb3R8FmtfBmk5oo&#10;1awuyjSti4ptm6B8hyYo3KI2SnRrjp4Tv4T/pjWITHQ2HohmI3305VC8XK00JiydaxxOja18pcOp&#10;obWVjLiCCHHcivl4pUUN1BvQHVsCj1mV7GtvYoep7GjqtJoSVd6qpzpMTalnzaHOdEqrpcMSZUon&#10;ApYvUGqTNkU9EnYZIxfNRKluLVC4SyPkf7ceXiK+3KUBCnJgFKH+WLRTI7QZ8jE2HTnA17LM7AOt&#10;PY9jH8zYsByvtqmNZ6lCVejYFA06tEatTq1QrE19vFa/Khp274hF61c7qzsJ0v+GLZyGws1qot+k&#10;sbgRL1IlsGs0E7TowFb8/b36eK5DLdTs2hb1mjRG6RpVUPydaqjYuhHqd22PGQvnWf20RbmkyWW2&#10;jNSrsxwoM/ZtQvPPeqNIq7oo2LwmCndsgFc61kP+DnXxEo3i11vXQZNPu2PKUn9c12ca7wJ+1pIc&#10;4RlJHNNsaH2l9hrFsTpM1lUkR+2FuCgTD8nkCmLTaiDTY9jQEUmJuM5RLCdBkkamOiyJ53Hx8JDr&#10;RTOtuFWKLE++x5OQgDMcTafiwmlk3UQg9awz1ANPxUfiuCeC59EUW+xmGUy00DM9zM++MOY4prWP&#10;kaokrnCRpHWGzwWRK8rFIzVCEeOm67DRDMS2+D+G1vllqgVXKeq1EEzz4fLTqi4SuTc5gMRt+DZT&#10;P8KSPNRXI3CKZQxiB0rNEfGZH9Td8pqnajNxdolODVQRuG1rrfeKiHmUV8C+Gicdi22kCPakWBKL&#10;2t4Lmi25wEF0jPU5HR+BUJ6neD0ZAodrKbpeqoUMiRSEJMXheFw0DjJ9YGwEzoeFmDV9luUN9ETi&#10;vHRYpmEpTL9TP1ylBDtCdehivIYh68qypXPwK80NDt797Ovd7JtAcuBr1DNDY6JxlZz+AtviEjFO&#10;O5jIn6vPtXCA2rp6lkVmlMhfVVJZwyn1LrAvT8WE4xzVwhAOWye8xQts47vBHSPYfR/T+e2yca/7&#10;4u0g+/Xsz4iXukfhLaAbXvBN7z6T/bdz7nAyVV6j29DuO0RnHM0HnHsO+oJ+++Z9J/B93sV/F/SM&#10;77uy53Gna0pvXFoXvMc7lVl1t/gAnROtHQyde3bfvUcU6Hi7vP75gnPJxaz8vOj+dvvjp+BXs+bn&#10;XoJb+bvh/49wu3bIjvcKbpe3L/4U/D9JmP8L//Phfwnzf+FXCMD/AUfLdcB5XU7NAAAAAElFTkSu&#10;QmCCUEsDBAoAAAAAAAAAIQDGA0TsMTAAADEwAAAUAAAAZHJzL21lZGlhL2ltYWdlMS5wbmeJUE5H&#10;DQoaCgAAAA1JSERSAAAApgAAAIcIBgAAAet/EnIAAAABc1JHQgCuzhzpAAAABGdBTUEAALGPC/xh&#10;BQAAAAlwSFlzAAAXEQAAFxEByibzPwAAL8ZJREFUeF7tXQV4HEeyvnuXCzNfEofeORe6dwGH4UJO&#10;crnQXeI4JpljJsnsmGKImWWImJmZmdliySJbssDMFKdeVe/M7uxs7+5otbLW8f7f90s71QO9vTUN&#10;1dXVf4BewB/+8F8HMDvFDyK0Ek2l+EGEVqKp5Ap7Svpz+OhpNXnHImoaOrUufsTGVUhR4dnJPqo0&#10;8QQR8uMLFy+x46SCZkGiOierbL/6s/R8dswVco7lMhFi2ib/AjjYdVJ1LApF6DuWym793ln4pJ2u&#10;pvhBhL5juUyENF1N8YMIfcd3fe8kSLRvShDPIfYb66m6aVvXKSGZfphftS7KKm0RPqkgvYEcD47y&#10;UKVJT5JSBC/NKLlCpAjx+IsFwZCU3wCdh0/CDYOd4YtVseAaXwlv2AXCgfZjkIMqNn1bkup88SIp&#10;5Zi9QzgZ+dBQF61zueQK9XD6umio2tcBa5zT4b2FYZBd3AR1+4+Ab8xe+NO3jrAnrER1rvxCfbx7&#10;uCvcNcwFbh/irCX/n28c4LpvHOHWwU5w/SBHlVz4hmZFt76+YtKfh0a7syeEpdXyT+ou6Y8UOieY&#10;Qq6wp3x6ip9WpVxY26l1vNwtR/gOALfgLyy9uBHVScSJ0+c0afSnue2okKT6+lKIJ4rgHT8x1kM4&#10;EtLpT3duSjh56jz7X998SJ1+5uwF9WeTbiqi8cARzY2kpD+m3pQgpmuR/nTnpg8Ir6mIGbvT1eec&#10;PH1e9fkBGzchWYUtPppfW47tPrnqG9yJN5dDTGM5lVMKXrpR8oRSiLIJmxLZr30IdfejxZFgtyEG&#10;dkZXwEqXbJb++YoYqBK1QbxI5JHjZ4XbaSCmvTnZW/35c1s/9v+/84PY/xlY14pp3JzKWVx9ECJy&#10;G8AvtQZuGuQEY+01P86/l4TD42M8YNLmBHAL70YlTTel//Sa3jfCDW4f7gb3YKVNstuwvRJf35u/&#10;E15j9udqIFdoiZQe8CBN71NKD16fFSBkT4WKBk1l2efkCi2R0gMexDTq6PFwoP04+995+BRcxL6y&#10;HN+tiFTfQ2Rybr2QCnD0xFm1fIBtkCBVYdameM116g9IaYMiQprOgzRd33lU+5L8lRn+gkQD6XUP&#10;YPUkxeXLv2nSpSf2VkYJPHl6UZPOtXopPejNjN6IFTcPvOu5lB70VkaPHDvD5A2SzqGIhtajOtdz&#10;KT04joothzSdBxpsqsciyMuXLwspKvglVGrdY4BtoJCijUu/XoaJ6+PguRmBkF7QwGTRWfWaa+nP&#10;TfizvDzV1yDpPB5Ifs9QZwhNroKuI6cYtwQWaR5ggNQJG78jFcJSqhmn/pIF/4sjGd65WiVqjDzw&#10;zpOzVtLLltJms2acy+OlS5c1x9IEY+Th0XGeWufQqJ3+F1S2wuv4SxzsOgEtqPvScxbvSISg9DoY&#10;vTUZHhzlDt8vC4eNrpksTaySdkRXQnppi+Y69YdeIg3exc/S/mG3yRWaSOpj3va9M6QUNsOP9kns&#10;jaaMUt/SIaiAZfSDH8OZbrZjSdM1pQ1dMGxpOBxC3X5+ojfcIYxMVvvkw+wtCZr7qz9YOgVVs2hc&#10;HaXJFVoauUJLo/SgvL5d0AIVbhFHfH1N8cPbU7yFrGlw4pTEgtSXFD98jKN8OU6fkRiP+pLSg45D&#10;J4XsqfCAElvylSBXaGnkCi2N9EdqlpUyq0TVK+GlEW/At//u752w/T0tKIgK1LOZJrEK8rhMYv6V&#10;Y09Uufb54ge/+ErhFA0qJRN81E+U425hWHz2/EXsBGtnlEA9cfF6kdfLxkPSNCn0jirlkGbyLTtt&#10;q4iIl6epevPEP3/rKEg16MDxu5hOlKJRNv6Rw2ZZmCrN0EnSTL401UeQauAZXqxOF1lac1BI1UBM&#10;O4clLsW7M1TGTZFyPDNe6GAbOslYJhduk1gkBI7H3rccXlGlrPWSQ37tn79xhLbOE8y4vzOiTJMm&#10;PUkOUzL59kxdi8bJsxchIq9JONJAfq1eSg/kMCWTRDnOX7jE9E8O3rVcSg/kMFcmz57nZ/ItyUtn&#10;kNIDOcz1cwcllINDZJlwpAFZPOTXcyk9kMOUTE7ZlSakaiCm8SC9Vi+lB3IYy6RzSIE6XeTxk+eE&#10;VBVEOxExp+yAINWG9HqRny4IYY0EOxaFN3Aq4pqmLvVFvEwSvliuMapOXh8rSDUQ00SeOaddV4pI&#10;yqljNqLFe1Lh18uXkb+xeXF2Hf3xiCljzRAPxfWq0uRlctnOJOETH9S2i5mTMjC+XDiDj8p6jXGB&#10;kf7wDFdS0jmGdHLI+nhoaj3CjFhFlQfgkx+F5swIP18WAY6hJcyIFZRYCd+siuGep6WThqj0xekV&#10;coUcKslkM5am9FjK/QePapyNBAbl6jdbv7UgDHb5qGZBe5TJsETtfh9Z005ju7sjsAj8Ue9GbEiA&#10;92YHwaD1icwv5vSZ87DJTWVNW+aVD0UNh5j1efKWJLhPsAX5xZVDy8FjsNyvCJ6Z6KW6t/gAY5yw&#10;RbfjQJCeQ5mMy66HF2YFwrvzQ2D6jmSYKEyLUCaPHj+jzuSkPZkQUdgCv+H7+vn8YHgJM3QbZvTx&#10;H7xhtU8BvL9EMhWj/qCHf8RqwBj2tfANp1rzygbk0uN/4i/2oHwAqHXQiyQs353CTTNKrtBEOoWV&#10;wDqfPEjN28eOv14dC0udMiCtsJFlsg4bhy4cG703J5Clf7Qkiv0PT8bqBxsF6kfSJIJ9WCncOMgR&#10;9vgLzg/sj5m4yjkT5jhkQEJWHTOKUibt7JPBN7pUnck2fMP7jVO9EP9aEQO3DXaCoooD8KFdIJzF&#10;1ojOcYjYy4yy2zxV+mvWTD43PYBNPNFncv+iMQ99vhH/95/ixzJOTZ1o1SXeZ+PG/t87wg3THNVp&#10;opxR/cGS6ZvZAFaah1fHL361kCu00jRyhQLvwspr0rYUyC5phraO46xPFo89iW9/juWef82TK0SW&#10;1mjPSvDgnlDFvfaaJU84dFmYUFyGQf1X3vXXLLlCJM9XRY64/G54BF0L5AoF9rNxBf/kGmg/dJIZ&#10;a8jhmBzcfoko5Z5/zZMrtNI0coV9yP8uCYMV3vngklwLril1jNvC98Ls3Wnw0iSNW7k5+M+ZfrDU&#10;PQfc8BkFFa1skQLZPogN+w9DXnkrOMZXw+StiXAnjhl599Ci+KHfeG/I2XuAGUqUQmon3hFTCTWN&#10;XXDm3AUh1ThuHOwMD490g4p9nYJEOWgRwLu2qtG9EpKdZvLGBDh+SttOTTiF1dfGgEIYtDQMHsP8&#10;TMXCIz8yHs6cvQjTNku8mqTkCpHk+2AM0sKU8tvVunZrHva1HGb/yQy9xkWwFEiYv1e1QtIQaBb2&#10;Y7sAnWtF3oN95a7D2t4IUoxeGcG9TrrYhweydNBsr9Z1WgcS8jxb5dBXmDx7pz68OsOfew+RD4/2&#10;YBMBxrAnTLdRXO2eLaTysT1Ed5JXpLHCJCySW8O1DiS8EoWp1DS/MbBYuEI/fsNOr3qGGhmYoXGR&#10;50GJQ8/OgALhbF2kFzczE5fWNVoHElpSYX61LEK4wjDqhVnNOfaGZ6IItVi/y5/TY3KFSEsqzBsG&#10;6c4/8kCT8LTGu6pR1wNGDrLs8p7VI3KFSEsqTKISiIXJcxiQ41Rv+O1xhUhLKkyat1KCrmOq5UOp&#10;FbqeQjwYaoBMIleItKTC/G5VtHCFYbw5QTVh88EMX0FiGNRo0byd/HkmkytEWlJh+qfWClfoh098&#10;hdY1M3amCimGQQVq76/rhGKMz4/zhP6jJJNURK0DCa9EYRIGTNN2yJPTPtRwt4gKw24P38/z2Uk+&#10;bLGeUuwIKIInKbwH517Eh0a5w2KPXHYuPTcUf2RyzlGfIz2Z+EfkFv98doEx0LLIF7FzK7+H0sKk&#10;DIk42HkC1junwV1DXODH7QnQeUQTqkQf4rKUhYf4CxaCPmef7oLyPHeXnhl18QPN0fYU4r26+5r/&#10;sD4eDh9TpkHV+Da8NScY/iTvMCvkP6b7gxNqO3mbKEViTj18tCBUWwt55Ap7SHPXmVcNucIe0lyF&#10;ef9IPWskjfB+fK15cnOR3oqHxnrBXULMBjW1DsxEpYUpd/aSc4t7Jjw3zgNmbI4Ht5i94JdcrU7b&#10;g69qWFY92KyMghfw1SXT4UbvHLgF+6RbPTJh5tZEZg5c6pAGX84LUneBhqyMhNHI6Ox6aGg7Bv9Z&#10;FMLaCeeoMghIrYFnhO6VlDsCC9mzRuCzHhrhCgFJlcyh7MPpMs9hrQMz8YP5wUJxGUZrx3Hu9SLJ&#10;SEvrVdMKGtkxOavRulW7bUnMXzYirRbGblEtpqVzxevIgY3+UwHTf3Jko8An9JkiVJFDG61tJae2&#10;h8eorEMp+Y2QmLuP2TsH/aRyaLtjqAtruB4VHI7mOWfD7rhq5vCmtfZVpI6gB3xktAf8CytqmitS&#10;imYc+r1pGwQ3yyITEcXCJK8/OhYL85fQIjaHvx01kebzv1gcBlnFTcxSfscwV3VhkttibEYt2KyI&#10;gvauk+AaUsRkVJhD1sWzea3pG+OgrLad+QZ4hBezLqE0D56osU0HDoNjYAFbivP5kvDeLUyyYhdV&#10;tTJTf0+5JSCf+wx99MbXXy7rwGHl0M3J4BdvuBoxO7lCC2Bkeg2blyENLKlphwHT/Zi/3yhh6c+O&#10;4CL4eHEEW1SdXbofGloOQxb+vwX7qQRaYJ2Cry0titkdVQ7th04wn2ub1RoX0LuHuUBERj3r49bj&#10;9Z/MC4GvVsdCbVMXeyvicxtQURwhs6gRtbcDNvsXQkphE7Tg20RvyHXyrpLWgQWRVqM/P0M1HfGu&#10;bQB7/cjjk2LfkSw4s545VVJhimtgP53pD7mlqsU6VJhkZvvv2gSIylF5ihL/Fxs08bMLVhc7gwrV&#10;x0+McQc7HIbWNnVCQXU78xSleHqHjqrWfaVhQVI9TPNDRKpaxGsZtQ4siFSYsaidNMdDX+q9mX7w&#10;kl0QG4EQDxw8ygqTlg6EYetKg6kTp87C7cLKPSpM0QCchZpF6XTd6FUazbwT6+lGrA/FtFfsAiEG&#10;fyQ6prq1YG8LBGNVId7n0eEu0IEaTumUJ8VzQH1N0ponftDtplg0uUIrTSN7J6wwC6xu2Gak9TU3&#10;J7lCK00jV2ilaeQKrTSNXKGVppErFPj6zABwCCuFirp2to6Y/i/zyoMnr7bO9JUiV4icvTuVDeV4&#10;oKHUJ3NDuNdd0+QJh62IFIpNP07h2PXOYRYSdclSyBPmlrcJRWYYLjFX2F5o6eQJKxW6RadXtutc&#10;e02TJyyqVub45COZ4LISyRPa2qcIxaUf5L73ykzDLtTXHLlCJE196nMpIbeYBQ4Z3OuuaXKFAsf8&#10;HANVTYfhyPEzbCaP/mdWtMF7863dIi65QitNI1dopWnkCq00jVxhH5F2J5q1KwXWBRSp1006Jdaw&#10;tZTDVqoC9piL9wx1gXEb4mBrWClklOzHvnUHmysXSV4ekVkNsMonH96dadghV03xQ3HFAZ2orMb4&#10;7SJV3HoiL90Q93eoIq8T35sXDKmFTfCrHluACHK78Ywuhzdk4T+7w8+XRkBkRh1brtcdUGHbbNSz&#10;ZlKk+IHCztJaRiVL60QMEwOrIrP3trKJeZp/VoLT51U7Ss7fmQoXL+luzGIMGzxztYIjGWP/8Z4Q&#10;m1UnXK0B5ZdW707enACPjHaHT+cEggcn0q4I2o7wYWnAJSnlgtcmecOxk7obbfAgLUyRc+xTFRUo&#10;FSbtRiP2Zek/7VxDgQJoEayS3yQpr0GRseVl2yAWjFEOyqezuLGWjPll2rtSSrG//TjcLNlURE0d&#10;AXJn+F7hMsPgFSaR3FKM4TJ+EdHER95rz0rcVojjVkcoehWTyB9Icp2c41fHCGfqQh7SWMptXoYX&#10;sfrHSAL1itQRIOf/ohvglAd9hRmZVi2cYRy7/PP1RtV8Y4qv0XqUsM6X7zk3cHE4d28nETOlu2HI&#10;aKwwz+FwWr2zm0itA4E9LUyfaN3QtzzEZNTADYP4BSnSPalGOFs/RKdWKWkRPs0O6AON5uTXSGms&#10;MC9eusxWzmldp3Ug8EoUJr3iOj7hHNqsVRYIYKWT9logctk2hLRijrOqhHO2Gl4ZvL/juDKXwitR&#10;mBTUkRaN8q6X8m4859Kvxlv7ls4T6rrzbxO8jfYQtoRx6jwJHxnjydak80B2ivd50Rd0BEhLKkwi&#10;ObwaA8XOEDXFEbt5xjBte7LOc+T8v7EekF/Zxvq3NO9FvYzi2g74eK6e2CA8oaUVZo6BbooIaqj+&#10;LNS/TTiCMYbJ+BrLn9Nj8oSWVpjhKcp6B6LzKd3bGD4TdoY1K3lCSyvM+W6qxZ/GsGBrPAy01Q2u&#10;z8NUcVN1c5IntLTCnOmsf/cVKagwx6xUFs/Ddncq91k9Ik94LRTm5lDDrblJ5Amv1sL8clGI4sJM&#10;LTLczzSJPKGlFeZSL/3xhUSQ0UJsgJTYrYyNgEwiT2hphamkNactj64TLDnHONvL8jB1Y5zOs3pE&#10;ntDSCrOkyri7TseR0+oRUH6FMvee8n1mjm3EE1paYeqLGCjFJi9hgw6krT1/Wws5yBD+7Y+hWs/q&#10;EXlCSyrMF6YaD6tz4uQ5NoaXXkcrz5Tg+KnzcLPCH1Xk9ThsneeYAdcpiQV3JQqTNlW+c5hxq9HG&#10;gCLhCv34JVw3QuE3K6IVBznZf/AY3GujLHoCTZW4x1SwmQDvKNlztQ4EXonCJDiHFqs3wuDx4VHu&#10;RkPp7DOwRdhWf+O9ABG02PSLJRFwE286QuDb80Khrlk1i0BrKwfII81qHQjchb+0EoxZLdkCR0Kl&#10;hUlIyK6D+zkTVCSrbjA8/UEbcRmbqYzJ2SecrQytHcdgt18e28hLpGtoIXRKAppSt+p5XhwQuYCW&#10;BBuyUEuRWbZfs1uYhN0pTBHRadXw7eJQ+GiaD4tIYOwVpX7le3M1U82G6BSkLE6TEtB8Fe8ZjOKH&#10;hfZJkLW3ldntlIK+EO3sE5RcBf3GaCJVKW2Avl0Qgv3DS4JEOU6ePgcvCZukKSFFavh8ThCcwOtM&#10;BRmoZ+5KhZsMVEvqwmzCEu8JXpmr6WIoLUxqzftP9IGINOPzPASynq9wSIf7FDRcPN4z1BlsfqY1&#10;6sa3mhBx5NhpWLInHfqNVtBAiR/+PsGLu0WeUt48WNO96E5hitfQMplFbjlQVNnKqhmRFAoiJqMW&#10;Rm1NgX76Jv9N4AuTfWD4xkSwdcmBUHyzaKs+kduDi2HUlmR4d04g/IlTjeklV9hDmlKYvwtyhT2k&#10;tTDNSHMU5v2jPHRjYCjgfSPd9To1mIu3D3GBR8Z7K4+G3ROaozAbO07C2wv4gwI535gXAjVtquhd&#10;5S1HYODSSFgZWAJLPfN0zhXZjKMenlwJD2M/k0ZNOiM4rQMzUUlh0mzi3SP0NyibvXPgKWwUp2+K&#10;Z24sFIttAY7MKI3it4Wk14FTZBk8NMwFvOPL4cSZC7AAu3dr3LNgCPZXC6raIAv7wfR5lVsm6z/T&#10;tavx88T1sWz6doWzapHDEBzJhWbUwULOVMa/5wRAUFoti0X3IA4lhy4LZ3lf75Wj642idWAmmqMw&#10;mzpPMc3MLm2B2JwGGPxzHNuDgvqMFPtys08+uCZUgVd8FSz2KoCuE+fgs5+ioWL/URi1EQs/vxmC&#10;svbBvxaFYv/yPFwvDBPpHv9cGAbHT56Fr/GeH9oGsCBR36yKhZzyVljinKXOw634OlN3bPj6BLAP&#10;LWFbyL9mF8hk365PvDJBopLzjA/hyFDwoKSjL6e0MD9bqFrdQd51VJj1+w9DafVB2BRcAn+f4gtv&#10;zQ+F5i5VICcqTHrN14aUwUqfAtY/lBcm/e84pNqDNzKlCirqO1hQvb217ZC39wCTE5fYJ0JKrioO&#10;HZHsBPSf1kCJMi1yhT0g+S0e7DwuFJlhhCVXcu9BlBbmB7NVrihiYX68JIJtdeObWKmK9GqkME+e&#10;URUmBYUiN0U6TyxMn6hSZAnbfnfK2mhYsE3jGTdrQwzbrIQ+34qNmugg1uuFeddQF3hqkg94xVYI&#10;RaUMS3BE88gY3bjFhgrzEI5KqCqJx3o0qaAJXsQOP1UbXjimFwtziVc+Cwtpu4Hqx3NsvF+9r5ON&#10;+eleFMSvsKIV7hruxupPx6ACqGs+BJN2quplItk5yQHXI6KEDSbi8xqYvFcLk/Yr7ilo3ianpJl7&#10;fx7Hr4iAL7Fx4KXJeSM2FNPWRcH9WHC8dOKUNVHw9AR+tTNhVQR8ZqtgaSNX2E2OWhqmE7rRFJbX&#10;HeTeXx8//zEU5kgaDGJaZTsL+ThsXRxM6A1/IkPkCq8Sjt4QD/Yx2ntf0mtO+Bj7nl+ac35HCbnC&#10;PuZ1+FoWV7WyOJbUOd7omw/PY6tdjH1H8RyKjUmF2dJ+nK3boZC7tM+aWJgTtiXD7D3p8DbWp9RI&#10;UczL5PxGuG+4ZkHBd8sjob7lENthPyytjjUyIZn1bP6IDCxfYLeKzItBydUs9LntjhS2IoWeN5u3&#10;EFdHYAGkwqS+3F8neMPj2BqTlfv7lVHY8GgcB6gxosJswkK6HzvT78z0Z92tzsOqaY65ztmsNSdz&#10;27ydqiD1cbkN8D72McV7dGKL/pmgvcmFTbBwewJEpasC6W/xzAbPyBLIxq5SZlEzvD7dj20T2X+s&#10;BwyY7MM8n6/ICKinpMJskGziH5VWAwGxZVqFSZv8U2E6xqkCCNC28uRnLgazFwtT7AoR/2Ljph7C&#10;Pj/RW8sXnrpQT433gvTCRraxHu3cIhbm6/NC4V/zgthiAzEQaRt2/+4fKeuFaB1YCEXNpC9893BX&#10;aMHXcNq6WDiCLT5tfz90aTgL3EyFSVUBhbt9GrtlpC00bpYWJu0CaLM8nF2XW90OX6xURcUm0qwC&#10;ba1/J2p2U9sxyMXeRCS+5nS/1c6ZEJxYwXY8fNkuGPqhjAJDU+z4x0d7sAbzqtFMitxKdRm9umFC&#10;+AoaDNDxwa7jsA8LiQqTRi0UDvzy5ctg752trjOpMFdgYf7fdHr9KRossHpQOr8+bFmEOi23pIlF&#10;j7148RKTUQwnMsZQ5FgqTDp/hVOWcP5vrLMv3kdNHYEFkAqT6kSa7L93hObXJ5PXA6PcWQR/mr+m&#10;7cAoJPn1eP6dOGigcx6b4AP9p/ixKWRxvuZWPOc+fMV5+2HQfegZ4sTg7Xh8j7AKhP7TsWgkId6F&#10;Gnq3vmkTrrCPSZn3i74K9wPmCq00jVyhlaaR1dZWWGFhsL7lVlomuUIrrexrcoVWWtnX5AqttLKv&#10;yRVaaWVfkyvsBm8a5ARPj/WEL5eGw7C1sTB5ZyrM/CUDftiWzI4/mhsE9yqID2OllVrkCo2w3xgP&#10;GLkmFgITKpnrmDFQWCqaZ13rVwCv2gWxuVTefa20Uk2uUA9p3sNuZwrUNBkPmKcPZ89eYBtmvjtL&#10;mX+QldcouUIOaRXwL1HlzCvPHKD4TXN2JHKfZaWVihVz8JJQqKhXtm2IEly48CtE5st2uLXSSpFc&#10;IYdDl4Up3s9GCSj8QVyJykncSit1yBVy+OBwFwhIrWXBN82Btq4TsNItk/ssK63s1uDn7xO9YXdo&#10;CXQeVhZpggeKIl6ONe+4jdb+pZUGyBUa4Ws4ot4WUAAVqGC0SaIxkA8vOTmnlh6AiVuS4cGh+tfv&#10;WmklI1fYDd4x2Bk+mOEHyx1SYVdQIcTmNTL6JlTAzqACmLEpDp4Yq7t+z0orDZIrtNLKviZXaKWV&#10;fU2u0MprjhRQ+INZ/vDfRSEwbm0MzN2VAosc03VoZ58MI1ZEwpcLgqC/jZvBbax6RLmAIipN2p4M&#10;C1xzepXjtyTBcz/ohhmgGA68883J2U5ZumFeBJJZ7LNFYTDfJRscYisht2w/Wx996MgpFpqB1gHK&#10;QXEpaNElnUPrB2nddnBaLSzzLoCxmxLg+XEe3KVwV5K0pvEd2wCYvD0FtoaUQnxOA4vqQhvUURRV&#10;U8EWpx49DbWNXeye6/wL2ZrL/hNkUVm7S7nguekBPQ71qASVDZ3ckLoNHZpoqb0F2kXwRkkExcdG&#10;ucO49fFs70kq5N7AoSOnITipEkbij0bLrmn5tvR7m5v3DkFFnBsMP7lkQVZpC9u3SAkotFBNYycU&#10;VLSCb3od+KfWQUZxC1spTXGflIIW7FIQhJ1hJfDx4gj2wvPyqZc8IS2M/ec0H5i+OR52hZdAXuVB&#10;OHaSVhxzqgsToU8xiW9P94Xxa6JhtUc2hKGyNLYdM7ghX3chKuYDI1xh7o4krBGPMvvqlQJFPQ9O&#10;rIQvF4fBHcLCY3OQ9pH6x3R/2O6bB+2HTyr6vegcCsTrHl8FH8ykhc/6X5i/TfSG7QEFikyEUlDZ&#10;NmBlN2d7Eitz3r11yBVy+NpEL8gsO8CWqJsDhhRTzr/gj7fSNRvOdXMnXX0gN7wv5gRBQ+tRFkZK&#10;BH0+deYCi39AoZ+2eefAnC3xMG1dNPxonwROoUWQj830keNnWUwGcxQFBVwbvS7W6OaQ+kgr4il+&#10;7quzQ/BercJdlYFm8VILGuH/RiuPjfv0RB/wjVIWF10OKt99qKDvT/HlhvjWIleohwsc0llgDHOg&#10;O4pJ/GxJOBRW7Beu7jmkNeSFi5cgNqMGPpwfwiKWGiu0P2P/dADbMXlft7ed5oGeH4bN5lMmBE9+&#10;Z14IFFe2drvCoD5xIPaD6bvw7quPZJM2tpOpIVANTZtz3mggSCojV6iHtB1Ds4LtBpWgu4r58jRf&#10;8ItVtvGyUlA/iPYEfgHfYOq+8J5riNRPtN2RzALv9RRUmxTVHITPFe4uSLNvNIlhSjx7+t5hOY1w&#10;n4E4pfrYU8UkUGik+ZvjdLfhlZIr1MO+VMyXpvooCgyrBFS70L4eAxeGwk2SQZCpXOyRa3TfEiUg&#10;5Syt64Q3sX/Pe47I4eviobS23eR+Mb1I07ea5qtgDsWkF2Ps8nAW4If3DEauUA9/L4pJ/cOfdifj&#10;G2uegcdrU30hNLVWuHvPQOFMk4v0Rwud65jJ4nuZCjLveCXVslE77/7GSK3ER/NCFS2p4YH6te4R&#10;JcaDw3OFevh7UUx6YxduizfrNgV2TtlwrBvmFEMgC8jsTXE6ts/pW5N63G2ggMpLsYaX3re7pG7P&#10;gEk+EJBYxTYZMVZzU7+SYgrH5zbAdz9FcO+pQ65QD62KqZ+DV0fjqFjZNozGQKaxvL371duIE1+f&#10;7A3Ze7s36uaBIjMq2b+9O3wT87bUMR18EishJKNOTY+4cljpmgmfzle20ZUWuUI9tCqmfr4901/x&#10;VutKcPLsRa3mbldoCXMd7Ckobv83S8O18m6R5Ar10KqY+vncOE9wUbjvoRKQrXXa+hi4RRicUWBe&#10;E8c6Wiiva4cx6828C3FvkCvUQ6tiGqbSjdaVgAZBtLs95XEkjmAbDpin3HujKe8VcoV6aFVMw+wt&#10;xRyzMgIaW81T7rQsZrlnzwY/V4RcoR5aFdMwrwbFpNWpHok1cJeZv7vZyRXqoVUxDdOciikd/Ayc&#10;EwiVzcq2tleC2qZDMGWzZr8tiyRXqIdWxdRPc47KaQKA3M6k5qKYwhYmNwdohimqoNmsnk1mJ1eo&#10;h1bF1E9zKiZtarJ0Z5LWfhkL96RCy0HTZ3zkIP9Mt9hyre9gUeQK9dCqmPo5Yn08i2jXU5BTRkph&#10;k44j8c3YrHskVpvN9Y9AM0wuUWVaz7EYcoV6aFVM/fzRqwDv231PHynIuaQW+5L/suNHwntsrCd4&#10;p9Sy/JsL585fhMS8RnhqJH8npD4jV6iHVsXkc8yGeLZ+pieg+eaKhi74fpnhWZlnJ/mAc2yFekc9&#10;c4CeTVsj0r6Od+jbXquHpBaAtjt0Di9l+1o64f8P8AXU62HEFerh70UxqWaiXffesg0w2XNc5Mfz&#10;giGtuGcOzFTTJhU1w/t4L94z5HxohCvM35PGQjmaG7TxqJ1jJjw9wRtu7KYTMY+PYC0/dmMCxGbV&#10;M1OVCHJU9ozey9J513VLMZe4kMuVsi3JjaEvFVMEOUs4BhfBO7OD4NZuuoHdS0FsdyRBfUvPzDiH&#10;j52B3SHF8LQJ0UpenO4Hrlgm5qw9RZAFgHZ/3OiVC//+MRyem+oHj2Me79Yzkn/Qxg2eHO8Jz0/z&#10;g9fmhsBCp0zmWU9dBRFUIdCu5lEZdfCPcR6Gvee5Qg5fnuAFqUUtzNRgDnRg07HBO5cFhOU9T87e&#10;UEwpqHnZ7JHDdtqlbeHJu5p2pKR107Sr5S3Y7FMzd/9oD9jkmc38EXuyOI+6EzFZdTDQFM8bGZ+d&#10;4gfRmbVmWebRG/j18mVo6zoJDqHF8LzS9UVcoYQDp/uCb+xeOHTsNNN4c4IKkty7flgdyX22lOZU&#10;THKW9Yspg3YsLPmLRt+RmhyaeTmD+Ttx5gLWSBeZUwXVsD0tA2q2o9Oq4d05QXrXtpvCP36j2pbV&#10;dn0MvvSnevTSmAunzpyD6PQa+GJBMFtLxcu3XsoFT+PbR1Uw2bnMOfozBlIWWnh/BJu2F211a5He&#10;GPzcj83x3/D7OoSXsK2zaUPk3kJh+X6Yin2t/uM84XqZKcjcvAWV4InxXjB+bQzEZtZ1az14T0DN&#10;f1l1G6zAZvyf2D26x4Q1RWrKBY+M8WDLVn1i9vYZn+REcegNxZSOyu/BvtOrswJh2vYUCE6qgubW&#10;I6yW7C4u/for8+rOLG6GVa7Z8OnSSOhno9l4ui94GyoqjeY/XhIB0+xTwT2yDF+UA9DafqzbSnsJ&#10;la8La+SqfR0Qm1ELW7zzYPC6eHgTFfER7GdSt4eXh26TK7RA9rZi8ki7oL810w8GrYpm+xbR/kU8&#10;UtqglVHw/uxAeGK0O/delkyaYXoGBzb0Xd+e5c/lG9ilu6LfjSu0QPaFYlrZh+QKLZBWxbzGyBVa&#10;IC1JMVOLWyAtvwFexj4pL91U/s83jnAT5okolUfnNkJGYQO8NVc1KPwz9hlv+t5Fy/tIKckSQPe/&#10;wQzr6bvDh0e6w/LdydBx6AQbJO32zYE7Dc0ycYUWSHMqJpmIAmJKmb2S9yxjnLMtAeZujoPHcaDI&#10;SzeVb80PZTMvzV2ntOQzNsfDPORfcURPx2tDytjCtJU+BVrnKeHoraQcJyGisIWb3lt8b0kkVgiX&#10;oKy+E/4y1hPLngaEZjCw9zXNrZhhieVwt4nmjMLaTmZSe21OMHwyJxCi02uhYf8RtuabDPXNrUfh&#10;6IkzULf/MJvGJSP98BURkFdBAbnOsKgdNMFAyxyKqg7CBBw8ff1zHFt7TWazXy//xpQnr6wZ7rFx&#10;h/TyVrY0eK1zBsRl1TP7KtkpacZnb207bPfKhp92p7CIapNWRWJNqvnBt4cUs7CSrqHFEJRQycyA&#10;ZPCmVoNCC/7smsmCcs3H6ysbuqC14zjsaznEajZys3OKKGXhaKTfXySZvUavjoJC/A40g0WxQZsO&#10;HGbz7tVNh1ggtK/mBoK9bx5bc0824POonG2dJ2DWumjDLRZXaIF8dYYfFmyFoFo9A/2omYWNcC82&#10;L7xnGWNT5ylWs729IIwZj7NLW6AOf4iZO5Lh9sFOcAM2lx8tCGU/cgEqMBm/E3Lq2fRcTUMnrHRI&#10;hw9n+sNAPGfU1hT4/KdoZlPVV2NW7D/Kom8MXKqaiJDXmP1wtLzJLRNOnD4PdhtitOykrvGVcArl&#10;k/ao9lSS15gUv2iLZw4qDUAS5nHSz1Hw2bwgGLQoGLyj97IXKCipGl6Zoh225ib8nl8vDmUvCSnk&#10;J/hdRIeMZyb7gGdSDRzDPK4LKmGy97HGpEmLdCwr6X30kiu0QH75UxTsrTkoqFbPQfa4r5ZFsKlG&#10;3vMMkaeYcdn18MFsTc3yAvY/67BGEhWz33AXmLYrDbwTqiCnbD9brUj2Tvq/0S8fnsMfsy8U82Hs&#10;jkSmVLEyoRqUvktGcbMWPaPK4Isftf0ayPt9iX0ie8mjUqt0nDFm7clgNePuuGp2/LtTzJuwkN+Z&#10;GQDecZVa3inmAP24wzYmso55d8LxmaKYIcmV2Oy2gc2mRHhmkg88OdYDflgfB4UVB1RBrrYnwRvz&#10;QlTN6LGz8A7em5SVBityxVwTXAonyQM9vgpenBEAA7Cbs8ohjcUF8okuheexdntqghcMWxEF5fu6&#10;mFubXDGzazrgdeyKPDfRG6Zi/5Wa9uTcehiICtj/By94GuULsRuSU9ICOwIL4Znx2opHYWI+muUP&#10;h7AJJ8eMIRsS2DX9x3vBV3iP2JxG6MQXb7lXPjv/qlZMegsfn+gDE9fFwC6/XFZQBzuPm81xRB9U&#10;njTtsMs/D/69OAyewDw8Ot4bHsZa4A5sYuX5TKtoh/SyAzBgdjBTxoCUanDFZu8N7G6I5zwzzR8S&#10;C5tYqBRSTHJe8EmsYtGRDx09A4fxpWg/fBoy8Iey2RDPrnlsjCesccuCfe0noO7gcUgqaoK7sY8Z&#10;U3wAMrGfSS8CnffdzzHs3nReNvZbZ9knQ79xXhCaVoP3PMX6e3T/wpp2yMLrKpqPwLDNqrXkA6b7&#10;gUNoCbu2qK4TljpnMte/7xeFQFZFK7Qd0lxfgy/EWmzmn5/Ad037E36vf4xxBx/suza2HWdKKn6v&#10;+Nx98NVyjQ/E6/PDoArv54NlJb2HXnKFfUD68WZgh5ii9VoCyAWCagKvRIUFqZA0EKLpSSJ9Z945&#10;PSHdU7w/L90Ypdd3Z0cKs38vrrCPeOcQZ3higg/8dZKvRfBJrDkfGNV7u7qNXBcHZTVtsC2ygpsu&#10;kppyEWPt05kjL9Xwyz3zuOf/LsgVWskl2d1G/RwN49fHwqAlYWC7MwU2BRbBGp98GLoyCh4bqTIY&#10;P2DjCkN+ioBp2xKZH6v0Hl8tCWfX90c5bTtSta8DAtPqsF8WCqu8cmFbaCksw+ac+q6inU+umJ8u&#10;CIFVv6TAf3BULN6X7IKTNsWz/NiHl8FCxwz40DYAbjcwuKPlDi9iPqgrQNdsDioCO/xOr2Af+BbJ&#10;AOolbP5no3y9fyFsDi6GubvT4OO5msmF4auj2Hd6ZZI32/1jI/ZJP8I+JW3h8qFdACxyyoBtISWw&#10;HL/X0FXGXRwZuUIrubwO+2LF1QeZ2YcchbdG7IXpDpmwLaiY7eW+Hwcoi1yz4SUcrKXm7WN9runY&#10;PZHewy+1hg2Kvl4dq1bM83i/EuwPrvHOB9tfMiEwqZrZKMnDiZYF12P/TQQp5lznbHYPGpU/9YM3&#10;2PsXsD2IKhs7wc41F6bszoAo5u52DmIyauEVzgzVP7APHJFazXagSClshBmOWYwpRc1sUOgQUgzf&#10;YH/bC/vFZG8NzW5g33Wxew4k5zeybg55oZEDSPbeA8xuS1YGWg+/PQyVHF8Q+kyL63bhyzYH7+0a&#10;Vc7GDBRVZCAqtkEfTa7QSi5FxaQf7t+LwpjFQEz7D3b0yemZFNTeJ6dbihmBP/oLEjvhbVjTzMAa&#10;6NKvv+EAsE5r+xK5Yn6+KpYpZXFtBzwq20vna8zT5C2J8FccLUvld+Egc6p9GlP+kLRarTQieVON&#10;WhsD7+GoeyaO2Ld4ZsGsHSkwYksKzHfLYS59bM1OZIlaMckiYLczFe63cWM1dWJuA5tI8E6ugTE7&#10;0hjphaGIeGRiyi1thvtHGugmcYVWcikqJs2K0G4RUhMTjeYzcBRd09gFDgH5XMW8ExUupayVmZqk&#10;ihmVtQ9emqhp8m8d7AwTscmjWaDE7FpWO4mQK+ZXP8cx01FKcQvcJVu3NGUjNu3uWfDidH8tOZmq&#10;aFkL3dc3sVIrjfK4cFcqrNiTAhtdM2BvXTu0dp2AwORqmLczGT6eEwgfLgrXUUzKz8t2qrl8UmiK&#10;HkybeUVl1sJqzANxrUc2OAbmQ0xaNdh7Z/0+5sotgaJikj2uDZskL/xhRv0UCcv2pLHlu9ScrcMm&#10;7K/jPWEXKic1+eSQOxL7ozNRQSk2Jcla249rKeYFvB9t8/fjjkT4HhXcN6qEnUc14UBsyvcZaMqf&#10;w5rWM6qULVMhe+is9TEwcmkYm8UhxUvMrofX7HSb8tdmB0NuWQucPnMB0goawAbzOGtdDMsPzebs&#10;8MtjNtF2VEqqDePxPosxfz74rHZ8McnuebDrJAxdFAwlVa1aikn8YUsS1DQdYrNCu7EsxmKf+2en&#10;NGZDpb2UZm2M/X1MSVoCRcWsxx/hFfxhqbO/2ikdtnhkwic4ILkNm0ixFiXD+OPjvdgmBL74A/+0&#10;J5ktdxiCSjNtTRQ8jcpLA48pOHCggQ9d+6ptIOz0zYb5W+Ph/Wl+bFaKTC/ywc9bM/zYPT6wVdWE&#10;VGs9PMoDRi8Ph81umeDgnwdzNsWy51E/jmf2Idn1+H0eHesJs1FJHAPyYLN7JoxbHgGPjvZg+afv&#10;8iymT1oTDTu8s2GDSwYMwgHXHTjQenSsF6x3SYfvFwThd4hk+XlopMb3gMxGtCPIazhwWmKfBLv9&#10;cmCVQyp8g4O6W5VsysAVWsmlqJhUO9Cem7xzrDQTuUIruaTaa8AMf+ZtY8ocu5XdIFdopZV9Sgf4&#10;f0oVagztgeYsAAAAAElFTkSuQmCCUEsDBBQABgAIAAAAIQAv4SrO4gAAAA0BAAAPAAAAZHJzL2Rv&#10;d25yZXYueG1sTI/BasMwDIbvg72D0WC31na7hSyLU0rZdiqDtYOxmxurSWgsh9hN0refe1pv+tHH&#10;r0/5arItG7D3jSMFci6AIZXONFQp+N6/z1JgPmgyunWECi7oYVXc3+U6M26kLxx2oWKxhHymFdQh&#10;dBnnvqzRaj93HVLcHV1vdYixr7jp9RjLbcsXQiTc6obihVp3uKmxPO3OVsHHqMf1Ur4N29Nxc/nd&#10;P3/+bCUq9fgwrV+BBZzCPwxX/agORXQ6uDMZz9qYRZouI6tgJpME2BVJFukTsEOc5IsAXuT89ovi&#10;DwAA//8DAFBLAQItABQABgAIAAAAIQCxgme2CgEAABMCAAATAAAAAAAAAAAAAAAAAAAAAABbQ29u&#10;dGVudF9UeXBlc10ueG1sUEsBAi0AFAAGAAgAAAAhADj9If/WAAAAlAEAAAsAAAAAAAAAAAAAAAAA&#10;OwEAAF9yZWxzLy5yZWxzUEsBAi0AFAAGAAgAAAAhAFOF9SlrAwAAAQ4AAA4AAAAAAAAAAAAAAAAA&#10;OgIAAGRycy9lMm9Eb2MueG1sUEsBAi0AFAAGAAgAAAAhADcnR2HMAAAAKQIAABkAAAAAAAAAAAAA&#10;AAAA0QUAAGRycy9fcmVscy9lMm9Eb2MueG1sLnJlbHNQSwECLQAKAAAAAAAAACEAKhHV2tx+AADc&#10;fgAAFAAAAAAAAAAAAAAAAADUBgAAZHJzL21lZGlhL2ltYWdlMy5wbmdQSwECLQAKAAAAAAAAACEA&#10;ctIkxWriAABq4gAAFAAAAAAAAAAAAAAAAADihQAAZHJzL21lZGlhL2ltYWdlMi5wbmdQSwECLQAK&#10;AAAAAAAAACEAxgNE7DEwAAAxMAAAFAAAAAAAAAAAAAAAAAB+aAEAZHJzL21lZGlhL2ltYWdlMS5w&#10;bmdQSwECLQAUAAYACAAAACEAL+EqzuIAAAANAQAADwAAAAAAAAAAAAAAAADhmAEAZHJzL2Rvd25y&#10;ZXYueG1sUEsFBgAAAAAIAAgAAAIAAPC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4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5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6" o:title=""/>
                  <v:path arrowok="t"/>
                </v:shape>
              </v:group>
              <w10:wrap type="tight" anchorx="page"/>
            </v:group>
          </w:pict>
        </mc:Fallback>
      </mc:AlternateContent>
    </w:r>
    <w:r w:rsidR="00FF6325"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7421147" wp14:editId="5C9D9700">
          <wp:simplePos x="0" y="0"/>
          <wp:positionH relativeFrom="margin">
            <wp:posOffset>-709295</wp:posOffset>
          </wp:positionH>
          <wp:positionV relativeFrom="paragraph">
            <wp:posOffset>-105410</wp:posOffset>
          </wp:positionV>
          <wp:extent cx="2073275" cy="857885"/>
          <wp:effectExtent l="0" t="0" r="3175" b="0"/>
          <wp:wrapTight wrapText="bothSides">
            <wp:wrapPolygon edited="0">
              <wp:start x="0" y="0"/>
              <wp:lineTo x="0" y="21104"/>
              <wp:lineTo x="21435" y="21104"/>
              <wp:lineTo x="21435" y="0"/>
              <wp:lineTo x="0" y="0"/>
            </wp:wrapPolygon>
          </wp:wrapTight>
          <wp:docPr id="1" name="Picture 1" descr="Care Council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C65946"/>
    <w:multiLevelType w:val="hybridMultilevel"/>
    <w:tmpl w:val="41446230"/>
    <w:lvl w:ilvl="0" w:tplc="414A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6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AB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2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25AD19A3"/>
    <w:multiLevelType w:val="hybridMultilevel"/>
    <w:tmpl w:val="89F4FF88"/>
    <w:lvl w:ilvl="0" w:tplc="A708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E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E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0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E456AD"/>
    <w:multiLevelType w:val="hybridMultilevel"/>
    <w:tmpl w:val="0A56D18A"/>
    <w:lvl w:ilvl="0" w:tplc="3DF8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8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6C0F9F"/>
    <w:multiLevelType w:val="hybridMultilevel"/>
    <w:tmpl w:val="077221D2"/>
    <w:lvl w:ilvl="0" w:tplc="E43A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4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6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0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7D0"/>
    <w:multiLevelType w:val="hybridMultilevel"/>
    <w:tmpl w:val="5B2E7942"/>
    <w:lvl w:ilvl="0" w:tplc="4E0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57AF5"/>
    <w:multiLevelType w:val="hybridMultilevel"/>
    <w:tmpl w:val="D8A49674"/>
    <w:lvl w:ilvl="0" w:tplc="5CAA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0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5B3D4B"/>
    <w:multiLevelType w:val="hybridMultilevel"/>
    <w:tmpl w:val="3000CA36"/>
    <w:lvl w:ilvl="0" w:tplc="1E3E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7B2A"/>
    <w:multiLevelType w:val="hybridMultilevel"/>
    <w:tmpl w:val="B76894E8"/>
    <w:lvl w:ilvl="0" w:tplc="23C6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7E7C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77A39"/>
    <w:multiLevelType w:val="hybridMultilevel"/>
    <w:tmpl w:val="5E4ACB3C"/>
    <w:lvl w:ilvl="0" w:tplc="786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0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4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2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6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E035A5"/>
    <w:multiLevelType w:val="hybridMultilevel"/>
    <w:tmpl w:val="5FFCCA94"/>
    <w:lvl w:ilvl="0" w:tplc="434A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8"/>
  </w:num>
  <w:num w:numId="5">
    <w:abstractNumId w:val="2"/>
  </w:num>
  <w:num w:numId="6">
    <w:abstractNumId w:val="23"/>
  </w:num>
  <w:num w:numId="7">
    <w:abstractNumId w:val="26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1"/>
  </w:num>
  <w:num w:numId="16">
    <w:abstractNumId w:val="25"/>
  </w:num>
  <w:num w:numId="17">
    <w:abstractNumId w:val="27"/>
  </w:num>
  <w:num w:numId="18">
    <w:abstractNumId w:val="16"/>
  </w:num>
  <w:num w:numId="19">
    <w:abstractNumId w:val="3"/>
  </w:num>
  <w:num w:numId="20">
    <w:abstractNumId w:val="18"/>
  </w:num>
  <w:num w:numId="21">
    <w:abstractNumId w:val="24"/>
  </w:num>
  <w:num w:numId="22">
    <w:abstractNumId w:val="19"/>
  </w:num>
  <w:num w:numId="23">
    <w:abstractNumId w:val="11"/>
  </w:num>
  <w:num w:numId="24">
    <w:abstractNumId w:val="29"/>
  </w:num>
  <w:num w:numId="25">
    <w:abstractNumId w:val="15"/>
  </w:num>
  <w:num w:numId="26">
    <w:abstractNumId w:val="28"/>
  </w:num>
  <w:num w:numId="27">
    <w:abstractNumId w:val="5"/>
  </w:num>
  <w:num w:numId="28">
    <w:abstractNumId w:val="13"/>
  </w:num>
  <w:num w:numId="29">
    <w:abstractNumId w:val="22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2682"/>
    <w:rsid w:val="000173B0"/>
    <w:rsid w:val="00022EBD"/>
    <w:rsid w:val="00032241"/>
    <w:rsid w:val="000343B0"/>
    <w:rsid w:val="00037C8A"/>
    <w:rsid w:val="00045784"/>
    <w:rsid w:val="00050BB0"/>
    <w:rsid w:val="00052880"/>
    <w:rsid w:val="0007591E"/>
    <w:rsid w:val="00085279"/>
    <w:rsid w:val="000877D9"/>
    <w:rsid w:val="000A398D"/>
    <w:rsid w:val="000A3F9E"/>
    <w:rsid w:val="000B12B7"/>
    <w:rsid w:val="000B4F3B"/>
    <w:rsid w:val="000B7079"/>
    <w:rsid w:val="000D2A7D"/>
    <w:rsid w:val="000D2EF4"/>
    <w:rsid w:val="000D6426"/>
    <w:rsid w:val="000E63A4"/>
    <w:rsid w:val="000E6E9E"/>
    <w:rsid w:val="000F0BA5"/>
    <w:rsid w:val="000F2325"/>
    <w:rsid w:val="00101282"/>
    <w:rsid w:val="00110842"/>
    <w:rsid w:val="00114B9C"/>
    <w:rsid w:val="00115C5D"/>
    <w:rsid w:val="00122890"/>
    <w:rsid w:val="0012435B"/>
    <w:rsid w:val="00150B97"/>
    <w:rsid w:val="0015341A"/>
    <w:rsid w:val="001547F7"/>
    <w:rsid w:val="00162202"/>
    <w:rsid w:val="00167233"/>
    <w:rsid w:val="0017524E"/>
    <w:rsid w:val="0017617A"/>
    <w:rsid w:val="001868F8"/>
    <w:rsid w:val="0018702C"/>
    <w:rsid w:val="0019058A"/>
    <w:rsid w:val="00193BD0"/>
    <w:rsid w:val="00195086"/>
    <w:rsid w:val="00197CE2"/>
    <w:rsid w:val="001A1993"/>
    <w:rsid w:val="001A1B8F"/>
    <w:rsid w:val="001B2C51"/>
    <w:rsid w:val="001B2EB2"/>
    <w:rsid w:val="001C052B"/>
    <w:rsid w:val="001C10A8"/>
    <w:rsid w:val="001C372A"/>
    <w:rsid w:val="001E6F5C"/>
    <w:rsid w:val="002027EA"/>
    <w:rsid w:val="00202BE1"/>
    <w:rsid w:val="00237565"/>
    <w:rsid w:val="00241001"/>
    <w:rsid w:val="002427F9"/>
    <w:rsid w:val="00251788"/>
    <w:rsid w:val="00252051"/>
    <w:rsid w:val="0025276C"/>
    <w:rsid w:val="002552D9"/>
    <w:rsid w:val="00256A16"/>
    <w:rsid w:val="002706ED"/>
    <w:rsid w:val="00271FFD"/>
    <w:rsid w:val="00284A96"/>
    <w:rsid w:val="002955BD"/>
    <w:rsid w:val="00295818"/>
    <w:rsid w:val="002A12EC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7003"/>
    <w:rsid w:val="00314B13"/>
    <w:rsid w:val="00320A41"/>
    <w:rsid w:val="00320B6B"/>
    <w:rsid w:val="003232BE"/>
    <w:rsid w:val="00343CF7"/>
    <w:rsid w:val="0035757F"/>
    <w:rsid w:val="00357C0B"/>
    <w:rsid w:val="0036158A"/>
    <w:rsid w:val="003654E2"/>
    <w:rsid w:val="003700DA"/>
    <w:rsid w:val="00374293"/>
    <w:rsid w:val="00395767"/>
    <w:rsid w:val="003A2201"/>
    <w:rsid w:val="003A6F0D"/>
    <w:rsid w:val="003B04EE"/>
    <w:rsid w:val="003B3E47"/>
    <w:rsid w:val="003B6F4C"/>
    <w:rsid w:val="003C10D6"/>
    <w:rsid w:val="003E3FDE"/>
    <w:rsid w:val="003E5FDC"/>
    <w:rsid w:val="003F0765"/>
    <w:rsid w:val="003F11FA"/>
    <w:rsid w:val="003F4B90"/>
    <w:rsid w:val="004057B1"/>
    <w:rsid w:val="00406A38"/>
    <w:rsid w:val="004100F7"/>
    <w:rsid w:val="00441CB9"/>
    <w:rsid w:val="00443137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F1AC7"/>
    <w:rsid w:val="004F5FDB"/>
    <w:rsid w:val="00540DCE"/>
    <w:rsid w:val="0054495D"/>
    <w:rsid w:val="00560B33"/>
    <w:rsid w:val="00575D3C"/>
    <w:rsid w:val="0058103E"/>
    <w:rsid w:val="005816B5"/>
    <w:rsid w:val="00587276"/>
    <w:rsid w:val="0059012C"/>
    <w:rsid w:val="005935A9"/>
    <w:rsid w:val="005B3340"/>
    <w:rsid w:val="005B6D4D"/>
    <w:rsid w:val="005C10E5"/>
    <w:rsid w:val="005D0194"/>
    <w:rsid w:val="005D4573"/>
    <w:rsid w:val="005F503D"/>
    <w:rsid w:val="005F547E"/>
    <w:rsid w:val="006135F1"/>
    <w:rsid w:val="00617513"/>
    <w:rsid w:val="0064218A"/>
    <w:rsid w:val="00643643"/>
    <w:rsid w:val="00647AFC"/>
    <w:rsid w:val="00653EBF"/>
    <w:rsid w:val="006552AE"/>
    <w:rsid w:val="00657092"/>
    <w:rsid w:val="00657D29"/>
    <w:rsid w:val="00662727"/>
    <w:rsid w:val="0066298B"/>
    <w:rsid w:val="0066513F"/>
    <w:rsid w:val="00667348"/>
    <w:rsid w:val="00670402"/>
    <w:rsid w:val="00682001"/>
    <w:rsid w:val="00684DF9"/>
    <w:rsid w:val="006875F5"/>
    <w:rsid w:val="00693D36"/>
    <w:rsid w:val="006A4C9E"/>
    <w:rsid w:val="006B3169"/>
    <w:rsid w:val="006C4032"/>
    <w:rsid w:val="006C41AF"/>
    <w:rsid w:val="006C54E2"/>
    <w:rsid w:val="006D057E"/>
    <w:rsid w:val="006D16AB"/>
    <w:rsid w:val="006D3E30"/>
    <w:rsid w:val="006D44B2"/>
    <w:rsid w:val="00701D23"/>
    <w:rsid w:val="00713D86"/>
    <w:rsid w:val="00727545"/>
    <w:rsid w:val="00732BEC"/>
    <w:rsid w:val="00734DCF"/>
    <w:rsid w:val="00744810"/>
    <w:rsid w:val="0074545B"/>
    <w:rsid w:val="00762E03"/>
    <w:rsid w:val="007864C5"/>
    <w:rsid w:val="007A26EC"/>
    <w:rsid w:val="007B3CD3"/>
    <w:rsid w:val="007B7077"/>
    <w:rsid w:val="007D435A"/>
    <w:rsid w:val="007E6D72"/>
    <w:rsid w:val="007E790D"/>
    <w:rsid w:val="007F669A"/>
    <w:rsid w:val="00804320"/>
    <w:rsid w:val="00805B38"/>
    <w:rsid w:val="00807D87"/>
    <w:rsid w:val="0082581A"/>
    <w:rsid w:val="0082731E"/>
    <w:rsid w:val="008277CF"/>
    <w:rsid w:val="00827E7B"/>
    <w:rsid w:val="00833C2C"/>
    <w:rsid w:val="008521F3"/>
    <w:rsid w:val="008655BC"/>
    <w:rsid w:val="00870F12"/>
    <w:rsid w:val="00872E25"/>
    <w:rsid w:val="008A7EC8"/>
    <w:rsid w:val="008B6945"/>
    <w:rsid w:val="008C6826"/>
    <w:rsid w:val="008D1761"/>
    <w:rsid w:val="008D1A66"/>
    <w:rsid w:val="008D6350"/>
    <w:rsid w:val="008F6AC9"/>
    <w:rsid w:val="00914EBA"/>
    <w:rsid w:val="00915587"/>
    <w:rsid w:val="00922B54"/>
    <w:rsid w:val="00927FE3"/>
    <w:rsid w:val="0093226A"/>
    <w:rsid w:val="00966A64"/>
    <w:rsid w:val="0099097B"/>
    <w:rsid w:val="0099283B"/>
    <w:rsid w:val="009A3F59"/>
    <w:rsid w:val="009A5A2B"/>
    <w:rsid w:val="009A61F8"/>
    <w:rsid w:val="009B0F99"/>
    <w:rsid w:val="009B156E"/>
    <w:rsid w:val="009B2B6C"/>
    <w:rsid w:val="009B429C"/>
    <w:rsid w:val="009B455F"/>
    <w:rsid w:val="009C746B"/>
    <w:rsid w:val="009E7765"/>
    <w:rsid w:val="009E7BF1"/>
    <w:rsid w:val="009F099E"/>
    <w:rsid w:val="009F6538"/>
    <w:rsid w:val="00A040D6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46BA"/>
    <w:rsid w:val="00A56A64"/>
    <w:rsid w:val="00A60C20"/>
    <w:rsid w:val="00A76FE2"/>
    <w:rsid w:val="00A815AE"/>
    <w:rsid w:val="00A93EB2"/>
    <w:rsid w:val="00AA12A8"/>
    <w:rsid w:val="00AB0CEF"/>
    <w:rsid w:val="00AB44B9"/>
    <w:rsid w:val="00AB6EE7"/>
    <w:rsid w:val="00AC67E7"/>
    <w:rsid w:val="00AD26EE"/>
    <w:rsid w:val="00AD7A52"/>
    <w:rsid w:val="00AF46DA"/>
    <w:rsid w:val="00B050C9"/>
    <w:rsid w:val="00B22748"/>
    <w:rsid w:val="00B23E33"/>
    <w:rsid w:val="00B2504F"/>
    <w:rsid w:val="00B312B6"/>
    <w:rsid w:val="00B34667"/>
    <w:rsid w:val="00B44303"/>
    <w:rsid w:val="00B57285"/>
    <w:rsid w:val="00B7318D"/>
    <w:rsid w:val="00B80469"/>
    <w:rsid w:val="00B873AE"/>
    <w:rsid w:val="00B93AEB"/>
    <w:rsid w:val="00B94864"/>
    <w:rsid w:val="00BA28EE"/>
    <w:rsid w:val="00BA3B52"/>
    <w:rsid w:val="00BA4D39"/>
    <w:rsid w:val="00BB1CC5"/>
    <w:rsid w:val="00BC417D"/>
    <w:rsid w:val="00BD0DDC"/>
    <w:rsid w:val="00BD46E5"/>
    <w:rsid w:val="00BD5800"/>
    <w:rsid w:val="00BD6FB6"/>
    <w:rsid w:val="00BE57E7"/>
    <w:rsid w:val="00BF7662"/>
    <w:rsid w:val="00C0036D"/>
    <w:rsid w:val="00C04E12"/>
    <w:rsid w:val="00C0739B"/>
    <w:rsid w:val="00C31CA7"/>
    <w:rsid w:val="00C42FB9"/>
    <w:rsid w:val="00C55353"/>
    <w:rsid w:val="00C57AF6"/>
    <w:rsid w:val="00C61129"/>
    <w:rsid w:val="00C63A64"/>
    <w:rsid w:val="00C7279C"/>
    <w:rsid w:val="00C86B79"/>
    <w:rsid w:val="00CB3DEA"/>
    <w:rsid w:val="00CB7BFB"/>
    <w:rsid w:val="00CC7AD1"/>
    <w:rsid w:val="00CC7DCD"/>
    <w:rsid w:val="00CD18CB"/>
    <w:rsid w:val="00CE15D0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671E"/>
    <w:rsid w:val="00D33CDB"/>
    <w:rsid w:val="00D372CB"/>
    <w:rsid w:val="00D444DE"/>
    <w:rsid w:val="00D45068"/>
    <w:rsid w:val="00D62A82"/>
    <w:rsid w:val="00D74A97"/>
    <w:rsid w:val="00D82A7E"/>
    <w:rsid w:val="00D85547"/>
    <w:rsid w:val="00D86641"/>
    <w:rsid w:val="00DA1207"/>
    <w:rsid w:val="00DA6CA5"/>
    <w:rsid w:val="00DB6540"/>
    <w:rsid w:val="00DD12B3"/>
    <w:rsid w:val="00DD3951"/>
    <w:rsid w:val="00DD663B"/>
    <w:rsid w:val="00DD6C40"/>
    <w:rsid w:val="00DE0CE5"/>
    <w:rsid w:val="00DF6F69"/>
    <w:rsid w:val="00E013AF"/>
    <w:rsid w:val="00E01DE0"/>
    <w:rsid w:val="00E11D75"/>
    <w:rsid w:val="00E12123"/>
    <w:rsid w:val="00E13ABE"/>
    <w:rsid w:val="00E37AFD"/>
    <w:rsid w:val="00E4713E"/>
    <w:rsid w:val="00E52E78"/>
    <w:rsid w:val="00E55259"/>
    <w:rsid w:val="00E62B50"/>
    <w:rsid w:val="00E71F31"/>
    <w:rsid w:val="00E722B6"/>
    <w:rsid w:val="00E757E5"/>
    <w:rsid w:val="00E82D62"/>
    <w:rsid w:val="00E84595"/>
    <w:rsid w:val="00E84F6F"/>
    <w:rsid w:val="00E854AA"/>
    <w:rsid w:val="00E9794D"/>
    <w:rsid w:val="00EC3DDA"/>
    <w:rsid w:val="00ED0BA9"/>
    <w:rsid w:val="00ED1AFB"/>
    <w:rsid w:val="00ED5E4E"/>
    <w:rsid w:val="00ED617E"/>
    <w:rsid w:val="00EE4C5B"/>
    <w:rsid w:val="00EF2648"/>
    <w:rsid w:val="00F11C09"/>
    <w:rsid w:val="00F215BD"/>
    <w:rsid w:val="00F34DC9"/>
    <w:rsid w:val="00F34F7E"/>
    <w:rsid w:val="00F415A4"/>
    <w:rsid w:val="00F648C9"/>
    <w:rsid w:val="00F70383"/>
    <w:rsid w:val="00F81885"/>
    <w:rsid w:val="00F87CCC"/>
    <w:rsid w:val="00F87D7E"/>
    <w:rsid w:val="00FB5B6C"/>
    <w:rsid w:val="00FD077E"/>
    <w:rsid w:val="00FD08D2"/>
    <w:rsid w:val="00FE4B8C"/>
    <w:rsid w:val="00FF22E3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6C1-0CF6-4035-BE03-851BE17B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F3D20-B23C-46D9-BE4A-C33DC20EBA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3F6F325-83FB-49F4-B513-B7B61B147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F8657-25CC-45C6-B996-6B5A18778C5A}">
  <ds:schemaRefs>
    <ds:schemaRef ds:uri="http://schemas.microsoft.com/office/2006/metadata/properties"/>
    <ds:schemaRef ds:uri="http://schemas.microsoft.com/office/infopath/2007/PartnerControls"/>
    <ds:schemaRef ds:uri="fa60a556-5758-44f2-97d6-7aee5a5dba09"/>
  </ds:schemaRefs>
</ds:datastoreItem>
</file>

<file path=customXml/itemProps5.xml><?xml version="1.0" encoding="utf-8"?>
<ds:datastoreItem xmlns:ds="http://schemas.openxmlformats.org/officeDocument/2006/customXml" ds:itemID="{D1D98BC3-69C6-45B1-8090-578C6E55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44</TotalTime>
  <Pages>5</Pages>
  <Words>1341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Moreaux</dc:creator>
  <cp:lastModifiedBy>Bethan Price</cp:lastModifiedBy>
  <cp:revision>5</cp:revision>
  <dcterms:created xsi:type="dcterms:W3CDTF">2016-05-17T09:50:00Z</dcterms:created>
  <dcterms:modified xsi:type="dcterms:W3CDTF">2016-08-25T11:12:00Z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